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30F82" w14:textId="77777777" w:rsidR="005110B8" w:rsidRPr="00A06840" w:rsidRDefault="005110B8" w:rsidP="005110B8">
      <w:pPr>
        <w:rPr>
          <w:rFonts w:ascii="Sitka Display" w:hAnsi="Sitka Display"/>
        </w:rPr>
      </w:pPr>
    </w:p>
    <w:tbl>
      <w:tblPr>
        <w:tblW w:w="9414" w:type="dxa"/>
        <w:tblInd w:w="-34" w:type="dxa"/>
        <w:tblLayout w:type="fixed"/>
        <w:tblLook w:val="04A0" w:firstRow="1" w:lastRow="0" w:firstColumn="1" w:lastColumn="0" w:noHBand="0" w:noVBand="1"/>
      </w:tblPr>
      <w:tblGrid>
        <w:gridCol w:w="9414"/>
      </w:tblGrid>
      <w:tr w:rsidR="005110B8" w:rsidRPr="00A06840" w14:paraId="561E60C4" w14:textId="77777777" w:rsidTr="00916B36">
        <w:trPr>
          <w:trHeight w:val="841"/>
        </w:trPr>
        <w:tc>
          <w:tcPr>
            <w:tcW w:w="9414" w:type="dxa"/>
          </w:tcPr>
          <w:p w14:paraId="2756BEC7" w14:textId="77777777" w:rsidR="005110B8" w:rsidRPr="00A06840" w:rsidRDefault="005110B8" w:rsidP="00583DAC">
            <w:pPr>
              <w:spacing w:after="120" w:line="320" w:lineRule="atLeast"/>
              <w:ind w:left="-108"/>
              <w:rPr>
                <w:rFonts w:ascii="Sitka Display" w:eastAsia="Times New Roman" w:hAnsi="Sitka Display" w:cstheme="minorHAnsi"/>
                <w:b/>
                <w:color w:val="308670" w:themeColor="accent5" w:themeShade="BF"/>
                <w:sz w:val="56"/>
                <w:szCs w:val="40"/>
              </w:rPr>
            </w:pPr>
          </w:p>
          <w:p w14:paraId="45E195E2" w14:textId="35A154C8" w:rsidR="005110B8" w:rsidRPr="00A06840" w:rsidRDefault="005110B8" w:rsidP="00916B36">
            <w:pPr>
              <w:spacing w:after="120" w:line="320" w:lineRule="atLeast"/>
              <w:ind w:left="-108"/>
              <w:jc w:val="center"/>
              <w:rPr>
                <w:rFonts w:ascii="Sitka Display" w:eastAsia="Times New Roman" w:hAnsi="Sitka Display" w:cstheme="minorHAnsi"/>
                <w:b/>
                <w:color w:val="308670" w:themeColor="accent5" w:themeShade="BF"/>
                <w:sz w:val="56"/>
                <w:szCs w:val="40"/>
              </w:rPr>
            </w:pPr>
            <w:r w:rsidRPr="00A06840">
              <w:rPr>
                <w:rFonts w:ascii="Sitka Display" w:eastAsia="Times New Roman" w:hAnsi="Sitka Display" w:cstheme="minorHAnsi"/>
                <w:b/>
                <w:color w:val="308670" w:themeColor="accent5" w:themeShade="BF"/>
                <w:sz w:val="56"/>
                <w:szCs w:val="40"/>
              </w:rPr>
              <w:t>Technology Demonstration Fund</w:t>
            </w:r>
          </w:p>
          <w:p w14:paraId="7A3FE4C7" w14:textId="77777777" w:rsidR="005110B8" w:rsidRPr="00A06840" w:rsidRDefault="005110B8" w:rsidP="00583DAC">
            <w:pPr>
              <w:spacing w:after="120" w:line="320" w:lineRule="atLeast"/>
              <w:ind w:left="-108"/>
              <w:rPr>
                <w:rFonts w:ascii="Sitka Display" w:eastAsia="Times New Roman" w:hAnsi="Sitka Display" w:cstheme="minorHAnsi"/>
                <w:b/>
                <w:color w:val="308670" w:themeColor="accent5" w:themeShade="BF"/>
                <w:sz w:val="56"/>
                <w:szCs w:val="40"/>
              </w:rPr>
            </w:pPr>
          </w:p>
          <w:p w14:paraId="003892CB" w14:textId="77777777" w:rsidR="005110B8" w:rsidRPr="00A06840" w:rsidRDefault="005110B8" w:rsidP="00583DAC">
            <w:pPr>
              <w:spacing w:after="120" w:line="320" w:lineRule="atLeast"/>
              <w:ind w:left="-108"/>
              <w:rPr>
                <w:rFonts w:ascii="Sitka Display" w:eastAsia="Times New Roman" w:hAnsi="Sitka Display" w:cstheme="minorHAnsi"/>
                <w:b/>
                <w:color w:val="308670" w:themeColor="accent5" w:themeShade="BF"/>
                <w:sz w:val="56"/>
                <w:szCs w:val="40"/>
              </w:rPr>
            </w:pPr>
          </w:p>
          <w:p w14:paraId="156429D3" w14:textId="5063B4E3" w:rsidR="005110B8" w:rsidRPr="00A06840" w:rsidRDefault="005110B8" w:rsidP="00916B36">
            <w:pPr>
              <w:spacing w:after="120" w:line="320" w:lineRule="atLeast"/>
              <w:ind w:left="-108"/>
              <w:jc w:val="center"/>
              <w:rPr>
                <w:rFonts w:ascii="Sitka Display" w:eastAsia="Times New Roman" w:hAnsi="Sitka Display" w:cstheme="minorHAnsi"/>
                <w:b/>
                <w:color w:val="308670" w:themeColor="accent5" w:themeShade="BF"/>
                <w:sz w:val="56"/>
                <w:szCs w:val="40"/>
              </w:rPr>
            </w:pPr>
            <w:r w:rsidRPr="00A06840">
              <w:rPr>
                <w:rFonts w:ascii="Sitka Display" w:eastAsia="Times New Roman" w:hAnsi="Sitka Display" w:cstheme="minorHAnsi"/>
                <w:b/>
                <w:color w:val="308670" w:themeColor="accent5" w:themeShade="BF"/>
                <w:sz w:val="56"/>
                <w:szCs w:val="40"/>
              </w:rPr>
              <w:t>Covered Cropping</w:t>
            </w:r>
            <w:r w:rsidR="00503811">
              <w:rPr>
                <w:rFonts w:ascii="Sitka Display" w:eastAsia="Times New Roman" w:hAnsi="Sitka Display" w:cstheme="minorHAnsi"/>
                <w:b/>
                <w:color w:val="308670" w:themeColor="accent5" w:themeShade="BF"/>
                <w:sz w:val="56"/>
                <w:szCs w:val="40"/>
              </w:rPr>
              <w:t xml:space="preserve"> Decarbonisation</w:t>
            </w:r>
          </w:p>
          <w:p w14:paraId="3EA54059" w14:textId="77777777" w:rsidR="005110B8" w:rsidRPr="00A06840" w:rsidRDefault="005110B8" w:rsidP="00916B36">
            <w:pPr>
              <w:spacing w:after="120" w:line="320" w:lineRule="atLeast"/>
              <w:ind w:left="-108"/>
              <w:jc w:val="center"/>
              <w:rPr>
                <w:rFonts w:ascii="Sitka Display" w:eastAsia="Times New Roman" w:hAnsi="Sitka Display" w:cstheme="minorHAnsi"/>
                <w:b/>
                <w:color w:val="308670" w:themeColor="accent5" w:themeShade="BF"/>
                <w:sz w:val="56"/>
                <w:szCs w:val="40"/>
              </w:rPr>
            </w:pPr>
            <w:r w:rsidRPr="00A06840">
              <w:rPr>
                <w:rFonts w:ascii="Sitka Display" w:eastAsia="Times New Roman" w:hAnsi="Sitka Display" w:cstheme="minorHAnsi"/>
                <w:b/>
                <w:color w:val="308670" w:themeColor="accent5" w:themeShade="BF"/>
                <w:sz w:val="56"/>
                <w:szCs w:val="40"/>
              </w:rPr>
              <w:t>Request for Proposals</w:t>
            </w:r>
          </w:p>
          <w:p w14:paraId="64A25D1E" w14:textId="77777777" w:rsidR="005110B8" w:rsidRPr="00A06840" w:rsidRDefault="005110B8" w:rsidP="00916B36">
            <w:pPr>
              <w:spacing w:after="120" w:line="320" w:lineRule="atLeast"/>
              <w:ind w:left="-108"/>
              <w:jc w:val="center"/>
              <w:rPr>
                <w:rFonts w:ascii="Sitka Display" w:eastAsia="Times New Roman" w:hAnsi="Sitka Display" w:cstheme="minorHAnsi"/>
                <w:b/>
                <w:color w:val="308670" w:themeColor="accent5" w:themeShade="BF"/>
                <w:sz w:val="56"/>
                <w:szCs w:val="40"/>
              </w:rPr>
            </w:pPr>
          </w:p>
          <w:p w14:paraId="43DB428E" w14:textId="77777777" w:rsidR="005110B8" w:rsidRPr="00A06840" w:rsidRDefault="005110B8" w:rsidP="00916B36">
            <w:pPr>
              <w:spacing w:after="120" w:line="320" w:lineRule="atLeast"/>
              <w:ind w:left="-108"/>
              <w:jc w:val="center"/>
              <w:rPr>
                <w:rFonts w:ascii="Sitka Display" w:eastAsia="Times New Roman" w:hAnsi="Sitka Display" w:cstheme="minorHAnsi"/>
                <w:b/>
                <w:color w:val="308670" w:themeColor="accent5" w:themeShade="BF"/>
                <w:sz w:val="56"/>
                <w:szCs w:val="40"/>
              </w:rPr>
            </w:pPr>
            <w:r w:rsidRPr="00A06840">
              <w:rPr>
                <w:rFonts w:ascii="Sitka Display" w:eastAsia="Times New Roman" w:hAnsi="Sitka Display" w:cstheme="minorHAnsi"/>
                <w:b/>
                <w:color w:val="308670" w:themeColor="accent5" w:themeShade="BF"/>
                <w:sz w:val="56"/>
                <w:szCs w:val="40"/>
              </w:rPr>
              <w:t>Response Form</w:t>
            </w:r>
          </w:p>
          <w:p w14:paraId="4D9528B0" w14:textId="77777777" w:rsidR="005110B8" w:rsidRPr="00A06840" w:rsidRDefault="005110B8" w:rsidP="00916B36">
            <w:pPr>
              <w:spacing w:after="120" w:line="320" w:lineRule="atLeast"/>
              <w:ind w:left="-108"/>
              <w:jc w:val="center"/>
              <w:rPr>
                <w:rFonts w:ascii="Sitka Display" w:eastAsia="Times New Roman" w:hAnsi="Sitka Display" w:cstheme="minorHAnsi"/>
                <w:b/>
                <w:color w:val="308670" w:themeColor="accent5" w:themeShade="BF"/>
                <w:sz w:val="56"/>
                <w:szCs w:val="40"/>
              </w:rPr>
            </w:pPr>
          </w:p>
          <w:p w14:paraId="6E46BF60" w14:textId="77777777" w:rsidR="005110B8" w:rsidRPr="00A06840" w:rsidRDefault="005110B8" w:rsidP="00916B36">
            <w:pPr>
              <w:spacing w:after="120" w:line="320" w:lineRule="atLeast"/>
              <w:ind w:left="-108"/>
              <w:jc w:val="center"/>
              <w:rPr>
                <w:rFonts w:ascii="Sitka Display" w:eastAsia="Times New Roman" w:hAnsi="Sitka Display" w:cstheme="minorHAnsi"/>
                <w:b/>
                <w:color w:val="308670" w:themeColor="accent5" w:themeShade="BF"/>
                <w:sz w:val="56"/>
                <w:szCs w:val="40"/>
              </w:rPr>
            </w:pPr>
            <w:r w:rsidRPr="00A06840">
              <w:rPr>
                <w:rFonts w:ascii="Sitka Display" w:eastAsia="Times New Roman" w:hAnsi="Sitka Display" w:cstheme="minorHAnsi"/>
                <w:b/>
                <w:color w:val="308670" w:themeColor="accent5" w:themeShade="BF"/>
                <w:sz w:val="56"/>
                <w:szCs w:val="40"/>
              </w:rPr>
              <w:t>2022</w:t>
            </w:r>
          </w:p>
          <w:p w14:paraId="2B28C51B" w14:textId="77777777" w:rsidR="005110B8" w:rsidRPr="00A06840" w:rsidRDefault="005110B8" w:rsidP="00583DAC">
            <w:pPr>
              <w:spacing w:after="120" w:line="320" w:lineRule="atLeast"/>
              <w:ind w:left="-108"/>
              <w:rPr>
                <w:rFonts w:ascii="Sitka Display" w:eastAsia="Times New Roman" w:hAnsi="Sitka Display" w:cs="Calibri"/>
                <w:b/>
                <w:color w:val="204D84"/>
                <w:sz w:val="48"/>
                <w:szCs w:val="48"/>
                <w:highlight w:val="yellow"/>
              </w:rPr>
            </w:pPr>
          </w:p>
        </w:tc>
      </w:tr>
    </w:tbl>
    <w:p w14:paraId="667335BD" w14:textId="77777777" w:rsidR="005110B8" w:rsidRPr="00A06840" w:rsidRDefault="005110B8" w:rsidP="005110B8">
      <w:pPr>
        <w:spacing w:after="0" w:line="240" w:lineRule="auto"/>
        <w:rPr>
          <w:rFonts w:ascii="Sitka Display" w:eastAsia="Times New Roman" w:hAnsi="Sitka Display" w:cs="Calibri"/>
          <w:sz w:val="8"/>
          <w:szCs w:val="8"/>
        </w:rPr>
      </w:pPr>
    </w:p>
    <w:p w14:paraId="6CE17B22" w14:textId="77777777" w:rsidR="005110B8" w:rsidRPr="00A06840" w:rsidRDefault="005110B8" w:rsidP="005110B8">
      <w:pPr>
        <w:spacing w:after="0" w:line="240" w:lineRule="auto"/>
        <w:rPr>
          <w:rFonts w:ascii="Sitka Display" w:eastAsia="Times New Roman" w:hAnsi="Sitka Display" w:cs="Calibri"/>
          <w:sz w:val="8"/>
          <w:szCs w:val="8"/>
        </w:rPr>
      </w:pPr>
    </w:p>
    <w:p w14:paraId="213DC1A3" w14:textId="77777777" w:rsidR="005110B8" w:rsidRPr="00A06840" w:rsidRDefault="005110B8" w:rsidP="005110B8">
      <w:pPr>
        <w:spacing w:after="0" w:line="240" w:lineRule="auto"/>
        <w:rPr>
          <w:rFonts w:ascii="Sitka Display" w:eastAsia="Times New Roman" w:hAnsi="Sitka Display" w:cs="Calibri"/>
          <w:sz w:val="8"/>
          <w:szCs w:val="8"/>
        </w:rPr>
      </w:pPr>
    </w:p>
    <w:p w14:paraId="593A4E79" w14:textId="77777777" w:rsidR="005110B8" w:rsidRPr="00A06840" w:rsidRDefault="005110B8" w:rsidP="005110B8">
      <w:pPr>
        <w:spacing w:after="0" w:line="240" w:lineRule="auto"/>
        <w:rPr>
          <w:rFonts w:ascii="Sitka Display" w:eastAsia="Times New Roman" w:hAnsi="Sitka Display" w:cs="Calibri"/>
          <w:sz w:val="8"/>
          <w:szCs w:val="8"/>
        </w:rPr>
      </w:pPr>
    </w:p>
    <w:p w14:paraId="2CE16401" w14:textId="77777777" w:rsidR="005110B8" w:rsidRPr="00A06840" w:rsidRDefault="005110B8" w:rsidP="005110B8">
      <w:pPr>
        <w:spacing w:after="0" w:line="240" w:lineRule="auto"/>
        <w:rPr>
          <w:rFonts w:ascii="Sitka Display" w:eastAsia="Times New Roman" w:hAnsi="Sitka Display" w:cs="Calibri"/>
          <w:sz w:val="8"/>
          <w:szCs w:val="8"/>
        </w:rPr>
      </w:pPr>
    </w:p>
    <w:p w14:paraId="5DC6515B" w14:textId="77777777" w:rsidR="005110B8" w:rsidRPr="00A06840" w:rsidRDefault="005110B8" w:rsidP="005110B8">
      <w:pPr>
        <w:spacing w:after="0" w:line="240" w:lineRule="auto"/>
        <w:rPr>
          <w:rFonts w:ascii="Sitka Display" w:eastAsia="Times New Roman" w:hAnsi="Sitka Display" w:cs="Calibri"/>
          <w:sz w:val="8"/>
          <w:szCs w:val="8"/>
        </w:rPr>
      </w:pPr>
    </w:p>
    <w:p w14:paraId="1C2BE57B" w14:textId="77777777" w:rsidR="005110B8" w:rsidRPr="00A06840" w:rsidRDefault="005110B8" w:rsidP="005110B8">
      <w:pPr>
        <w:spacing w:after="0" w:line="240" w:lineRule="auto"/>
        <w:rPr>
          <w:rFonts w:ascii="Sitka Display" w:eastAsia="Times New Roman" w:hAnsi="Sitka Display" w:cs="Calibri"/>
          <w:sz w:val="8"/>
          <w:szCs w:val="8"/>
        </w:rPr>
      </w:pPr>
    </w:p>
    <w:p w14:paraId="5B0F55DB" w14:textId="77777777" w:rsidR="005110B8" w:rsidRPr="00A06840" w:rsidRDefault="005110B8" w:rsidP="005110B8">
      <w:pPr>
        <w:spacing w:after="0" w:line="240" w:lineRule="auto"/>
        <w:rPr>
          <w:rFonts w:ascii="Sitka Display" w:eastAsia="Times New Roman" w:hAnsi="Sitka Display" w:cs="Calibri"/>
          <w:sz w:val="8"/>
          <w:szCs w:val="8"/>
        </w:rPr>
      </w:pPr>
    </w:p>
    <w:p w14:paraId="765D98E8" w14:textId="373500CE" w:rsidR="005110B8" w:rsidRPr="00A06840" w:rsidRDefault="00916B36" w:rsidP="005110B8">
      <w:pPr>
        <w:spacing w:after="120" w:line="320" w:lineRule="atLeast"/>
        <w:ind w:left="-108"/>
        <w:rPr>
          <w:rFonts w:ascii="Sitka Display" w:eastAsia="Times New Roman" w:hAnsi="Sitka Display" w:cs="Calibri"/>
          <w:color w:val="204D84"/>
          <w:sz w:val="40"/>
          <w:szCs w:val="40"/>
        </w:rPr>
      </w:pPr>
      <w:r>
        <w:rPr>
          <w:rFonts w:ascii="Sitka Display" w:eastAsia="Times New Roman" w:hAnsi="Sitka Display" w:cs="Calibri"/>
          <w:noProof/>
          <w:color w:val="204D84"/>
          <w:sz w:val="40"/>
          <w:szCs w:val="40"/>
          <w14:numForm w14:val="default"/>
        </w:rPr>
        <mc:AlternateContent>
          <mc:Choice Requires="wps">
            <w:drawing>
              <wp:anchor distT="0" distB="0" distL="114300" distR="114300" simplePos="0" relativeHeight="251660288" behindDoc="0" locked="0" layoutInCell="1" allowOverlap="1" wp14:anchorId="076CA6C5" wp14:editId="62615D7C">
                <wp:simplePos x="0" y="0"/>
                <wp:positionH relativeFrom="column">
                  <wp:posOffset>-56899</wp:posOffset>
                </wp:positionH>
                <wp:positionV relativeFrom="paragraph">
                  <wp:posOffset>145345</wp:posOffset>
                </wp:positionV>
                <wp:extent cx="6033212"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6033212"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1E72EE21" id="Straight Connector 1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pt,11.45pt" to="470.5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" strokecolor="#447474 [3209]" strokeweight=".5pt">
                <v:stroke joinstyle="miter"/>
              </v:line>
            </w:pict>
          </mc:Fallback>
        </mc:AlternateContent>
      </w:r>
    </w:p>
    <w:p w14:paraId="7FC00120" w14:textId="28A190AC" w:rsidR="005110B8" w:rsidRPr="00A06840" w:rsidRDefault="005110B8" w:rsidP="005110B8">
      <w:pPr>
        <w:rPr>
          <w:rFonts w:ascii="Sitka Display" w:hAnsi="Sitka Display" w:cstheme="minorHAnsi"/>
          <w:sz w:val="24"/>
          <w:szCs w:val="24"/>
        </w:rPr>
      </w:pPr>
      <w:r w:rsidRPr="00A06840">
        <w:rPr>
          <w:rFonts w:ascii="Sitka Display" w:hAnsi="Sitka Display" w:cstheme="minorHAnsi"/>
          <w:sz w:val="24"/>
          <w:szCs w:val="24"/>
        </w:rPr>
        <w:t xml:space="preserve">RFP released: 11 am, </w:t>
      </w:r>
      <w:r w:rsidR="00916B36">
        <w:rPr>
          <w:rFonts w:ascii="Sitka Display" w:hAnsi="Sitka Display" w:cstheme="minorHAnsi"/>
          <w:sz w:val="24"/>
          <w:szCs w:val="24"/>
        </w:rPr>
        <w:t>Friday</w:t>
      </w:r>
      <w:r w:rsidRPr="00A06840">
        <w:rPr>
          <w:rFonts w:ascii="Sitka Display" w:hAnsi="Sitka Display" w:cstheme="minorHAnsi"/>
          <w:sz w:val="24"/>
          <w:szCs w:val="24"/>
        </w:rPr>
        <w:t xml:space="preserve"> 2</w:t>
      </w:r>
      <w:r w:rsidR="00916B36">
        <w:rPr>
          <w:rFonts w:ascii="Sitka Display" w:hAnsi="Sitka Display" w:cstheme="minorHAnsi"/>
          <w:sz w:val="24"/>
          <w:szCs w:val="24"/>
        </w:rPr>
        <w:t>6</w:t>
      </w:r>
      <w:r w:rsidRPr="00A06840">
        <w:rPr>
          <w:rFonts w:ascii="Sitka Display" w:hAnsi="Sitka Display" w:cstheme="minorHAnsi"/>
          <w:sz w:val="24"/>
          <w:szCs w:val="24"/>
        </w:rPr>
        <w:t xml:space="preserve"> November 2021</w:t>
      </w:r>
    </w:p>
    <w:p w14:paraId="03F82AC8" w14:textId="4155995A" w:rsidR="005110B8" w:rsidRPr="00A06840" w:rsidRDefault="005110B8" w:rsidP="005110B8">
      <w:pPr>
        <w:rPr>
          <w:rFonts w:ascii="Sitka Display" w:hAnsi="Sitka Display" w:cstheme="minorHAnsi"/>
          <w:sz w:val="24"/>
          <w:szCs w:val="24"/>
        </w:rPr>
      </w:pPr>
      <w:r w:rsidRPr="00A06840">
        <w:rPr>
          <w:rFonts w:ascii="Sitka Display" w:hAnsi="Sitka Display" w:cstheme="minorHAnsi"/>
          <w:sz w:val="24"/>
          <w:szCs w:val="24"/>
        </w:rPr>
        <w:t>Deadline for Questions: 5 pm,</w:t>
      </w:r>
      <w:r w:rsidR="00A6177C">
        <w:rPr>
          <w:rFonts w:ascii="Sitka Display" w:hAnsi="Sitka Display" w:cstheme="minorHAnsi"/>
          <w:sz w:val="24"/>
          <w:szCs w:val="24"/>
        </w:rPr>
        <w:t xml:space="preserve"> Wednesday</w:t>
      </w:r>
      <w:r w:rsidRPr="00A06840">
        <w:rPr>
          <w:rFonts w:ascii="Sitka Display" w:hAnsi="Sitka Display" w:cstheme="minorHAnsi"/>
          <w:sz w:val="24"/>
          <w:szCs w:val="24"/>
        </w:rPr>
        <w:t xml:space="preserve"> </w:t>
      </w:r>
      <w:r w:rsidR="00A6177C">
        <w:rPr>
          <w:rFonts w:ascii="Sitka Display" w:hAnsi="Sitka Display" w:cstheme="minorHAnsi"/>
          <w:sz w:val="24"/>
          <w:szCs w:val="24"/>
        </w:rPr>
        <w:t>16</w:t>
      </w:r>
      <w:r w:rsidR="00A6177C">
        <w:rPr>
          <w:rFonts w:ascii="Sitka Display" w:hAnsi="Sitka Display" w:cstheme="minorHAnsi"/>
          <w:sz w:val="24"/>
          <w:szCs w:val="24"/>
          <w:vertAlign w:val="superscript"/>
        </w:rPr>
        <w:t xml:space="preserve"> </w:t>
      </w:r>
      <w:r w:rsidR="00A6177C">
        <w:rPr>
          <w:rFonts w:ascii="Sitka Display" w:hAnsi="Sitka Display" w:cstheme="minorHAnsi"/>
          <w:sz w:val="24"/>
          <w:szCs w:val="24"/>
        </w:rPr>
        <w:t>March</w:t>
      </w:r>
      <w:r w:rsidRPr="00A06840">
        <w:rPr>
          <w:rFonts w:ascii="Sitka Display" w:hAnsi="Sitka Display" w:cstheme="minorHAnsi"/>
          <w:sz w:val="24"/>
          <w:szCs w:val="24"/>
        </w:rPr>
        <w:t xml:space="preserve"> 2022</w:t>
      </w:r>
    </w:p>
    <w:p w14:paraId="628DDB66" w14:textId="04351E89" w:rsidR="005110B8" w:rsidRPr="00A06840" w:rsidRDefault="005110B8" w:rsidP="005110B8">
      <w:pPr>
        <w:rPr>
          <w:rFonts w:ascii="Sitka Display" w:hAnsi="Sitka Display" w:cstheme="minorHAnsi"/>
          <w:sz w:val="24"/>
          <w:szCs w:val="24"/>
        </w:rPr>
      </w:pPr>
      <w:r w:rsidRPr="00A06840">
        <w:rPr>
          <w:rFonts w:ascii="Sitka Display" w:hAnsi="Sitka Display" w:cstheme="minorHAnsi"/>
          <w:sz w:val="24"/>
          <w:szCs w:val="24"/>
        </w:rPr>
        <w:t xml:space="preserve">Deadline for Proposals:  12.00 pm, </w:t>
      </w:r>
      <w:r w:rsidR="00A6177C">
        <w:rPr>
          <w:rFonts w:ascii="Sitka Display" w:hAnsi="Sitka Display" w:cstheme="minorHAnsi"/>
          <w:sz w:val="24"/>
          <w:szCs w:val="24"/>
        </w:rPr>
        <w:t>Friday 25 March</w:t>
      </w:r>
      <w:r w:rsidRPr="00A06840">
        <w:rPr>
          <w:rFonts w:ascii="Sitka Display" w:hAnsi="Sitka Display" w:cstheme="minorHAnsi"/>
          <w:sz w:val="24"/>
          <w:szCs w:val="24"/>
        </w:rPr>
        <w:t xml:space="preserve"> 2022</w:t>
      </w:r>
    </w:p>
    <w:p w14:paraId="7726C05A" w14:textId="77777777" w:rsidR="005110B8" w:rsidRPr="00A06840" w:rsidRDefault="005110B8" w:rsidP="005110B8">
      <w:pPr>
        <w:spacing w:after="0" w:line="320" w:lineRule="atLeast"/>
        <w:jc w:val="right"/>
        <w:rPr>
          <w:rFonts w:ascii="Sitka Display" w:eastAsia="Times New Roman" w:hAnsi="Sitka Display" w:cs="Calibri"/>
          <w:sz w:val="4"/>
          <w:szCs w:val="4"/>
        </w:rPr>
      </w:pPr>
    </w:p>
    <w:p w14:paraId="24AE36E8" w14:textId="77777777" w:rsidR="005110B8" w:rsidRPr="00A06840" w:rsidRDefault="005110B8" w:rsidP="005110B8">
      <w:pPr>
        <w:tabs>
          <w:tab w:val="left" w:pos="1768"/>
          <w:tab w:val="left" w:pos="2029"/>
        </w:tabs>
        <w:spacing w:after="0" w:line="240" w:lineRule="auto"/>
        <w:ind w:left="-11"/>
        <w:jc w:val="right"/>
        <w:rPr>
          <w:rFonts w:ascii="Sitka Display" w:eastAsia="Times New Roman" w:hAnsi="Sitka Display" w:cs="Calibri"/>
          <w:color w:val="000000"/>
        </w:rPr>
        <w:sectPr w:rsidR="005110B8" w:rsidRPr="00A06840" w:rsidSect="00583DAC">
          <w:headerReference w:type="default" r:id="rId11"/>
          <w:footerReference w:type="default" r:id="rId12"/>
          <w:headerReference w:type="first" r:id="rId13"/>
          <w:pgSz w:w="11907" w:h="16840" w:code="9"/>
          <w:pgMar w:top="1440" w:right="1134" w:bottom="709" w:left="1134" w:header="709" w:footer="244" w:gutter="0"/>
          <w:cols w:space="708"/>
          <w:titlePg/>
          <w:docGrid w:linePitch="360"/>
        </w:sectPr>
      </w:pPr>
    </w:p>
    <w:p w14:paraId="4A7D1FA6" w14:textId="77777777" w:rsidR="005110B8" w:rsidRPr="00FC012A" w:rsidRDefault="005110B8" w:rsidP="005110B8">
      <w:pPr>
        <w:spacing w:before="120" w:after="120" w:line="360" w:lineRule="atLeast"/>
        <w:outlineLvl w:val="0"/>
        <w:rPr>
          <w:rFonts w:ascii="Sitka Display" w:hAnsi="Sitka Display" w:cs="Arial"/>
          <w:b/>
          <w:bCs/>
          <w:color w:val="308670" w:themeColor="accent5" w:themeShade="BF"/>
          <w:sz w:val="48"/>
          <w:szCs w:val="48"/>
          <w:lang w:val="en-GB"/>
          <w14:numForm w14:val="default"/>
        </w:rPr>
      </w:pPr>
      <w:r w:rsidRPr="00FC012A">
        <w:rPr>
          <w:rFonts w:ascii="Sitka Display" w:hAnsi="Sitka Display" w:cs="Arial"/>
          <w:b/>
          <w:bCs/>
          <w:color w:val="308670" w:themeColor="accent5" w:themeShade="BF"/>
          <w:sz w:val="48"/>
          <w:szCs w:val="48"/>
          <w:lang w:val="en-GB"/>
          <w14:numForm w14:val="default"/>
        </w:rPr>
        <w:lastRenderedPageBreak/>
        <w:t>Completing the Response Form</w:t>
      </w:r>
    </w:p>
    <w:p w14:paraId="3D33F414" w14:textId="77777777" w:rsidR="005110B8" w:rsidRPr="00A06840" w:rsidRDefault="005110B8" w:rsidP="005110B8">
      <w:pPr>
        <w:spacing w:after="100" w:line="240" w:lineRule="auto"/>
        <w:rPr>
          <w:rFonts w:ascii="Sitka Display" w:eastAsia="Calibri" w:hAnsi="Sitka Display" w:cs="Arial"/>
          <w:color w:val="343433"/>
        </w:rPr>
      </w:pPr>
      <w:r w:rsidRPr="00A06840">
        <w:rPr>
          <w:rFonts w:ascii="Sitka Display" w:eastAsia="Sitka Display" w:hAnsi="Sitka Display" w:cs="Calibri"/>
          <w:color w:val="000000"/>
          <w:lang w:eastAsia="en-NZ"/>
        </w:rPr>
        <w:t>If you have any questions about completing this form, please contact the Technology Demonstration point of contact: Dinesh Chand</w:t>
      </w:r>
    </w:p>
    <w:p w14:paraId="0D2775C4" w14:textId="77777777" w:rsidR="005110B8" w:rsidRPr="00A06840" w:rsidRDefault="005110B8" w:rsidP="005110B8">
      <w:pPr>
        <w:spacing w:after="100" w:line="240" w:lineRule="auto"/>
        <w:rPr>
          <w:rFonts w:ascii="Sitka Display" w:eastAsia="Calibri" w:hAnsi="Sitka Display" w:cs="Arial"/>
          <w:color w:val="343433"/>
        </w:rPr>
      </w:pPr>
      <w:r w:rsidRPr="00A06840">
        <w:rPr>
          <w:rFonts w:ascii="Sitka Display" w:eastAsia="Calibri" w:hAnsi="Sitka Display" w:cs="Arial"/>
          <w:color w:val="343433"/>
        </w:rPr>
        <w:t xml:space="preserve">Email </w:t>
      </w:r>
      <w:r w:rsidRPr="00A06840">
        <w:rPr>
          <w:rFonts w:ascii="Sitka Display" w:eastAsia="Calibri" w:hAnsi="Sitka Display" w:cs="Arial"/>
          <w:b/>
        </w:rPr>
        <w:t>business@eeca.govt.nz</w:t>
      </w:r>
    </w:p>
    <w:p w14:paraId="3DDD9328" w14:textId="77777777" w:rsidR="005110B8" w:rsidRPr="00A06840" w:rsidRDefault="005110B8" w:rsidP="005110B8">
      <w:pPr>
        <w:rPr>
          <w:rFonts w:ascii="Sitka Display" w:eastAsia="Sitka Display" w:hAnsi="Sitka Display" w:cs="Times New Roman"/>
          <w:color w:val="000000"/>
        </w:rPr>
      </w:pPr>
    </w:p>
    <w:p w14:paraId="78632CC9" w14:textId="77777777" w:rsidR="005110B8" w:rsidRPr="00FC012A" w:rsidRDefault="005110B8" w:rsidP="00FC012A">
      <w:pPr>
        <w:pStyle w:val="BasicParagraph"/>
        <w:tabs>
          <w:tab w:val="decimal" w:pos="7380"/>
        </w:tabs>
        <w:suppressAutoHyphens/>
        <w:spacing w:before="120"/>
        <w:outlineLvl w:val="0"/>
        <w:rPr>
          <w:rFonts w:ascii="Sitka Display" w:hAnsi="Sitka Display" w:cs="Arial"/>
          <w:b/>
          <w:bCs/>
          <w:color w:val="308670" w:themeColor="accent5" w:themeShade="BF"/>
          <w:sz w:val="36"/>
          <w:szCs w:val="36"/>
        </w:rPr>
      </w:pPr>
      <w:r w:rsidRPr="00FC012A">
        <w:rPr>
          <w:rFonts w:ascii="Sitka Display" w:hAnsi="Sitka Display" w:cs="Arial"/>
          <w:b/>
          <w:bCs/>
          <w:color w:val="308670" w:themeColor="accent5" w:themeShade="BF"/>
          <w:sz w:val="36"/>
          <w:szCs w:val="36"/>
        </w:rPr>
        <w:t>Proposal Checklist</w:t>
      </w:r>
    </w:p>
    <w:p w14:paraId="0FBA1142" w14:textId="77777777" w:rsidR="005110B8" w:rsidRPr="00916B36" w:rsidRDefault="005110B8" w:rsidP="005110B8">
      <w:pPr>
        <w:spacing w:before="100" w:after="100"/>
        <w:rPr>
          <w:rFonts w:ascii="Sitka Display" w:eastAsia="Calibri" w:hAnsi="Sitka Display" w:cs="Arial"/>
          <w:b/>
          <w:bCs/>
          <w:color w:val="308670" w:themeColor="accent5" w:themeShade="BF"/>
          <w:sz w:val="24"/>
          <w:szCs w:val="24"/>
        </w:rPr>
      </w:pPr>
      <w:r w:rsidRPr="00916B36">
        <w:rPr>
          <w:rFonts w:ascii="Sitka Display" w:eastAsia="Calibri" w:hAnsi="Sitka Display" w:cs="Arial"/>
          <w:b/>
          <w:bCs/>
          <w:color w:val="308670" w:themeColor="accent5" w:themeShade="BF"/>
          <w:sz w:val="24"/>
          <w:szCs w:val="24"/>
        </w:rPr>
        <w:t>Before you apply, be sure to complete the following:</w:t>
      </w:r>
    </w:p>
    <w:p w14:paraId="7034DCBA" w14:textId="77777777" w:rsidR="005110B8" w:rsidRPr="00A06840" w:rsidRDefault="006C15A8" w:rsidP="005110B8">
      <w:pPr>
        <w:spacing w:before="100" w:after="100"/>
        <w:ind w:left="284" w:hanging="284"/>
        <w:rPr>
          <w:rFonts w:ascii="Sitka Display" w:eastAsia="Sitka Display" w:hAnsi="Sitka Display" w:cs="Arial"/>
          <w:b/>
          <w:color w:val="343433"/>
        </w:rPr>
      </w:pPr>
      <w:sdt>
        <w:sdtPr>
          <w:rPr>
            <w:rFonts w:ascii="Sitka Display" w:eastAsia="Sitka Display" w:hAnsi="Sitka Display" w:cs="Arial"/>
            <w:color w:val="343433"/>
          </w:rPr>
          <w:id w:val="364029351"/>
          <w14:checkbox>
            <w14:checked w14:val="0"/>
            <w14:checkedState w14:val="2612" w14:font="MS Gothic"/>
            <w14:uncheckedState w14:val="2610" w14:font="MS Gothic"/>
          </w14:checkbox>
        </w:sdtPr>
        <w:sdtEndPr/>
        <w:sdtContent>
          <w:r w:rsidR="005110B8" w:rsidRPr="00A06840">
            <w:rPr>
              <w:rFonts w:ascii="Segoe UI Symbol" w:eastAsia="Sitka Display" w:hAnsi="Segoe UI Symbol" w:cs="Segoe UI Symbol"/>
              <w:color w:val="343433"/>
            </w:rPr>
            <w:t>☐</w:t>
          </w:r>
        </w:sdtContent>
      </w:sdt>
      <w:r w:rsidR="005110B8" w:rsidRPr="00A06840">
        <w:rPr>
          <w:rFonts w:ascii="Sitka Display" w:eastAsia="Sitka Display" w:hAnsi="Sitka Display" w:cs="Arial"/>
          <w:color w:val="343433"/>
        </w:rPr>
        <w:t xml:space="preserve"> Read the RFP and any supporting information</w:t>
      </w:r>
      <w:r w:rsidR="005110B8" w:rsidRPr="00A06840" w:rsidDel="00B67C1E">
        <w:rPr>
          <w:rFonts w:ascii="Sitka Display" w:eastAsia="Sitka Display" w:hAnsi="Sitka Display" w:cs="Arial"/>
          <w:color w:val="343433"/>
        </w:rPr>
        <w:t xml:space="preserve"> </w:t>
      </w:r>
      <w:r w:rsidR="005110B8" w:rsidRPr="00A06840">
        <w:rPr>
          <w:rFonts w:ascii="Sitka Display" w:eastAsia="Sitka Display" w:hAnsi="Sitka Display" w:cs="Arial"/>
          <w:color w:val="343433"/>
        </w:rPr>
        <w:t>to ensure you have understood the funding process and criteria against which Proposals will be assessed.</w:t>
      </w:r>
    </w:p>
    <w:p w14:paraId="3704BDE9" w14:textId="77777777" w:rsidR="005110B8" w:rsidRPr="00A06840" w:rsidRDefault="006C15A8" w:rsidP="005110B8">
      <w:pPr>
        <w:spacing w:before="100" w:after="100"/>
        <w:ind w:left="284" w:hanging="284"/>
        <w:rPr>
          <w:rFonts w:ascii="Sitka Display" w:eastAsia="Sitka Display" w:hAnsi="Sitka Display" w:cs="Arial"/>
          <w:b/>
          <w:color w:val="343433"/>
        </w:rPr>
      </w:pPr>
      <w:sdt>
        <w:sdtPr>
          <w:rPr>
            <w:rFonts w:ascii="Sitka Display" w:eastAsia="Sitka Display" w:hAnsi="Sitka Display" w:cs="Arial"/>
            <w:color w:val="343433"/>
          </w:rPr>
          <w:id w:val="575011327"/>
          <w14:checkbox>
            <w14:checked w14:val="0"/>
            <w14:checkedState w14:val="2612" w14:font="MS Gothic"/>
            <w14:uncheckedState w14:val="2610" w14:font="MS Gothic"/>
          </w14:checkbox>
        </w:sdtPr>
        <w:sdtEndPr/>
        <w:sdtContent>
          <w:r w:rsidR="005110B8" w:rsidRPr="00A06840">
            <w:rPr>
              <w:rFonts w:ascii="Segoe UI Symbol" w:eastAsia="Sitka Display" w:hAnsi="Segoe UI Symbol" w:cs="Segoe UI Symbol"/>
              <w:color w:val="343433"/>
            </w:rPr>
            <w:t>☐</w:t>
          </w:r>
        </w:sdtContent>
      </w:sdt>
      <w:r w:rsidR="005110B8" w:rsidRPr="00A06840">
        <w:rPr>
          <w:rFonts w:ascii="Sitka Display" w:eastAsia="Sitka Display" w:hAnsi="Sitka Display" w:cs="Arial"/>
          <w:color w:val="343433"/>
        </w:rPr>
        <w:t xml:space="preserve"> Check EECA Website for any updates relating to this RFP.</w:t>
      </w:r>
    </w:p>
    <w:p w14:paraId="4BF674AD" w14:textId="77777777" w:rsidR="005110B8" w:rsidRPr="00A06840" w:rsidRDefault="005110B8" w:rsidP="005110B8">
      <w:pPr>
        <w:rPr>
          <w:rFonts w:ascii="Sitka Display" w:eastAsia="Sitka Display" w:hAnsi="Sitka Display" w:cs="Times New Roman"/>
          <w:color w:val="000000"/>
        </w:rPr>
      </w:pPr>
    </w:p>
    <w:p w14:paraId="48E6F34E" w14:textId="77777777" w:rsidR="005110B8" w:rsidRPr="00916B36" w:rsidRDefault="005110B8" w:rsidP="005110B8">
      <w:pPr>
        <w:spacing w:before="100" w:after="100"/>
        <w:rPr>
          <w:rFonts w:ascii="Sitka Display" w:eastAsia="Calibri" w:hAnsi="Sitka Display" w:cs="Arial"/>
          <w:b/>
          <w:bCs/>
          <w:color w:val="308670" w:themeColor="accent5" w:themeShade="BF"/>
          <w:sz w:val="24"/>
          <w:szCs w:val="24"/>
        </w:rPr>
      </w:pPr>
      <w:r w:rsidRPr="00916B36">
        <w:rPr>
          <w:rFonts w:ascii="Sitka Display" w:eastAsia="Calibri" w:hAnsi="Sitka Display" w:cs="Arial"/>
          <w:b/>
          <w:bCs/>
          <w:color w:val="308670" w:themeColor="accent5" w:themeShade="BF"/>
          <w:sz w:val="24"/>
          <w:szCs w:val="24"/>
        </w:rPr>
        <w:t>When filling out this form, please ensure:</w:t>
      </w:r>
    </w:p>
    <w:p w14:paraId="5F10C4BC" w14:textId="77777777" w:rsidR="005110B8" w:rsidRPr="00A06840" w:rsidRDefault="006C15A8" w:rsidP="005110B8">
      <w:pPr>
        <w:spacing w:after="120" w:line="220" w:lineRule="atLeast"/>
        <w:ind w:left="284" w:hanging="284"/>
        <w:rPr>
          <w:rFonts w:ascii="Sitka Display" w:eastAsia="Calibri" w:hAnsi="Sitka Display" w:cs="Arial"/>
          <w:b/>
          <w:color w:val="343433"/>
        </w:rPr>
      </w:pPr>
      <w:sdt>
        <w:sdtPr>
          <w:rPr>
            <w:rFonts w:ascii="Sitka Display" w:eastAsia="Calibri" w:hAnsi="Sitka Display" w:cs="Arial"/>
            <w:color w:val="343433"/>
          </w:rPr>
          <w:id w:val="-1595772566"/>
          <w14:checkbox>
            <w14:checked w14:val="0"/>
            <w14:checkedState w14:val="2612" w14:font="MS Gothic"/>
            <w14:uncheckedState w14:val="2610" w14:font="MS Gothic"/>
          </w14:checkbox>
        </w:sdtPr>
        <w:sdtEndPr/>
        <w:sdtContent>
          <w:r w:rsidR="005110B8" w:rsidRPr="00A06840">
            <w:rPr>
              <w:rFonts w:ascii="Segoe UI Symbol" w:eastAsia="Calibri" w:hAnsi="Segoe UI Symbol" w:cs="Segoe UI Symbol"/>
              <w:color w:val="343433"/>
            </w:rPr>
            <w:t>☐</w:t>
          </w:r>
        </w:sdtContent>
      </w:sdt>
      <w:r w:rsidR="005110B8" w:rsidRPr="00A06840">
        <w:rPr>
          <w:rFonts w:ascii="Sitka Display" w:eastAsia="Calibri" w:hAnsi="Sitka Display" w:cs="Arial"/>
          <w:color w:val="343433"/>
        </w:rPr>
        <w:t xml:space="preserve"> All answers are typed into the space provided for each section in Calibri or Arial font no smaller than size 10.</w:t>
      </w:r>
    </w:p>
    <w:p w14:paraId="2158527D" w14:textId="77777777" w:rsidR="005110B8" w:rsidRPr="00A06840" w:rsidRDefault="006C15A8" w:rsidP="005110B8">
      <w:pPr>
        <w:spacing w:after="120" w:line="220" w:lineRule="atLeast"/>
        <w:ind w:left="284" w:hanging="284"/>
        <w:rPr>
          <w:rFonts w:ascii="Sitka Display" w:eastAsia="Calibri" w:hAnsi="Sitka Display" w:cs="Arial"/>
          <w:b/>
          <w:color w:val="343433"/>
        </w:rPr>
      </w:pPr>
      <w:sdt>
        <w:sdtPr>
          <w:rPr>
            <w:rFonts w:ascii="Sitka Display" w:eastAsia="Calibri" w:hAnsi="Sitka Display" w:cs="Arial"/>
            <w:color w:val="343433"/>
          </w:rPr>
          <w:id w:val="456536922"/>
          <w14:checkbox>
            <w14:checked w14:val="0"/>
            <w14:checkedState w14:val="2612" w14:font="MS Gothic"/>
            <w14:uncheckedState w14:val="2610" w14:font="MS Gothic"/>
          </w14:checkbox>
        </w:sdtPr>
        <w:sdtEndPr/>
        <w:sdtContent>
          <w:r w:rsidR="005110B8" w:rsidRPr="00A06840">
            <w:rPr>
              <w:rFonts w:ascii="Segoe UI Symbol" w:eastAsia="Calibri" w:hAnsi="Segoe UI Symbol" w:cs="Segoe UI Symbol"/>
              <w:color w:val="343433"/>
            </w:rPr>
            <w:t>☐</w:t>
          </w:r>
        </w:sdtContent>
      </w:sdt>
      <w:r w:rsidR="005110B8" w:rsidRPr="00A06840">
        <w:rPr>
          <w:rFonts w:ascii="Sitka Display" w:eastAsia="Calibri" w:hAnsi="Sitka Display" w:cs="Arial"/>
          <w:color w:val="343433"/>
        </w:rPr>
        <w:t xml:space="preserve"> You meet the requirements of each question. These are outlined underneath each question within </w:t>
      </w:r>
      <w:proofErr w:type="gramStart"/>
      <w:r w:rsidR="005110B8" w:rsidRPr="00A06840">
        <w:rPr>
          <w:rFonts w:ascii="Sitka Display" w:eastAsia="Calibri" w:hAnsi="Sitka Display" w:cs="Arial"/>
          <w:color w:val="343433"/>
        </w:rPr>
        <w:t>[ ]</w:t>
      </w:r>
      <w:proofErr w:type="gramEnd"/>
      <w:r w:rsidR="005110B8" w:rsidRPr="00A06840">
        <w:rPr>
          <w:rFonts w:ascii="Sitka Display" w:eastAsia="Calibri" w:hAnsi="Sitka Display" w:cs="Arial"/>
          <w:color w:val="343433"/>
        </w:rPr>
        <w:t xml:space="preserve"> brackets. This includes any guidance on word limits that are specified. Word limits do not reflect any specific weightings or importance.</w:t>
      </w:r>
    </w:p>
    <w:p w14:paraId="5461585B" w14:textId="752E869D" w:rsidR="005110B8" w:rsidRPr="00A06840" w:rsidRDefault="006C15A8" w:rsidP="005110B8">
      <w:pPr>
        <w:spacing w:after="120" w:line="220" w:lineRule="atLeast"/>
        <w:ind w:left="284" w:hanging="284"/>
        <w:rPr>
          <w:rFonts w:ascii="Sitka Display" w:eastAsia="Calibri" w:hAnsi="Sitka Display" w:cs="Arial"/>
          <w:b/>
          <w:color w:val="343433"/>
        </w:rPr>
      </w:pPr>
      <w:sdt>
        <w:sdtPr>
          <w:rPr>
            <w:rFonts w:ascii="Sitka Display" w:eastAsia="Calibri" w:hAnsi="Sitka Display" w:cs="Arial"/>
            <w:color w:val="343433"/>
          </w:rPr>
          <w:id w:val="827867916"/>
          <w14:checkbox>
            <w14:checked w14:val="0"/>
            <w14:checkedState w14:val="2612" w14:font="MS Gothic"/>
            <w14:uncheckedState w14:val="2610" w14:font="MS Gothic"/>
          </w14:checkbox>
        </w:sdtPr>
        <w:sdtEndPr/>
        <w:sdtContent>
          <w:r w:rsidR="005110B8" w:rsidRPr="00A06840">
            <w:rPr>
              <w:rFonts w:ascii="Segoe UI Symbol" w:eastAsia="Calibri" w:hAnsi="Segoe UI Symbol" w:cs="Segoe UI Symbol"/>
              <w:color w:val="343433"/>
            </w:rPr>
            <w:t>☐</w:t>
          </w:r>
        </w:sdtContent>
      </w:sdt>
      <w:r w:rsidR="005110B8" w:rsidRPr="00A06840">
        <w:rPr>
          <w:rFonts w:ascii="Sitka Display" w:eastAsia="Calibri" w:hAnsi="Sitka Display" w:cs="Arial"/>
          <w:color w:val="343433"/>
        </w:rPr>
        <w:t xml:space="preserve"> You have read and understood the declaration details outlined in Section </w:t>
      </w:r>
      <w:r w:rsidR="00583DAC">
        <w:rPr>
          <w:rFonts w:ascii="Sitka Display" w:eastAsia="Calibri" w:hAnsi="Sitka Display" w:cs="Arial"/>
          <w:color w:val="343433"/>
        </w:rPr>
        <w:t>7</w:t>
      </w:r>
      <w:r w:rsidR="00583DAC" w:rsidRPr="00A06840">
        <w:rPr>
          <w:rFonts w:ascii="Sitka Display" w:eastAsia="Calibri" w:hAnsi="Sitka Display" w:cs="Arial"/>
          <w:color w:val="343433"/>
        </w:rPr>
        <w:t xml:space="preserve"> </w:t>
      </w:r>
      <w:r w:rsidR="005110B8" w:rsidRPr="00A06840">
        <w:rPr>
          <w:rFonts w:ascii="Sitka Display" w:eastAsia="Calibri" w:hAnsi="Sitka Display" w:cs="Arial"/>
          <w:color w:val="343433"/>
        </w:rPr>
        <w:t>and have signed the declaration.</w:t>
      </w:r>
    </w:p>
    <w:p w14:paraId="358777D2" w14:textId="29F49CCB" w:rsidR="005110B8" w:rsidRPr="00A06840" w:rsidRDefault="006C15A8" w:rsidP="005110B8">
      <w:pPr>
        <w:spacing w:after="120" w:line="220" w:lineRule="atLeast"/>
        <w:ind w:left="284" w:hanging="284"/>
        <w:rPr>
          <w:rFonts w:ascii="Sitka Display" w:eastAsia="Calibri" w:hAnsi="Sitka Display" w:cs="Arial"/>
          <w:color w:val="343433"/>
        </w:rPr>
      </w:pPr>
      <w:sdt>
        <w:sdtPr>
          <w:rPr>
            <w:rFonts w:ascii="Sitka Display" w:eastAsia="Calibri" w:hAnsi="Sitka Display" w:cs="Arial"/>
            <w:color w:val="343433"/>
          </w:rPr>
          <w:id w:val="120197017"/>
          <w14:checkbox>
            <w14:checked w14:val="0"/>
            <w14:checkedState w14:val="2612" w14:font="MS Gothic"/>
            <w14:uncheckedState w14:val="2610" w14:font="MS Gothic"/>
          </w14:checkbox>
        </w:sdtPr>
        <w:sdtEndPr/>
        <w:sdtContent>
          <w:r w:rsidR="005110B8" w:rsidRPr="00A06840">
            <w:rPr>
              <w:rFonts w:ascii="Segoe UI Symbol" w:eastAsia="Calibri" w:hAnsi="Segoe UI Symbol" w:cs="Segoe UI Symbol"/>
              <w:color w:val="343433"/>
            </w:rPr>
            <w:t>☐</w:t>
          </w:r>
        </w:sdtContent>
      </w:sdt>
      <w:r w:rsidR="005110B8" w:rsidRPr="00A06840">
        <w:rPr>
          <w:rFonts w:ascii="Sitka Display" w:eastAsia="Calibri" w:hAnsi="Sitka Display" w:cs="Arial"/>
          <w:color w:val="343433"/>
        </w:rPr>
        <w:t xml:space="preserve"> You have completed th</w:t>
      </w:r>
      <w:r w:rsidR="00583DAC">
        <w:rPr>
          <w:rFonts w:ascii="Sitka Display" w:eastAsia="Calibri" w:hAnsi="Sitka Display" w:cs="Arial"/>
          <w:color w:val="343433"/>
        </w:rPr>
        <w:t>is Response</w:t>
      </w:r>
      <w:r w:rsidR="005110B8" w:rsidRPr="00A06840">
        <w:rPr>
          <w:rFonts w:ascii="Sitka Display" w:eastAsia="Calibri" w:hAnsi="Sitka Display" w:cs="Arial"/>
          <w:color w:val="343433"/>
        </w:rPr>
        <w:t xml:space="preserve"> </w:t>
      </w:r>
      <w:r w:rsidR="00583DAC">
        <w:rPr>
          <w:rFonts w:ascii="Sitka Display" w:eastAsia="Calibri" w:hAnsi="Sitka Display" w:cs="Arial"/>
          <w:color w:val="343433"/>
        </w:rPr>
        <w:t>F</w:t>
      </w:r>
      <w:r w:rsidR="005110B8" w:rsidRPr="00A06840">
        <w:rPr>
          <w:rFonts w:ascii="Sitka Display" w:eastAsia="Calibri" w:hAnsi="Sitka Display" w:cs="Arial"/>
          <w:color w:val="343433"/>
        </w:rPr>
        <w:t>orm in full.</w:t>
      </w:r>
    </w:p>
    <w:p w14:paraId="290C882F" w14:textId="77777777" w:rsidR="005110B8" w:rsidRPr="00A06840" w:rsidRDefault="005110B8" w:rsidP="005110B8">
      <w:pPr>
        <w:spacing w:after="120" w:line="220" w:lineRule="atLeast"/>
        <w:ind w:left="284" w:hanging="284"/>
        <w:rPr>
          <w:rFonts w:ascii="Sitka Display" w:eastAsia="Calibri" w:hAnsi="Sitka Display" w:cs="Arial"/>
          <w:color w:val="343433"/>
        </w:rPr>
      </w:pPr>
    </w:p>
    <w:p w14:paraId="60D14532" w14:textId="77777777" w:rsidR="005110B8" w:rsidRPr="00916B36" w:rsidRDefault="005110B8" w:rsidP="005110B8">
      <w:pPr>
        <w:spacing w:before="100" w:after="100"/>
        <w:rPr>
          <w:rFonts w:ascii="Sitka Display" w:eastAsia="Calibri" w:hAnsi="Sitka Display" w:cs="Arial"/>
          <w:b/>
          <w:bCs/>
          <w:color w:val="308670" w:themeColor="accent5" w:themeShade="BF"/>
          <w:sz w:val="24"/>
          <w:szCs w:val="24"/>
        </w:rPr>
      </w:pPr>
      <w:r w:rsidRPr="00916B36">
        <w:rPr>
          <w:rFonts w:ascii="Sitka Display" w:eastAsia="Calibri" w:hAnsi="Sitka Display" w:cs="Arial"/>
          <w:b/>
          <w:bCs/>
          <w:color w:val="308670" w:themeColor="accent5" w:themeShade="BF"/>
          <w:sz w:val="24"/>
          <w:szCs w:val="24"/>
        </w:rPr>
        <w:t>Once you have completed this form:</w:t>
      </w:r>
    </w:p>
    <w:p w14:paraId="57586C00" w14:textId="77777777" w:rsidR="005110B8" w:rsidRPr="00A06840" w:rsidRDefault="006C15A8" w:rsidP="005110B8">
      <w:pPr>
        <w:spacing w:before="100" w:after="100"/>
        <w:ind w:left="284" w:hanging="284"/>
        <w:rPr>
          <w:rFonts w:ascii="Sitka Display" w:eastAsia="Sitka Display" w:hAnsi="Sitka Display" w:cs="Arial"/>
          <w:b/>
          <w:bCs/>
          <w:color w:val="343433"/>
          <w:sz w:val="20"/>
          <w:szCs w:val="20"/>
        </w:rPr>
      </w:pPr>
      <w:sdt>
        <w:sdtPr>
          <w:rPr>
            <w:rFonts w:ascii="Sitka Display" w:eastAsia="Sitka Display" w:hAnsi="Sitka Display" w:cs="Arial"/>
            <w:color w:val="343433"/>
            <w:sz w:val="20"/>
            <w:szCs w:val="20"/>
          </w:rPr>
          <w:id w:val="-1033103648"/>
          <w14:checkbox>
            <w14:checked w14:val="0"/>
            <w14:checkedState w14:val="2612" w14:font="MS Gothic"/>
            <w14:uncheckedState w14:val="2610" w14:font="MS Gothic"/>
          </w14:checkbox>
        </w:sdtPr>
        <w:sdtEndPr/>
        <w:sdtContent>
          <w:r w:rsidR="005110B8" w:rsidRPr="00A06840">
            <w:rPr>
              <w:rFonts w:ascii="Segoe UI Symbol" w:eastAsia="Sitka Display" w:hAnsi="Segoe UI Symbol" w:cs="Segoe UI Symbol"/>
              <w:color w:val="343433"/>
              <w:sz w:val="20"/>
              <w:szCs w:val="20"/>
            </w:rPr>
            <w:t>☐</w:t>
          </w:r>
        </w:sdtContent>
      </w:sdt>
      <w:r w:rsidR="005110B8" w:rsidRPr="00A06840">
        <w:rPr>
          <w:rFonts w:ascii="Sitka Display" w:eastAsia="Sitka Display" w:hAnsi="Sitka Display" w:cs="Arial"/>
          <w:color w:val="343433"/>
          <w:sz w:val="20"/>
          <w:szCs w:val="20"/>
        </w:rPr>
        <w:t xml:space="preserve"> </w:t>
      </w:r>
      <w:r w:rsidR="005110B8" w:rsidRPr="00A06840">
        <w:rPr>
          <w:rFonts w:ascii="Sitka Display" w:eastAsia="Sitka Display" w:hAnsi="Sitka Display" w:cs="Arial"/>
          <w:color w:val="343433"/>
        </w:rPr>
        <w:t xml:space="preserve">Email a copy of the completed form to EECA’s point of contact </w:t>
      </w:r>
      <w:r w:rsidR="005110B8" w:rsidRPr="00583DAC">
        <w:rPr>
          <w:rFonts w:ascii="Sitka Display" w:eastAsia="Sitka Display" w:hAnsi="Sitka Display" w:cs="Arial"/>
          <w:b/>
          <w:bCs/>
          <w:color w:val="000000"/>
        </w:rPr>
        <w:t>business@eeca.govt.nz</w:t>
      </w:r>
      <w:r w:rsidR="005110B8" w:rsidRPr="00A06840">
        <w:rPr>
          <w:rFonts w:ascii="Sitka Display" w:eastAsia="Sitka Display" w:hAnsi="Sitka Display" w:cs="Arial"/>
          <w:color w:val="343433"/>
        </w:rPr>
        <w:t xml:space="preserve"> and ensure that you attach any supporting information you wish to provide.</w:t>
      </w:r>
    </w:p>
    <w:p w14:paraId="763417DC" w14:textId="77777777" w:rsidR="005110B8" w:rsidRPr="00A06840" w:rsidRDefault="006C15A8" w:rsidP="005110B8">
      <w:pPr>
        <w:spacing w:before="100" w:after="100"/>
        <w:ind w:left="284" w:hanging="284"/>
        <w:rPr>
          <w:rFonts w:ascii="Sitka Display" w:eastAsia="Sitka Display" w:hAnsi="Sitka Display" w:cs="Arial"/>
          <w:b/>
          <w:color w:val="343433"/>
        </w:rPr>
      </w:pPr>
      <w:sdt>
        <w:sdtPr>
          <w:rPr>
            <w:rFonts w:ascii="Sitka Display" w:eastAsia="Sitka Display" w:hAnsi="Sitka Display" w:cs="Arial"/>
            <w:color w:val="343433"/>
          </w:rPr>
          <w:id w:val="-2108724546"/>
          <w14:checkbox>
            <w14:checked w14:val="0"/>
            <w14:checkedState w14:val="2612" w14:font="MS Gothic"/>
            <w14:uncheckedState w14:val="2610" w14:font="MS Gothic"/>
          </w14:checkbox>
        </w:sdtPr>
        <w:sdtEndPr/>
        <w:sdtContent>
          <w:r w:rsidR="005110B8" w:rsidRPr="00A06840">
            <w:rPr>
              <w:rFonts w:ascii="Segoe UI Symbol" w:eastAsia="Sitka Display" w:hAnsi="Segoe UI Symbol" w:cs="Segoe UI Symbol"/>
              <w:color w:val="343433"/>
            </w:rPr>
            <w:t>☐</w:t>
          </w:r>
        </w:sdtContent>
      </w:sdt>
      <w:r w:rsidR="005110B8" w:rsidRPr="00A06840">
        <w:rPr>
          <w:rFonts w:ascii="Sitka Display" w:eastAsia="Sitka Display" w:hAnsi="Sitka Display" w:cs="Arial"/>
          <w:color w:val="343433"/>
        </w:rPr>
        <w:t xml:space="preserve"> Do not include a zipped (.zip) or an executable (.exe) file with your Proposal.</w:t>
      </w:r>
    </w:p>
    <w:p w14:paraId="47844749" w14:textId="77777777" w:rsidR="005110B8" w:rsidRPr="00A06840" w:rsidRDefault="006C15A8" w:rsidP="005110B8">
      <w:pPr>
        <w:spacing w:before="100" w:after="100"/>
        <w:ind w:left="284" w:hanging="284"/>
        <w:rPr>
          <w:rFonts w:ascii="Sitka Display" w:eastAsia="Sitka Display" w:hAnsi="Sitka Display" w:cs="Arial"/>
          <w:b/>
          <w:bCs/>
          <w:color w:val="343433"/>
          <w:sz w:val="20"/>
          <w:szCs w:val="20"/>
        </w:rPr>
      </w:pPr>
      <w:sdt>
        <w:sdtPr>
          <w:rPr>
            <w:rFonts w:ascii="Sitka Display" w:eastAsia="Sitka Display" w:hAnsi="Sitka Display" w:cs="Arial"/>
            <w:color w:val="343433"/>
            <w:sz w:val="20"/>
            <w:szCs w:val="20"/>
          </w:rPr>
          <w:id w:val="-700329200"/>
          <w14:checkbox>
            <w14:checked w14:val="0"/>
            <w14:checkedState w14:val="2612" w14:font="MS Gothic"/>
            <w14:uncheckedState w14:val="2610" w14:font="MS Gothic"/>
          </w14:checkbox>
        </w:sdtPr>
        <w:sdtEndPr/>
        <w:sdtContent>
          <w:r w:rsidR="005110B8" w:rsidRPr="00A06840">
            <w:rPr>
              <w:rFonts w:ascii="Segoe UI Symbol" w:eastAsia="Sitka Display" w:hAnsi="Segoe UI Symbol" w:cs="Segoe UI Symbol"/>
              <w:color w:val="343433"/>
              <w:sz w:val="20"/>
              <w:szCs w:val="20"/>
            </w:rPr>
            <w:t>☐</w:t>
          </w:r>
        </w:sdtContent>
      </w:sdt>
      <w:r w:rsidR="005110B8" w:rsidRPr="00A06840">
        <w:rPr>
          <w:rFonts w:ascii="Sitka Display" w:eastAsia="Sitka Display" w:hAnsi="Sitka Display" w:cs="Arial"/>
          <w:color w:val="343433"/>
          <w:sz w:val="20"/>
          <w:szCs w:val="20"/>
        </w:rPr>
        <w:t xml:space="preserve"> </w:t>
      </w:r>
      <w:r w:rsidR="005110B8" w:rsidRPr="00A06840">
        <w:rPr>
          <w:rFonts w:ascii="Sitka Display" w:eastAsia="Sitka Display" w:hAnsi="Sitka Display" w:cs="Arial"/>
          <w:b/>
          <w:bCs/>
          <w:color w:val="343433"/>
        </w:rPr>
        <w:t xml:space="preserve">If you do not receive EECA’s emailed confirmation of receipt of your Proposal within 2 working </w:t>
      </w:r>
      <w:proofErr w:type="gramStart"/>
      <w:r w:rsidR="005110B8" w:rsidRPr="00A06840">
        <w:rPr>
          <w:rFonts w:ascii="Sitka Display" w:eastAsia="Sitka Display" w:hAnsi="Sitka Display" w:cs="Arial"/>
          <w:b/>
          <w:bCs/>
          <w:color w:val="343433"/>
        </w:rPr>
        <w:t>days</w:t>
      </w:r>
      <w:proofErr w:type="gramEnd"/>
      <w:r w:rsidR="005110B8" w:rsidRPr="00A06840">
        <w:rPr>
          <w:rFonts w:ascii="Sitka Display" w:eastAsia="Sitka Display" w:hAnsi="Sitka Display" w:cs="Arial"/>
          <w:b/>
          <w:bCs/>
          <w:color w:val="343433"/>
        </w:rPr>
        <w:t xml:space="preserve"> please contact EECA’s point of contact.</w:t>
      </w:r>
    </w:p>
    <w:p w14:paraId="38AF98CE" w14:textId="77777777" w:rsidR="005110B8" w:rsidRPr="00A06840" w:rsidRDefault="005110B8" w:rsidP="005110B8">
      <w:pPr>
        <w:spacing w:before="100" w:after="100"/>
        <w:rPr>
          <w:rFonts w:ascii="Sitka Display" w:eastAsia="Sitka Display" w:hAnsi="Sitka Display" w:cs="Arial"/>
          <w:b/>
          <w:bCs/>
          <w:color w:val="343433"/>
        </w:rPr>
      </w:pPr>
    </w:p>
    <w:p w14:paraId="4385F625" w14:textId="77777777" w:rsidR="005110B8" w:rsidRPr="00A06840" w:rsidRDefault="005110B8" w:rsidP="005110B8">
      <w:pPr>
        <w:spacing w:after="120" w:line="220" w:lineRule="atLeast"/>
        <w:ind w:left="284" w:hanging="284"/>
        <w:rPr>
          <w:rFonts w:ascii="Sitka Display" w:eastAsia="Calibri" w:hAnsi="Sitka Display" w:cs="Arial"/>
          <w:b/>
          <w:color w:val="343433"/>
        </w:rPr>
      </w:pPr>
      <w:r w:rsidRPr="00A06840">
        <w:rPr>
          <w:rFonts w:ascii="Sitka Display" w:eastAsia="Sitka Display" w:hAnsi="Sitka Display" w:cs="Arial"/>
          <w:b/>
          <w:bCs/>
          <w:color w:val="343433"/>
        </w:rPr>
        <w:t>Please note</w:t>
      </w:r>
      <w:r w:rsidRPr="00A06840">
        <w:rPr>
          <w:rFonts w:ascii="Sitka Display" w:eastAsia="Sitka Display" w:hAnsi="Sitka Display" w:cs="Arial"/>
          <w:color w:val="343433"/>
        </w:rPr>
        <w:t xml:space="preserve">: EECA will not accept Response Forms received by post, </w:t>
      </w:r>
      <w:proofErr w:type="gramStart"/>
      <w:r w:rsidRPr="00A06840">
        <w:rPr>
          <w:rFonts w:ascii="Sitka Display" w:eastAsia="Sitka Display" w:hAnsi="Sitka Display" w:cs="Arial"/>
          <w:color w:val="343433"/>
        </w:rPr>
        <w:t>fax</w:t>
      </w:r>
      <w:proofErr w:type="gramEnd"/>
      <w:r w:rsidRPr="00A06840">
        <w:rPr>
          <w:rFonts w:ascii="Sitka Display" w:eastAsia="Sitka Display" w:hAnsi="Sitka Display" w:cs="Arial"/>
          <w:color w:val="343433"/>
        </w:rPr>
        <w:t xml:space="preserve"> or hand delivery.</w:t>
      </w:r>
    </w:p>
    <w:p w14:paraId="47D2FB4D" w14:textId="77777777" w:rsidR="00FC012A" w:rsidRPr="0075288C" w:rsidRDefault="00FC012A" w:rsidP="00FC012A">
      <w:pPr>
        <w:pStyle w:val="BasicParagraph"/>
        <w:tabs>
          <w:tab w:val="decimal" w:pos="7380"/>
        </w:tabs>
        <w:suppressAutoHyphens/>
        <w:spacing w:before="120"/>
        <w:outlineLvl w:val="0"/>
        <w:rPr>
          <w:rFonts w:ascii="Sitka Display" w:hAnsi="Sitka Display" w:cs="Arial"/>
          <w:b/>
          <w:bCs/>
          <w:color w:val="308670" w:themeColor="accent5" w:themeShade="BF"/>
          <w:sz w:val="22"/>
          <w:szCs w:val="22"/>
        </w:rPr>
      </w:pPr>
    </w:p>
    <w:p w14:paraId="0540C515" w14:textId="2B53C5AB" w:rsidR="005110B8" w:rsidRPr="00A06840" w:rsidRDefault="005110B8" w:rsidP="00FC012A">
      <w:pPr>
        <w:pStyle w:val="BasicParagraph"/>
        <w:tabs>
          <w:tab w:val="decimal" w:pos="7380"/>
        </w:tabs>
        <w:suppressAutoHyphens/>
        <w:spacing w:before="120"/>
        <w:outlineLvl w:val="0"/>
        <w:rPr>
          <w:rFonts w:ascii="Calibri" w:eastAsia="Calibri" w:hAnsi="Calibri" w:cs="Times New Roman"/>
        </w:rPr>
      </w:pPr>
      <w:r w:rsidRPr="00FC012A">
        <w:rPr>
          <w:rFonts w:ascii="Sitka Display" w:hAnsi="Sitka Display" w:cs="Arial"/>
          <w:b/>
          <w:bCs/>
          <w:color w:val="308670" w:themeColor="accent5" w:themeShade="BF"/>
          <w:sz w:val="36"/>
          <w:szCs w:val="36"/>
        </w:rPr>
        <w:t>Deadlines</w:t>
      </w:r>
      <w:r w:rsidRPr="00A06840">
        <w:rPr>
          <w:rFonts w:ascii="Calibri" w:eastAsia="Calibri" w:hAnsi="Calibri" w:cs="Times New Roman"/>
        </w:rPr>
        <w:tab/>
      </w:r>
      <w:r w:rsidRPr="00A06840">
        <w:rPr>
          <w:rFonts w:ascii="Calibri" w:eastAsia="Calibri" w:hAnsi="Calibri" w:cs="Times New Roman"/>
        </w:rPr>
        <w:tab/>
      </w:r>
    </w:p>
    <w:p w14:paraId="20D56FBA" w14:textId="0098D399" w:rsidR="005110B8" w:rsidRPr="00A06840" w:rsidRDefault="005110B8" w:rsidP="005110B8">
      <w:pPr>
        <w:spacing w:after="60" w:line="300" w:lineRule="atLeast"/>
        <w:rPr>
          <w:rFonts w:ascii="Sitka Display" w:eastAsia="Calibri" w:hAnsi="Sitka Display" w:cs="Arial"/>
          <w:color w:val="343433"/>
        </w:rPr>
      </w:pPr>
      <w:r w:rsidRPr="00A06840">
        <w:rPr>
          <w:rFonts w:ascii="Sitka Display" w:eastAsia="Calibri" w:hAnsi="Sitka Display" w:cs="Arial"/>
          <w:color w:val="343433"/>
          <w:sz w:val="20"/>
        </w:rPr>
        <w:t>C</w:t>
      </w:r>
      <w:r w:rsidRPr="00A06840">
        <w:rPr>
          <w:rFonts w:ascii="Sitka Display" w:eastAsia="Calibri" w:hAnsi="Sitka Display" w:cs="Arial"/>
          <w:color w:val="343433"/>
        </w:rPr>
        <w:t xml:space="preserve">ompleted Proposals must be received by email to </w:t>
      </w:r>
      <w:r w:rsidRPr="00A06840">
        <w:rPr>
          <w:rFonts w:ascii="Sitka Display" w:eastAsia="Calibri" w:hAnsi="Sitka Display" w:cs="Arial"/>
          <w:b/>
          <w:color w:val="343433"/>
        </w:rPr>
        <w:t xml:space="preserve">business@eeca.govt.nz no later than 12.00 pm on </w:t>
      </w:r>
      <w:r w:rsidR="00A6177C">
        <w:rPr>
          <w:rFonts w:ascii="Sitka Display" w:eastAsia="Calibri" w:hAnsi="Sitka Display" w:cs="Arial"/>
          <w:b/>
          <w:color w:val="343433"/>
        </w:rPr>
        <w:t>Friday 25 March</w:t>
      </w:r>
      <w:r w:rsidRPr="00A06840">
        <w:rPr>
          <w:rFonts w:ascii="Sitka Display" w:eastAsia="Calibri" w:hAnsi="Sitka Display" w:cs="Arial"/>
          <w:b/>
          <w:color w:val="343433"/>
        </w:rPr>
        <w:t xml:space="preserve"> 2022.</w:t>
      </w:r>
    </w:p>
    <w:p w14:paraId="372BF5C8" w14:textId="77777777" w:rsidR="005110B8" w:rsidRPr="00A06840" w:rsidRDefault="005110B8" w:rsidP="005110B8">
      <w:pPr>
        <w:rPr>
          <w:rFonts w:ascii="Sitka Display" w:eastAsia="Calibri" w:hAnsi="Sitka Display" w:cs="Arial"/>
          <w:color w:val="343433"/>
        </w:rPr>
      </w:pPr>
      <w:r w:rsidRPr="00A06840">
        <w:rPr>
          <w:rFonts w:ascii="Sitka Display" w:eastAsia="Calibri" w:hAnsi="Sitka Display" w:cs="Arial"/>
          <w:color w:val="343433"/>
        </w:rPr>
        <w:t xml:space="preserve">Late Proposals will </w:t>
      </w:r>
      <w:r w:rsidRPr="00A06840">
        <w:rPr>
          <w:rFonts w:ascii="Sitka Display" w:eastAsia="Calibri" w:hAnsi="Sitka Display" w:cs="Arial"/>
          <w:b/>
          <w:color w:val="343433"/>
        </w:rPr>
        <w:t>not</w:t>
      </w:r>
      <w:r w:rsidRPr="00A06840">
        <w:rPr>
          <w:rFonts w:ascii="Sitka Display" w:eastAsia="Calibri" w:hAnsi="Sitka Display" w:cs="Arial"/>
          <w:color w:val="343433"/>
        </w:rPr>
        <w:t xml:space="preserve"> be accepted.</w:t>
      </w:r>
    </w:p>
    <w:p w14:paraId="2C80D0E0" w14:textId="77777777" w:rsidR="005110B8" w:rsidRPr="00A06840" w:rsidRDefault="005110B8" w:rsidP="005110B8">
      <w:pPr>
        <w:spacing w:after="100" w:line="300" w:lineRule="atLeast"/>
        <w:rPr>
          <w:rFonts w:ascii="Sitka Display" w:hAnsi="Sitka Display" w:cs="Arial"/>
          <w:color w:val="343433"/>
          <w:sz w:val="20"/>
          <w:szCs w:val="20"/>
        </w:rPr>
      </w:pPr>
      <w:r w:rsidRPr="00A06840">
        <w:rPr>
          <w:rFonts w:ascii="Sitka Display" w:hAnsi="Sitka Display" w:cs="Arial"/>
          <w:b/>
          <w:bCs/>
          <w:color w:val="32428B"/>
          <w:sz w:val="34"/>
          <w:szCs w:val="34"/>
          <w:u w:val="single"/>
        </w:rPr>
        <w:br w:type="page"/>
      </w:r>
    </w:p>
    <w:p w14:paraId="64D9E555" w14:textId="4AE61123" w:rsidR="005110B8" w:rsidRPr="00A06840" w:rsidRDefault="00FC012A" w:rsidP="005110B8">
      <w:pPr>
        <w:pStyle w:val="BasicParagraph"/>
        <w:tabs>
          <w:tab w:val="decimal" w:pos="7380"/>
        </w:tabs>
        <w:suppressAutoHyphens/>
        <w:spacing w:before="240" w:after="120"/>
        <w:outlineLvl w:val="0"/>
        <w:rPr>
          <w:rFonts w:ascii="Sitka Display" w:hAnsi="Sitka Display" w:cs="Arial"/>
          <w:b/>
          <w:bCs/>
          <w:color w:val="308670" w:themeColor="accent5" w:themeShade="BF"/>
          <w:sz w:val="48"/>
          <w:szCs w:val="48"/>
          <w:u w:val="single"/>
        </w:rPr>
      </w:pPr>
      <w:r w:rsidRPr="00A06840">
        <w:rPr>
          <w:rFonts w:ascii="Sitka Display" w:hAnsi="Sitka Display" w:cs="Arial"/>
          <w:b/>
          <w:bCs/>
          <w:color w:val="308670" w:themeColor="accent5" w:themeShade="BF"/>
          <w:sz w:val="48"/>
          <w:szCs w:val="48"/>
        </w:rPr>
        <w:lastRenderedPageBreak/>
        <w:t xml:space="preserve">Section </w:t>
      </w:r>
      <w:r w:rsidR="005110B8" w:rsidRPr="00A06840">
        <w:rPr>
          <w:rFonts w:ascii="Sitka Display" w:hAnsi="Sitka Display" w:cs="Arial"/>
          <w:b/>
          <w:bCs/>
          <w:color w:val="308670" w:themeColor="accent5" w:themeShade="BF"/>
          <w:sz w:val="48"/>
          <w:szCs w:val="48"/>
        </w:rPr>
        <w:t>1: Proposal and Applicant</w:t>
      </w:r>
      <w:r w:rsidR="005110B8" w:rsidRPr="00A06840">
        <w:rPr>
          <w:rFonts w:ascii="Sitka Display" w:hAnsi="Sitka Display" w:cs="Arial"/>
          <w:b/>
          <w:bCs/>
          <w:color w:val="308670" w:themeColor="accent5" w:themeShade="BF"/>
          <w:sz w:val="48"/>
          <w:szCs w:val="48"/>
          <w:u w:val="single"/>
        </w:rPr>
        <w:t xml:space="preserve"> </w:t>
      </w:r>
    </w:p>
    <w:p w14:paraId="163FE46B" w14:textId="77777777" w:rsidR="005110B8" w:rsidRPr="00A06840" w:rsidRDefault="005110B8" w:rsidP="005110B8">
      <w:pPr>
        <w:pStyle w:val="BasicParagraph"/>
        <w:tabs>
          <w:tab w:val="decimal" w:pos="7380"/>
        </w:tabs>
        <w:suppressAutoHyphens/>
        <w:spacing w:before="120"/>
        <w:outlineLvl w:val="0"/>
        <w:rPr>
          <w:rFonts w:ascii="Sitka Display" w:hAnsi="Sitka Display" w:cs="Arial"/>
          <w:sz w:val="22"/>
          <w:szCs w:val="22"/>
        </w:rPr>
      </w:pPr>
      <w:r w:rsidRPr="00A06840">
        <w:rPr>
          <w:rFonts w:ascii="Sitka Display" w:hAnsi="Sitka Display" w:cs="Arial"/>
          <w:b/>
          <w:bCs/>
          <w:color w:val="308670" w:themeColor="accent5" w:themeShade="BF"/>
          <w:sz w:val="36"/>
          <w:szCs w:val="36"/>
        </w:rPr>
        <w:t>Key Details</w:t>
      </w:r>
      <w:r w:rsidRPr="00A06840">
        <w:rPr>
          <w:rFonts w:ascii="Sitka Display" w:hAnsi="Sitka Display" w:cs="Arial"/>
          <w:b/>
          <w:bCs/>
          <w:color w:val="308670" w:themeColor="accent5" w:themeShade="BF"/>
          <w:sz w:val="36"/>
          <w:szCs w:val="36"/>
        </w:rPr>
        <w:br/>
      </w:r>
    </w:p>
    <w:tbl>
      <w:tblPr>
        <w:tblStyle w:val="ListTable3-Accent2"/>
        <w:tblW w:w="9161" w:type="dxa"/>
        <w:tblLook w:val="04A0" w:firstRow="1" w:lastRow="0" w:firstColumn="1" w:lastColumn="0" w:noHBand="0" w:noVBand="1"/>
      </w:tblPr>
      <w:tblGrid>
        <w:gridCol w:w="4435"/>
        <w:gridCol w:w="4726"/>
      </w:tblGrid>
      <w:tr w:rsidR="005110B8" w:rsidRPr="0011201D" w14:paraId="79FBA077" w14:textId="77777777" w:rsidTr="00FC012A">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9161" w:type="dxa"/>
            <w:gridSpan w:val="2"/>
          </w:tcPr>
          <w:p w14:paraId="2C2A9DFC" w14:textId="77777777" w:rsidR="005110B8" w:rsidRPr="0011201D" w:rsidRDefault="005110B8" w:rsidP="00583DAC">
            <w:pPr>
              <w:spacing w:before="60" w:after="60"/>
              <w:rPr>
                <w:rFonts w:ascii="Sitka Display" w:hAnsi="Sitka Display" w:cs="Arial"/>
                <w:bCs w:val="0"/>
                <w:color w:val="FFFFFF" w:themeColor="background1"/>
              </w:rPr>
            </w:pPr>
            <w:r w:rsidRPr="0011201D">
              <w:rPr>
                <w:rFonts w:ascii="Sitka Display" w:hAnsi="Sitka Display" w:cs="Arial"/>
                <w:bCs w:val="0"/>
                <w:color w:val="auto"/>
              </w:rPr>
              <w:t>1.1 Proposal key details</w:t>
            </w:r>
          </w:p>
        </w:tc>
      </w:tr>
      <w:tr w:rsidR="005110B8" w:rsidRPr="0011201D" w14:paraId="1523F364" w14:textId="77777777" w:rsidTr="00FC012A">
        <w:trPr>
          <w:cnfStyle w:val="000000100000" w:firstRow="0" w:lastRow="0" w:firstColumn="0" w:lastColumn="0" w:oddVBand="0" w:evenVBand="0" w:oddHBand="1" w:evenHBand="0" w:firstRowFirstColumn="0" w:firstRowLastColumn="0" w:lastRowFirstColumn="0" w:lastRowLastColumn="0"/>
          <w:trHeight w:val="1132"/>
        </w:trPr>
        <w:tc>
          <w:tcPr>
            <w:cnfStyle w:val="001000000000" w:firstRow="0" w:lastRow="0" w:firstColumn="1" w:lastColumn="0" w:oddVBand="0" w:evenVBand="0" w:oddHBand="0" w:evenHBand="0" w:firstRowFirstColumn="0" w:firstRowLastColumn="0" w:lastRowFirstColumn="0" w:lastRowLastColumn="0"/>
            <w:tcW w:w="4435" w:type="dxa"/>
          </w:tcPr>
          <w:p w14:paraId="4547DFDA" w14:textId="77777777" w:rsidR="005110B8" w:rsidRPr="0011201D" w:rsidRDefault="005110B8" w:rsidP="00583DAC">
            <w:pPr>
              <w:spacing w:before="60" w:after="60"/>
              <w:rPr>
                <w:rFonts w:ascii="Sitka Display" w:hAnsi="Sitka Display" w:cs="Arial"/>
                <w:b w:val="0"/>
              </w:rPr>
            </w:pPr>
            <w:r w:rsidRPr="0011201D">
              <w:rPr>
                <w:rFonts w:ascii="Sitka Display" w:hAnsi="Sitka Display" w:cs="Arial"/>
                <w:bCs w:val="0"/>
              </w:rPr>
              <w:t>Title</w:t>
            </w:r>
            <w:r w:rsidRPr="0011201D">
              <w:rPr>
                <w:rFonts w:ascii="Sitka Display" w:hAnsi="Sitka Display" w:cs="Arial"/>
                <w:b w:val="0"/>
              </w:rPr>
              <w:br/>
            </w:r>
            <w:r w:rsidRPr="00EB271A">
              <w:rPr>
                <w:rFonts w:ascii="Sitka Display" w:hAnsi="Sitka Display" w:cs="Arial"/>
                <w:b w:val="0"/>
                <w:i/>
                <w:iCs/>
              </w:rPr>
              <w:t>[A short title for your project, of no more than 10 words]</w:t>
            </w:r>
          </w:p>
        </w:tc>
        <w:tc>
          <w:tcPr>
            <w:tcW w:w="4725" w:type="dxa"/>
          </w:tcPr>
          <w:p w14:paraId="71639A50" w14:textId="77777777" w:rsidR="005110B8" w:rsidRPr="0011201D" w:rsidRDefault="005110B8" w:rsidP="00583DAC">
            <w:pPr>
              <w:spacing w:before="60" w:after="60"/>
              <w:ind w:left="661"/>
              <w:cnfStyle w:val="000000100000" w:firstRow="0" w:lastRow="0" w:firstColumn="0" w:lastColumn="0" w:oddVBand="0" w:evenVBand="0" w:oddHBand="1" w:evenHBand="0" w:firstRowFirstColumn="0" w:firstRowLastColumn="0" w:lastRowFirstColumn="0" w:lastRowLastColumn="0"/>
              <w:rPr>
                <w:rFonts w:ascii="Sitka Display" w:hAnsi="Sitka Display" w:cs="Arial"/>
                <w:bCs/>
              </w:rPr>
            </w:pPr>
          </w:p>
        </w:tc>
      </w:tr>
      <w:tr w:rsidR="005110B8" w:rsidRPr="0011201D" w14:paraId="3595E6FD" w14:textId="77777777" w:rsidTr="00FC012A">
        <w:trPr>
          <w:trHeight w:val="1240"/>
        </w:trPr>
        <w:tc>
          <w:tcPr>
            <w:cnfStyle w:val="001000000000" w:firstRow="0" w:lastRow="0" w:firstColumn="1" w:lastColumn="0" w:oddVBand="0" w:evenVBand="0" w:oddHBand="0" w:evenHBand="0" w:firstRowFirstColumn="0" w:firstRowLastColumn="0" w:lastRowFirstColumn="0" w:lastRowLastColumn="0"/>
            <w:tcW w:w="4435" w:type="dxa"/>
          </w:tcPr>
          <w:p w14:paraId="1F3CEE6A" w14:textId="77777777" w:rsidR="005110B8" w:rsidRPr="0011201D" w:rsidRDefault="005110B8" w:rsidP="00583DAC">
            <w:pPr>
              <w:spacing w:before="60" w:after="60"/>
              <w:rPr>
                <w:rFonts w:ascii="Sitka Display" w:hAnsi="Sitka Display" w:cs="Arial"/>
                <w:bCs w:val="0"/>
              </w:rPr>
            </w:pPr>
            <w:proofErr w:type="gramStart"/>
            <w:r w:rsidRPr="0011201D">
              <w:rPr>
                <w:rFonts w:ascii="Sitka Display" w:hAnsi="Sitka Display" w:cs="Arial"/>
                <w:bCs w:val="0"/>
              </w:rPr>
              <w:t>Brief summary</w:t>
            </w:r>
            <w:proofErr w:type="gramEnd"/>
            <w:r w:rsidRPr="0011201D">
              <w:rPr>
                <w:rFonts w:ascii="Sitka Display" w:hAnsi="Sitka Display" w:cs="Arial"/>
                <w:bCs w:val="0"/>
              </w:rPr>
              <w:t xml:space="preserve"> of your project</w:t>
            </w:r>
          </w:p>
          <w:p w14:paraId="7F931CFD" w14:textId="77777777" w:rsidR="005110B8" w:rsidRPr="00EB271A" w:rsidRDefault="005110B8" w:rsidP="00583DAC">
            <w:pPr>
              <w:spacing w:before="60" w:after="60"/>
              <w:rPr>
                <w:rFonts w:ascii="Sitka Display" w:hAnsi="Sitka Display" w:cs="Arial"/>
                <w:b w:val="0"/>
                <w:i/>
                <w:iCs/>
              </w:rPr>
            </w:pPr>
            <w:r w:rsidRPr="00EB271A">
              <w:rPr>
                <w:rFonts w:ascii="Sitka Display" w:hAnsi="Sitka Display" w:cs="Arial"/>
                <w:b w:val="0"/>
                <w:i/>
                <w:iCs/>
              </w:rPr>
              <w:t>[Maximum of 40 words. Note this may be used in media releases or other communications]</w:t>
            </w:r>
          </w:p>
        </w:tc>
        <w:tc>
          <w:tcPr>
            <w:tcW w:w="4725" w:type="dxa"/>
          </w:tcPr>
          <w:p w14:paraId="49CC16DD" w14:textId="77777777" w:rsidR="005110B8" w:rsidRPr="0011201D" w:rsidDel="004E7134" w:rsidRDefault="005110B8" w:rsidP="00583DAC">
            <w:pPr>
              <w:spacing w:before="60" w:after="60"/>
              <w:cnfStyle w:val="000000000000" w:firstRow="0" w:lastRow="0" w:firstColumn="0" w:lastColumn="0" w:oddVBand="0" w:evenVBand="0" w:oddHBand="0" w:evenHBand="0" w:firstRowFirstColumn="0" w:firstRowLastColumn="0" w:lastRowFirstColumn="0" w:lastRowLastColumn="0"/>
              <w:rPr>
                <w:rFonts w:ascii="Sitka Display" w:hAnsi="Sitka Display" w:cs="Arial"/>
                <w:bCs/>
                <w:lang w:val="en-US"/>
              </w:rPr>
            </w:pPr>
          </w:p>
        </w:tc>
      </w:tr>
      <w:tr w:rsidR="005110B8" w:rsidRPr="0011201D" w14:paraId="4EDF2E49" w14:textId="77777777" w:rsidTr="00FC012A">
        <w:trPr>
          <w:cnfStyle w:val="000000100000" w:firstRow="0" w:lastRow="0" w:firstColumn="0" w:lastColumn="0" w:oddVBand="0" w:evenVBand="0" w:oddHBand="1" w:evenHBand="0" w:firstRowFirstColumn="0" w:firstRowLastColumn="0" w:lastRowFirstColumn="0" w:lastRowLastColumn="0"/>
          <w:trHeight w:val="1382"/>
        </w:trPr>
        <w:tc>
          <w:tcPr>
            <w:cnfStyle w:val="001000000000" w:firstRow="0" w:lastRow="0" w:firstColumn="1" w:lastColumn="0" w:oddVBand="0" w:evenVBand="0" w:oddHBand="0" w:evenHBand="0" w:firstRowFirstColumn="0" w:firstRowLastColumn="0" w:lastRowFirstColumn="0" w:lastRowLastColumn="0"/>
            <w:tcW w:w="4435" w:type="dxa"/>
          </w:tcPr>
          <w:p w14:paraId="52CB556B" w14:textId="77777777" w:rsidR="005110B8" w:rsidRPr="0011201D" w:rsidRDefault="005110B8" w:rsidP="00583DAC">
            <w:pPr>
              <w:spacing w:before="60" w:after="60"/>
              <w:rPr>
                <w:rFonts w:ascii="Sitka Display" w:hAnsi="Sitka Display" w:cs="Arial"/>
                <w:bCs w:val="0"/>
              </w:rPr>
            </w:pPr>
            <w:r w:rsidRPr="0011201D">
              <w:rPr>
                <w:rFonts w:ascii="Sitka Display" w:hAnsi="Sitka Display" w:cs="Arial"/>
                <w:bCs w:val="0"/>
              </w:rPr>
              <w:t xml:space="preserve">Status of technology </w:t>
            </w:r>
          </w:p>
          <w:p w14:paraId="5D98DE15" w14:textId="77777777" w:rsidR="005110B8" w:rsidRPr="0011201D" w:rsidRDefault="005110B8" w:rsidP="00583DAC">
            <w:pPr>
              <w:spacing w:before="60" w:after="60"/>
              <w:rPr>
                <w:rFonts w:ascii="Sitka Display" w:hAnsi="Sitka Display" w:cs="Arial"/>
                <w:b w:val="0"/>
              </w:rPr>
            </w:pPr>
            <w:r w:rsidRPr="0011201D">
              <w:rPr>
                <w:rFonts w:ascii="Sitka Display" w:hAnsi="Sitka Display" w:cs="Arial"/>
                <w:b w:val="0"/>
              </w:rPr>
              <w:t xml:space="preserve">Details showing the project would use proven, commercially available technology </w:t>
            </w:r>
          </w:p>
        </w:tc>
        <w:tc>
          <w:tcPr>
            <w:tcW w:w="4725" w:type="dxa"/>
          </w:tcPr>
          <w:p w14:paraId="4C8CC144" w14:textId="77777777" w:rsidR="005110B8" w:rsidRPr="0011201D" w:rsidDel="004E7134" w:rsidRDefault="005110B8" w:rsidP="00583DAC">
            <w:pPr>
              <w:spacing w:before="60" w:after="60"/>
              <w:cnfStyle w:val="000000100000" w:firstRow="0" w:lastRow="0" w:firstColumn="0" w:lastColumn="0" w:oddVBand="0" w:evenVBand="0" w:oddHBand="1" w:evenHBand="0" w:firstRowFirstColumn="0" w:firstRowLastColumn="0" w:lastRowFirstColumn="0" w:lastRowLastColumn="0"/>
              <w:rPr>
                <w:rFonts w:ascii="Sitka Display" w:hAnsi="Sitka Display" w:cs="Arial"/>
                <w:bCs/>
                <w:lang w:val="en-US"/>
              </w:rPr>
            </w:pPr>
          </w:p>
        </w:tc>
      </w:tr>
      <w:tr w:rsidR="005110B8" w:rsidRPr="0011201D" w14:paraId="60D83B89" w14:textId="77777777" w:rsidTr="00FC012A">
        <w:trPr>
          <w:trHeight w:val="1265"/>
        </w:trPr>
        <w:tc>
          <w:tcPr>
            <w:cnfStyle w:val="001000000000" w:firstRow="0" w:lastRow="0" w:firstColumn="1" w:lastColumn="0" w:oddVBand="0" w:evenVBand="0" w:oddHBand="0" w:evenHBand="0" w:firstRowFirstColumn="0" w:firstRowLastColumn="0" w:lastRowFirstColumn="0" w:lastRowLastColumn="0"/>
            <w:tcW w:w="4435" w:type="dxa"/>
          </w:tcPr>
          <w:p w14:paraId="62FF8587" w14:textId="77777777" w:rsidR="005110B8" w:rsidRPr="0011201D" w:rsidRDefault="005110B8" w:rsidP="00583DAC">
            <w:pPr>
              <w:spacing w:before="60" w:after="60"/>
              <w:rPr>
                <w:rFonts w:ascii="Sitka Display" w:hAnsi="Sitka Display" w:cs="Arial"/>
                <w:bCs w:val="0"/>
              </w:rPr>
            </w:pPr>
            <w:r w:rsidRPr="0011201D">
              <w:rPr>
                <w:rFonts w:ascii="Sitka Display" w:hAnsi="Sitka Display" w:cs="Arial"/>
                <w:bCs w:val="0"/>
              </w:rPr>
              <w:t>Project key success factors</w:t>
            </w:r>
          </w:p>
          <w:p w14:paraId="7FB2722B" w14:textId="77777777" w:rsidR="005110B8" w:rsidRPr="00EB271A" w:rsidRDefault="005110B8" w:rsidP="00583DAC">
            <w:pPr>
              <w:spacing w:before="60" w:after="60"/>
              <w:rPr>
                <w:rFonts w:ascii="Sitka Display" w:hAnsi="Sitka Display" w:cs="Arial"/>
                <w:b w:val="0"/>
                <w:i/>
                <w:iCs/>
              </w:rPr>
            </w:pPr>
            <w:r w:rsidRPr="00EB271A">
              <w:rPr>
                <w:rFonts w:ascii="Sitka Display" w:hAnsi="Sitka Display" w:cs="Arial"/>
                <w:b w:val="0"/>
                <w:i/>
                <w:iCs/>
              </w:rPr>
              <w:t>[Maximum of 50 words. Describe what success looks like for this Project]</w:t>
            </w:r>
          </w:p>
        </w:tc>
        <w:tc>
          <w:tcPr>
            <w:tcW w:w="4725" w:type="dxa"/>
          </w:tcPr>
          <w:p w14:paraId="7BD2CB90" w14:textId="77777777" w:rsidR="005110B8" w:rsidRPr="0011201D" w:rsidDel="004E7134" w:rsidRDefault="005110B8" w:rsidP="00583DAC">
            <w:pPr>
              <w:spacing w:before="60" w:after="60"/>
              <w:cnfStyle w:val="000000000000" w:firstRow="0" w:lastRow="0" w:firstColumn="0" w:lastColumn="0" w:oddVBand="0" w:evenVBand="0" w:oddHBand="0" w:evenHBand="0" w:firstRowFirstColumn="0" w:firstRowLastColumn="0" w:lastRowFirstColumn="0" w:lastRowLastColumn="0"/>
              <w:rPr>
                <w:rFonts w:ascii="Sitka Display" w:hAnsi="Sitka Display" w:cs="Arial"/>
                <w:bCs/>
                <w:lang w:val="en-US"/>
              </w:rPr>
            </w:pPr>
          </w:p>
        </w:tc>
      </w:tr>
      <w:tr w:rsidR="005110B8" w:rsidRPr="0011201D" w14:paraId="0749B397" w14:textId="77777777" w:rsidTr="00FC012A">
        <w:trPr>
          <w:cnfStyle w:val="000000100000" w:firstRow="0" w:lastRow="0" w:firstColumn="0" w:lastColumn="0" w:oddVBand="0" w:evenVBand="0" w:oddHBand="1" w:evenHBand="0" w:firstRowFirstColumn="0" w:firstRowLastColumn="0" w:lastRowFirstColumn="0" w:lastRowLastColumn="0"/>
          <w:trHeight w:val="1375"/>
        </w:trPr>
        <w:tc>
          <w:tcPr>
            <w:cnfStyle w:val="001000000000" w:firstRow="0" w:lastRow="0" w:firstColumn="1" w:lastColumn="0" w:oddVBand="0" w:evenVBand="0" w:oddHBand="0" w:evenHBand="0" w:firstRowFirstColumn="0" w:firstRowLastColumn="0" w:lastRowFirstColumn="0" w:lastRowLastColumn="0"/>
            <w:tcW w:w="4435" w:type="dxa"/>
          </w:tcPr>
          <w:p w14:paraId="6270EA15" w14:textId="77777777" w:rsidR="005110B8" w:rsidRPr="0011201D" w:rsidRDefault="005110B8" w:rsidP="00583DAC">
            <w:pPr>
              <w:spacing w:before="60" w:after="60"/>
              <w:rPr>
                <w:rFonts w:ascii="Sitka Display" w:hAnsi="Sitka Display" w:cs="Arial"/>
                <w:bCs w:val="0"/>
              </w:rPr>
            </w:pPr>
            <w:r w:rsidRPr="0011201D">
              <w:rPr>
                <w:rFonts w:ascii="Sitka Display" w:hAnsi="Sitka Display" w:cs="Arial"/>
                <w:bCs w:val="0"/>
              </w:rPr>
              <w:t>Estimated total cost of project (excl. GST)</w:t>
            </w:r>
          </w:p>
          <w:p w14:paraId="20D11660" w14:textId="77777777" w:rsidR="005110B8" w:rsidRPr="00EB271A" w:rsidRDefault="005110B8" w:rsidP="00583DAC">
            <w:pPr>
              <w:spacing w:before="60" w:after="60"/>
              <w:rPr>
                <w:rFonts w:ascii="Sitka Display" w:hAnsi="Sitka Display" w:cs="Arial"/>
                <w:b w:val="0"/>
                <w:i/>
                <w:iCs/>
              </w:rPr>
            </w:pPr>
            <w:r w:rsidRPr="00EB271A">
              <w:rPr>
                <w:rFonts w:ascii="Sitka Display" w:hAnsi="Sitka Display" w:cs="Arial"/>
                <w:b w:val="0"/>
                <w:i/>
                <w:iCs/>
              </w:rPr>
              <w:t>[Do not include in-kind contributions, existing expenses such as current staff, or costs already incurred]</w:t>
            </w:r>
          </w:p>
        </w:tc>
        <w:tc>
          <w:tcPr>
            <w:tcW w:w="4725" w:type="dxa"/>
          </w:tcPr>
          <w:p w14:paraId="10542630" w14:textId="77777777" w:rsidR="005110B8" w:rsidRPr="0011201D" w:rsidRDefault="005110B8" w:rsidP="00583DAC">
            <w:pPr>
              <w:spacing w:before="60" w:after="60"/>
              <w:cnfStyle w:val="000000100000" w:firstRow="0" w:lastRow="0" w:firstColumn="0" w:lastColumn="0" w:oddVBand="0" w:evenVBand="0" w:oddHBand="1" w:evenHBand="0" w:firstRowFirstColumn="0" w:firstRowLastColumn="0" w:lastRowFirstColumn="0" w:lastRowLastColumn="0"/>
              <w:rPr>
                <w:rFonts w:ascii="Sitka Display" w:hAnsi="Sitka Display" w:cs="Arial"/>
                <w:bCs/>
              </w:rPr>
            </w:pPr>
          </w:p>
        </w:tc>
      </w:tr>
      <w:tr w:rsidR="005110B8" w:rsidRPr="0011201D" w14:paraId="3863180F" w14:textId="77777777" w:rsidTr="00FC012A">
        <w:trPr>
          <w:trHeight w:val="1982"/>
        </w:trPr>
        <w:tc>
          <w:tcPr>
            <w:cnfStyle w:val="001000000000" w:firstRow="0" w:lastRow="0" w:firstColumn="1" w:lastColumn="0" w:oddVBand="0" w:evenVBand="0" w:oddHBand="0" w:evenHBand="0" w:firstRowFirstColumn="0" w:firstRowLastColumn="0" w:lastRowFirstColumn="0" w:lastRowLastColumn="0"/>
            <w:tcW w:w="4435" w:type="dxa"/>
          </w:tcPr>
          <w:p w14:paraId="317B6B84" w14:textId="77777777" w:rsidR="005110B8" w:rsidRPr="0011201D" w:rsidRDefault="005110B8" w:rsidP="00583DAC">
            <w:pPr>
              <w:spacing w:before="60" w:after="60"/>
              <w:rPr>
                <w:rFonts w:ascii="Sitka Display" w:hAnsi="Sitka Display" w:cs="Arial"/>
                <w:bCs w:val="0"/>
              </w:rPr>
            </w:pPr>
            <w:r w:rsidRPr="0011201D">
              <w:rPr>
                <w:rFonts w:ascii="Sitka Display" w:hAnsi="Sitka Display" w:cs="Arial"/>
                <w:bCs w:val="0"/>
              </w:rPr>
              <w:t>Total amount of co-funding to be provided by you, any co-</w:t>
            </w:r>
            <w:proofErr w:type="gramStart"/>
            <w:r w:rsidRPr="0011201D">
              <w:rPr>
                <w:rFonts w:ascii="Sitka Display" w:hAnsi="Sitka Display" w:cs="Arial"/>
                <w:bCs w:val="0"/>
              </w:rPr>
              <w:t>applicants</w:t>
            </w:r>
            <w:proofErr w:type="gramEnd"/>
            <w:r w:rsidRPr="0011201D">
              <w:rPr>
                <w:rFonts w:ascii="Sitka Display" w:hAnsi="Sitka Display" w:cs="Arial"/>
                <w:bCs w:val="0"/>
              </w:rPr>
              <w:t xml:space="preserve"> and others (excl. GST)</w:t>
            </w:r>
          </w:p>
          <w:p w14:paraId="66D8819D" w14:textId="77777777" w:rsidR="005110B8" w:rsidRPr="00EB271A" w:rsidRDefault="005110B8" w:rsidP="00583DAC">
            <w:pPr>
              <w:spacing w:before="60" w:after="60"/>
              <w:rPr>
                <w:rFonts w:ascii="Sitka Display" w:hAnsi="Sitka Display" w:cs="Arial"/>
                <w:b w:val="0"/>
                <w:i/>
                <w:iCs/>
              </w:rPr>
            </w:pPr>
            <w:r w:rsidRPr="00EB271A">
              <w:rPr>
                <w:rFonts w:ascii="Sitka Display" w:hAnsi="Sitka Display" w:cs="Arial"/>
                <w:b w:val="0"/>
                <w:i/>
                <w:iCs/>
              </w:rPr>
              <w:t>[Cannot include in-kind contributions, existing expenses such as current staff, or costs already incurred]</w:t>
            </w:r>
          </w:p>
        </w:tc>
        <w:tc>
          <w:tcPr>
            <w:tcW w:w="4725" w:type="dxa"/>
          </w:tcPr>
          <w:p w14:paraId="1AF15BFF" w14:textId="77777777" w:rsidR="005110B8" w:rsidRPr="0011201D" w:rsidRDefault="005110B8" w:rsidP="00583DAC">
            <w:pPr>
              <w:spacing w:before="60" w:after="60"/>
              <w:cnfStyle w:val="000000000000" w:firstRow="0" w:lastRow="0" w:firstColumn="0" w:lastColumn="0" w:oddVBand="0" w:evenVBand="0" w:oddHBand="0" w:evenHBand="0" w:firstRowFirstColumn="0" w:firstRowLastColumn="0" w:lastRowFirstColumn="0" w:lastRowLastColumn="0"/>
              <w:rPr>
                <w:rFonts w:ascii="Sitka Display" w:hAnsi="Sitka Display" w:cs="Arial"/>
                <w:bCs/>
              </w:rPr>
            </w:pPr>
          </w:p>
        </w:tc>
      </w:tr>
      <w:tr w:rsidR="005110B8" w:rsidRPr="0011201D" w14:paraId="16F7CDC6" w14:textId="77777777" w:rsidTr="00FC012A">
        <w:trPr>
          <w:cnfStyle w:val="000000100000" w:firstRow="0" w:lastRow="0" w:firstColumn="0" w:lastColumn="0" w:oddVBand="0" w:evenVBand="0" w:oddHBand="1" w:evenHBand="0" w:firstRowFirstColumn="0" w:firstRowLastColumn="0" w:lastRowFirstColumn="0" w:lastRowLastColumn="0"/>
          <w:trHeight w:val="1390"/>
        </w:trPr>
        <w:tc>
          <w:tcPr>
            <w:cnfStyle w:val="001000000000" w:firstRow="0" w:lastRow="0" w:firstColumn="1" w:lastColumn="0" w:oddVBand="0" w:evenVBand="0" w:oddHBand="0" w:evenHBand="0" w:firstRowFirstColumn="0" w:firstRowLastColumn="0" w:lastRowFirstColumn="0" w:lastRowLastColumn="0"/>
            <w:tcW w:w="4435" w:type="dxa"/>
          </w:tcPr>
          <w:p w14:paraId="4C9EC9CC" w14:textId="77777777" w:rsidR="005110B8" w:rsidRPr="0011201D" w:rsidRDefault="005110B8" w:rsidP="00583DAC">
            <w:pPr>
              <w:spacing w:before="60" w:after="60"/>
              <w:rPr>
                <w:rFonts w:ascii="Sitka Display" w:hAnsi="Sitka Display" w:cs="Arial"/>
                <w:bCs w:val="0"/>
              </w:rPr>
            </w:pPr>
            <w:r w:rsidRPr="0011201D">
              <w:rPr>
                <w:rFonts w:ascii="Sitka Display" w:hAnsi="Sitka Display" w:cs="Arial"/>
                <w:bCs w:val="0"/>
              </w:rPr>
              <w:t>Amount of funding sought (excl. GST)</w:t>
            </w:r>
          </w:p>
          <w:p w14:paraId="02B0627E" w14:textId="4FEFABB6" w:rsidR="005110B8" w:rsidRPr="00EB271A" w:rsidRDefault="005110B8" w:rsidP="00583DAC">
            <w:pPr>
              <w:spacing w:before="60" w:after="60"/>
              <w:rPr>
                <w:rFonts w:ascii="Sitka Display" w:hAnsi="Sitka Display" w:cs="Arial"/>
                <w:b w:val="0"/>
                <w:i/>
                <w:iCs/>
              </w:rPr>
            </w:pPr>
            <w:r w:rsidRPr="00EB271A">
              <w:rPr>
                <w:rFonts w:ascii="Sitka Display" w:hAnsi="Sitka Display" w:cs="Arial"/>
                <w:b w:val="0"/>
                <w:i/>
                <w:iCs/>
              </w:rPr>
              <w:t>[This cannot be more than 40 per cent of the cost of project and not more than $250,000]</w:t>
            </w:r>
          </w:p>
        </w:tc>
        <w:tc>
          <w:tcPr>
            <w:tcW w:w="4725" w:type="dxa"/>
          </w:tcPr>
          <w:p w14:paraId="43BF24E9" w14:textId="77777777" w:rsidR="005110B8" w:rsidRPr="0011201D" w:rsidRDefault="005110B8" w:rsidP="00583DAC">
            <w:pPr>
              <w:spacing w:before="60" w:after="60"/>
              <w:cnfStyle w:val="000000100000" w:firstRow="0" w:lastRow="0" w:firstColumn="0" w:lastColumn="0" w:oddVBand="0" w:evenVBand="0" w:oddHBand="1" w:evenHBand="0" w:firstRowFirstColumn="0" w:firstRowLastColumn="0" w:lastRowFirstColumn="0" w:lastRowLastColumn="0"/>
              <w:rPr>
                <w:rFonts w:ascii="Sitka Display" w:hAnsi="Sitka Display" w:cs="Arial"/>
                <w:bCs/>
              </w:rPr>
            </w:pPr>
          </w:p>
        </w:tc>
      </w:tr>
      <w:tr w:rsidR="005110B8" w:rsidRPr="0011201D" w14:paraId="0F298577" w14:textId="77777777" w:rsidTr="00FC012A">
        <w:trPr>
          <w:trHeight w:val="429"/>
        </w:trPr>
        <w:tc>
          <w:tcPr>
            <w:cnfStyle w:val="001000000000" w:firstRow="0" w:lastRow="0" w:firstColumn="1" w:lastColumn="0" w:oddVBand="0" w:evenVBand="0" w:oddHBand="0" w:evenHBand="0" w:firstRowFirstColumn="0" w:firstRowLastColumn="0" w:lastRowFirstColumn="0" w:lastRowLastColumn="0"/>
            <w:tcW w:w="4435" w:type="dxa"/>
          </w:tcPr>
          <w:p w14:paraId="3B9DE837" w14:textId="77777777" w:rsidR="005110B8" w:rsidRPr="0011201D" w:rsidRDefault="005110B8" w:rsidP="00583DAC">
            <w:pPr>
              <w:spacing w:before="60" w:after="60"/>
              <w:rPr>
                <w:rFonts w:ascii="Sitka Display" w:hAnsi="Sitka Display" w:cs="Arial"/>
                <w:b w:val="0"/>
              </w:rPr>
            </w:pPr>
            <w:r w:rsidRPr="0011201D">
              <w:rPr>
                <w:rFonts w:ascii="Sitka Display" w:hAnsi="Sitka Display" w:cs="Arial"/>
                <w:bCs w:val="0"/>
              </w:rPr>
              <w:t>Timeline</w:t>
            </w:r>
            <w:r w:rsidRPr="0011201D">
              <w:rPr>
                <w:rFonts w:ascii="Sitka Display" w:hAnsi="Sitka Display" w:cs="Arial"/>
                <w:b w:val="0"/>
              </w:rPr>
              <w:t xml:space="preserve"> from start to completion</w:t>
            </w:r>
          </w:p>
        </w:tc>
        <w:tc>
          <w:tcPr>
            <w:tcW w:w="4725" w:type="dxa"/>
          </w:tcPr>
          <w:p w14:paraId="33E2642B" w14:textId="77777777" w:rsidR="005110B8" w:rsidRPr="0011201D" w:rsidRDefault="005110B8" w:rsidP="00583DAC">
            <w:pPr>
              <w:spacing w:before="60" w:after="60"/>
              <w:cnfStyle w:val="000000000000" w:firstRow="0" w:lastRow="0" w:firstColumn="0" w:lastColumn="0" w:oddVBand="0" w:evenVBand="0" w:oddHBand="0" w:evenHBand="0" w:firstRowFirstColumn="0" w:firstRowLastColumn="0" w:lastRowFirstColumn="0" w:lastRowLastColumn="0"/>
              <w:rPr>
                <w:rFonts w:ascii="Sitka Display" w:hAnsi="Sitka Display" w:cs="Arial"/>
                <w:bCs/>
              </w:rPr>
            </w:pPr>
          </w:p>
        </w:tc>
      </w:tr>
    </w:tbl>
    <w:p w14:paraId="46F1D06A" w14:textId="77777777" w:rsidR="005110B8" w:rsidRPr="00A06840" w:rsidRDefault="005110B8" w:rsidP="005110B8">
      <w:pPr>
        <w:spacing w:before="60" w:after="60"/>
        <w:rPr>
          <w:rFonts w:ascii="Sitka Display" w:hAnsi="Sitka Display"/>
        </w:rPr>
      </w:pPr>
      <w:r w:rsidRPr="00A06840">
        <w:rPr>
          <w:rFonts w:ascii="Sitka Display" w:hAnsi="Sitka Display"/>
        </w:rPr>
        <w:br w:type="page"/>
      </w:r>
    </w:p>
    <w:tbl>
      <w:tblPr>
        <w:tblStyle w:val="ListTable3-Accent2"/>
        <w:tblW w:w="9067" w:type="dxa"/>
        <w:tblLook w:val="04A0" w:firstRow="1" w:lastRow="0" w:firstColumn="1" w:lastColumn="0" w:noHBand="0" w:noVBand="1"/>
      </w:tblPr>
      <w:tblGrid>
        <w:gridCol w:w="4390"/>
        <w:gridCol w:w="4677"/>
      </w:tblGrid>
      <w:tr w:rsidR="005110B8" w:rsidRPr="00A06840" w14:paraId="2462D28C" w14:textId="77777777" w:rsidTr="00FC012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7" w:type="dxa"/>
            <w:gridSpan w:val="2"/>
          </w:tcPr>
          <w:p w14:paraId="45D55676" w14:textId="77777777" w:rsidR="005110B8" w:rsidRPr="0011201D" w:rsidRDefault="005110B8" w:rsidP="00583DAC">
            <w:pPr>
              <w:spacing w:before="60" w:after="60"/>
              <w:rPr>
                <w:rFonts w:ascii="Sitka Display" w:hAnsi="Sitka Display" w:cs="Arial"/>
                <w:bCs w:val="0"/>
                <w:color w:val="FFFFFF" w:themeColor="background1"/>
              </w:rPr>
            </w:pPr>
            <w:r w:rsidRPr="0011201D">
              <w:rPr>
                <w:rFonts w:ascii="Sitka Display" w:hAnsi="Sitka Display" w:cs="Arial"/>
                <w:bCs w:val="0"/>
                <w:color w:val="auto"/>
              </w:rPr>
              <w:lastRenderedPageBreak/>
              <w:t>1.2 Lead Applicant key details</w:t>
            </w:r>
          </w:p>
        </w:tc>
      </w:tr>
      <w:tr w:rsidR="005110B8" w:rsidRPr="00A06840" w14:paraId="03A10540" w14:textId="77777777" w:rsidTr="00FC012A">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4390" w:type="dxa"/>
          </w:tcPr>
          <w:p w14:paraId="7E340AFD" w14:textId="77777777" w:rsidR="005110B8" w:rsidRPr="0011201D" w:rsidRDefault="005110B8" w:rsidP="00583DAC">
            <w:pPr>
              <w:spacing w:before="60" w:after="60"/>
              <w:rPr>
                <w:rFonts w:ascii="Sitka Display" w:hAnsi="Sitka Display" w:cs="Arial"/>
                <w:bCs w:val="0"/>
              </w:rPr>
            </w:pPr>
            <w:r w:rsidRPr="0011201D">
              <w:rPr>
                <w:rFonts w:ascii="Sitka Display" w:hAnsi="Sitka Display" w:cs="Arial"/>
                <w:bCs w:val="0"/>
              </w:rPr>
              <w:t>Legal name</w:t>
            </w:r>
          </w:p>
        </w:tc>
        <w:tc>
          <w:tcPr>
            <w:tcW w:w="4677" w:type="dxa"/>
          </w:tcPr>
          <w:p w14:paraId="2D968CB7" w14:textId="77777777" w:rsidR="005110B8" w:rsidRPr="00A06840" w:rsidRDefault="005110B8" w:rsidP="00583DAC">
            <w:pPr>
              <w:spacing w:before="60" w:after="60"/>
              <w:cnfStyle w:val="000000100000" w:firstRow="0" w:lastRow="0" w:firstColumn="0" w:lastColumn="0" w:oddVBand="0" w:evenVBand="0" w:oddHBand="1" w:evenHBand="0" w:firstRowFirstColumn="0" w:firstRowLastColumn="0" w:lastRowFirstColumn="0" w:lastRowLastColumn="0"/>
              <w:rPr>
                <w:rFonts w:ascii="Sitka Display" w:hAnsi="Sitka Display" w:cs="Arial"/>
              </w:rPr>
            </w:pPr>
          </w:p>
        </w:tc>
      </w:tr>
      <w:tr w:rsidR="005110B8" w:rsidRPr="00A06840" w14:paraId="6D0F6887" w14:textId="77777777" w:rsidTr="00FC012A">
        <w:trPr>
          <w:trHeight w:val="413"/>
        </w:trPr>
        <w:tc>
          <w:tcPr>
            <w:cnfStyle w:val="001000000000" w:firstRow="0" w:lastRow="0" w:firstColumn="1" w:lastColumn="0" w:oddVBand="0" w:evenVBand="0" w:oddHBand="0" w:evenHBand="0" w:firstRowFirstColumn="0" w:firstRowLastColumn="0" w:lastRowFirstColumn="0" w:lastRowLastColumn="0"/>
            <w:tcW w:w="4390" w:type="dxa"/>
          </w:tcPr>
          <w:p w14:paraId="535327A3" w14:textId="77777777" w:rsidR="005110B8" w:rsidRPr="0011201D" w:rsidRDefault="005110B8" w:rsidP="00583DAC">
            <w:pPr>
              <w:spacing w:before="60" w:after="60"/>
              <w:rPr>
                <w:rFonts w:ascii="Sitka Display" w:hAnsi="Sitka Display" w:cs="Arial"/>
                <w:bCs w:val="0"/>
              </w:rPr>
            </w:pPr>
            <w:r w:rsidRPr="0011201D">
              <w:rPr>
                <w:rFonts w:ascii="Sitka Display" w:hAnsi="Sitka Display" w:cs="Arial"/>
                <w:bCs w:val="0"/>
              </w:rPr>
              <w:t>Trading as (if different)</w:t>
            </w:r>
          </w:p>
        </w:tc>
        <w:tc>
          <w:tcPr>
            <w:tcW w:w="4677" w:type="dxa"/>
          </w:tcPr>
          <w:p w14:paraId="38248BAE" w14:textId="77777777" w:rsidR="005110B8" w:rsidRPr="00A06840" w:rsidRDefault="005110B8" w:rsidP="00583DAC">
            <w:pPr>
              <w:spacing w:before="60" w:after="60"/>
              <w:cnfStyle w:val="000000000000" w:firstRow="0" w:lastRow="0" w:firstColumn="0" w:lastColumn="0" w:oddVBand="0" w:evenVBand="0" w:oddHBand="0" w:evenHBand="0" w:firstRowFirstColumn="0" w:firstRowLastColumn="0" w:lastRowFirstColumn="0" w:lastRowLastColumn="0"/>
              <w:rPr>
                <w:rFonts w:ascii="Sitka Display" w:hAnsi="Sitka Display" w:cs="Arial"/>
              </w:rPr>
            </w:pPr>
          </w:p>
        </w:tc>
      </w:tr>
      <w:tr w:rsidR="005110B8" w:rsidRPr="00A06840" w14:paraId="5543B6F0" w14:textId="77777777" w:rsidTr="00FC012A">
        <w:trPr>
          <w:cnfStyle w:val="000000100000" w:firstRow="0" w:lastRow="0" w:firstColumn="0" w:lastColumn="0" w:oddVBand="0" w:evenVBand="0" w:oddHBand="1" w:evenHBand="0" w:firstRowFirstColumn="0" w:firstRowLastColumn="0" w:lastRowFirstColumn="0" w:lastRowLastColumn="0"/>
          <w:trHeight w:val="941"/>
        </w:trPr>
        <w:tc>
          <w:tcPr>
            <w:cnfStyle w:val="001000000000" w:firstRow="0" w:lastRow="0" w:firstColumn="1" w:lastColumn="0" w:oddVBand="0" w:evenVBand="0" w:oddHBand="0" w:evenHBand="0" w:firstRowFirstColumn="0" w:firstRowLastColumn="0" w:lastRowFirstColumn="0" w:lastRowLastColumn="0"/>
            <w:tcW w:w="4390" w:type="dxa"/>
          </w:tcPr>
          <w:p w14:paraId="0329E67A" w14:textId="77777777" w:rsidR="005110B8" w:rsidRPr="0011201D" w:rsidRDefault="005110B8" w:rsidP="00583DAC">
            <w:pPr>
              <w:spacing w:before="60" w:after="60"/>
              <w:rPr>
                <w:rFonts w:ascii="Sitka Display" w:hAnsi="Sitka Display" w:cs="Arial"/>
                <w:bCs w:val="0"/>
              </w:rPr>
            </w:pPr>
            <w:r w:rsidRPr="0011201D">
              <w:rPr>
                <w:rFonts w:ascii="Sitka Display" w:hAnsi="Sitka Display" w:cs="Arial"/>
                <w:bCs w:val="0"/>
              </w:rPr>
              <w:t>Type of organisation</w:t>
            </w:r>
          </w:p>
          <w:p w14:paraId="797B8B4B" w14:textId="77777777" w:rsidR="005110B8" w:rsidRPr="00EB271A" w:rsidRDefault="005110B8" w:rsidP="00583DAC">
            <w:pPr>
              <w:spacing w:before="60" w:after="60"/>
              <w:rPr>
                <w:rFonts w:ascii="Sitka Display" w:hAnsi="Sitka Display" w:cs="Arial"/>
                <w:b w:val="0"/>
                <w:i/>
                <w:iCs/>
              </w:rPr>
            </w:pPr>
            <w:r w:rsidRPr="00EB271A">
              <w:rPr>
                <w:rFonts w:ascii="Sitka Display" w:hAnsi="Sitka Display" w:cs="Arial"/>
                <w:b w:val="0"/>
                <w:i/>
                <w:iCs/>
              </w:rPr>
              <w:t>[Limited liability company / Incorporated society/Trust / Other (please specify)]</w:t>
            </w:r>
          </w:p>
        </w:tc>
        <w:tc>
          <w:tcPr>
            <w:tcW w:w="4677" w:type="dxa"/>
          </w:tcPr>
          <w:p w14:paraId="139BA633" w14:textId="77777777" w:rsidR="005110B8" w:rsidRPr="00A06840" w:rsidRDefault="005110B8" w:rsidP="00583DAC">
            <w:pPr>
              <w:spacing w:before="60" w:after="60"/>
              <w:cnfStyle w:val="000000100000" w:firstRow="0" w:lastRow="0" w:firstColumn="0" w:lastColumn="0" w:oddVBand="0" w:evenVBand="0" w:oddHBand="1" w:evenHBand="0" w:firstRowFirstColumn="0" w:firstRowLastColumn="0" w:lastRowFirstColumn="0" w:lastRowLastColumn="0"/>
              <w:rPr>
                <w:rFonts w:ascii="Sitka Display" w:hAnsi="Sitka Display" w:cs="Arial"/>
              </w:rPr>
            </w:pPr>
          </w:p>
        </w:tc>
      </w:tr>
      <w:tr w:rsidR="005110B8" w:rsidRPr="00A06840" w14:paraId="22620F72" w14:textId="77777777" w:rsidTr="00FC012A">
        <w:tc>
          <w:tcPr>
            <w:cnfStyle w:val="001000000000" w:firstRow="0" w:lastRow="0" w:firstColumn="1" w:lastColumn="0" w:oddVBand="0" w:evenVBand="0" w:oddHBand="0" w:evenHBand="0" w:firstRowFirstColumn="0" w:firstRowLastColumn="0" w:lastRowFirstColumn="0" w:lastRowLastColumn="0"/>
            <w:tcW w:w="4390" w:type="dxa"/>
          </w:tcPr>
          <w:p w14:paraId="21CDE8CF" w14:textId="77777777" w:rsidR="005110B8" w:rsidRPr="0011201D" w:rsidRDefault="005110B8" w:rsidP="00583DAC">
            <w:pPr>
              <w:spacing w:before="60" w:after="60"/>
              <w:rPr>
                <w:rFonts w:ascii="Sitka Display" w:hAnsi="Sitka Display" w:cs="Arial"/>
                <w:bCs w:val="0"/>
              </w:rPr>
            </w:pPr>
            <w:r w:rsidRPr="0011201D">
              <w:rPr>
                <w:rFonts w:ascii="Sitka Display" w:hAnsi="Sitka Display" w:cs="Arial"/>
                <w:bCs w:val="0"/>
              </w:rPr>
              <w:t>NZ Company Number (if a company)</w:t>
            </w:r>
          </w:p>
        </w:tc>
        <w:tc>
          <w:tcPr>
            <w:tcW w:w="4677" w:type="dxa"/>
          </w:tcPr>
          <w:p w14:paraId="73691BF2" w14:textId="77777777" w:rsidR="005110B8" w:rsidRPr="00A06840" w:rsidRDefault="005110B8" w:rsidP="00583DAC">
            <w:pPr>
              <w:spacing w:before="60" w:after="60"/>
              <w:cnfStyle w:val="000000000000" w:firstRow="0" w:lastRow="0" w:firstColumn="0" w:lastColumn="0" w:oddVBand="0" w:evenVBand="0" w:oddHBand="0" w:evenHBand="0" w:firstRowFirstColumn="0" w:firstRowLastColumn="0" w:lastRowFirstColumn="0" w:lastRowLastColumn="0"/>
              <w:rPr>
                <w:rFonts w:ascii="Sitka Display" w:hAnsi="Sitka Display" w:cs="Arial"/>
              </w:rPr>
            </w:pPr>
          </w:p>
        </w:tc>
      </w:tr>
      <w:tr w:rsidR="005110B8" w:rsidRPr="00A06840" w14:paraId="05B28509" w14:textId="77777777" w:rsidTr="00FC012A">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4390" w:type="dxa"/>
          </w:tcPr>
          <w:p w14:paraId="26F75E0F" w14:textId="77777777" w:rsidR="005110B8" w:rsidRPr="0011201D" w:rsidRDefault="005110B8" w:rsidP="00583DAC">
            <w:pPr>
              <w:spacing w:before="60" w:after="60"/>
              <w:rPr>
                <w:rFonts w:ascii="Sitka Display" w:hAnsi="Sitka Display" w:cs="Arial"/>
                <w:bCs w:val="0"/>
              </w:rPr>
            </w:pPr>
            <w:r w:rsidRPr="0011201D">
              <w:rPr>
                <w:rFonts w:ascii="Sitka Display" w:hAnsi="Sitka Display" w:cs="Arial"/>
                <w:bCs w:val="0"/>
              </w:rPr>
              <w:t xml:space="preserve">NZ Business Number (NZBN) </w:t>
            </w:r>
          </w:p>
        </w:tc>
        <w:tc>
          <w:tcPr>
            <w:tcW w:w="4677" w:type="dxa"/>
          </w:tcPr>
          <w:p w14:paraId="7AE03086" w14:textId="77777777" w:rsidR="005110B8" w:rsidRPr="00A06840" w:rsidRDefault="005110B8" w:rsidP="00583DAC">
            <w:pPr>
              <w:spacing w:before="60" w:after="60"/>
              <w:cnfStyle w:val="000000100000" w:firstRow="0" w:lastRow="0" w:firstColumn="0" w:lastColumn="0" w:oddVBand="0" w:evenVBand="0" w:oddHBand="1" w:evenHBand="0" w:firstRowFirstColumn="0" w:firstRowLastColumn="0" w:lastRowFirstColumn="0" w:lastRowLastColumn="0"/>
              <w:rPr>
                <w:rFonts w:ascii="Sitka Display" w:hAnsi="Sitka Display" w:cs="Arial"/>
              </w:rPr>
            </w:pPr>
          </w:p>
        </w:tc>
      </w:tr>
      <w:tr w:rsidR="005110B8" w:rsidRPr="00A06840" w14:paraId="7D9F6E4F" w14:textId="77777777" w:rsidTr="00FC012A">
        <w:tc>
          <w:tcPr>
            <w:cnfStyle w:val="001000000000" w:firstRow="0" w:lastRow="0" w:firstColumn="1" w:lastColumn="0" w:oddVBand="0" w:evenVBand="0" w:oddHBand="0" w:evenHBand="0" w:firstRowFirstColumn="0" w:firstRowLastColumn="0" w:lastRowFirstColumn="0" w:lastRowLastColumn="0"/>
            <w:tcW w:w="4390" w:type="dxa"/>
          </w:tcPr>
          <w:p w14:paraId="2CA66397" w14:textId="77777777" w:rsidR="005110B8" w:rsidRPr="0011201D" w:rsidRDefault="005110B8" w:rsidP="00583DAC">
            <w:pPr>
              <w:spacing w:before="60" w:after="60"/>
              <w:rPr>
                <w:rFonts w:ascii="Sitka Display" w:hAnsi="Sitka Display" w:cs="Arial"/>
                <w:bCs w:val="0"/>
              </w:rPr>
            </w:pPr>
            <w:r w:rsidRPr="0011201D">
              <w:rPr>
                <w:rFonts w:ascii="Sitka Display" w:hAnsi="Sitka Display" w:cs="Arial"/>
                <w:bCs w:val="0"/>
              </w:rPr>
              <w:t>Charitable Trust or Incorporated Society Number (if applicable)</w:t>
            </w:r>
          </w:p>
        </w:tc>
        <w:tc>
          <w:tcPr>
            <w:tcW w:w="4677" w:type="dxa"/>
          </w:tcPr>
          <w:p w14:paraId="06476FFA" w14:textId="77777777" w:rsidR="005110B8" w:rsidRPr="00A06840" w:rsidRDefault="005110B8" w:rsidP="00583DAC">
            <w:pPr>
              <w:spacing w:before="60" w:after="60"/>
              <w:cnfStyle w:val="000000000000" w:firstRow="0" w:lastRow="0" w:firstColumn="0" w:lastColumn="0" w:oddVBand="0" w:evenVBand="0" w:oddHBand="0" w:evenHBand="0" w:firstRowFirstColumn="0" w:firstRowLastColumn="0" w:lastRowFirstColumn="0" w:lastRowLastColumn="0"/>
              <w:rPr>
                <w:rFonts w:ascii="Sitka Display" w:hAnsi="Sitka Display" w:cs="Arial"/>
              </w:rPr>
            </w:pPr>
          </w:p>
        </w:tc>
      </w:tr>
      <w:tr w:rsidR="005110B8" w:rsidRPr="00A06840" w14:paraId="7957BFB9" w14:textId="77777777" w:rsidTr="00FC01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6857B825" w14:textId="77777777" w:rsidR="005110B8" w:rsidRPr="0011201D" w:rsidRDefault="005110B8" w:rsidP="00583DAC">
            <w:pPr>
              <w:spacing w:before="60" w:after="60"/>
              <w:rPr>
                <w:rFonts w:ascii="Sitka Display" w:hAnsi="Sitka Display" w:cs="Arial"/>
                <w:bCs w:val="0"/>
              </w:rPr>
            </w:pPr>
            <w:r w:rsidRPr="0011201D">
              <w:rPr>
                <w:rFonts w:ascii="Sitka Display" w:hAnsi="Sitka Display" w:cs="Arial"/>
                <w:bCs w:val="0"/>
              </w:rPr>
              <w:t xml:space="preserve">Postal address </w:t>
            </w:r>
          </w:p>
          <w:p w14:paraId="08404F91" w14:textId="77777777" w:rsidR="005110B8" w:rsidRPr="00503811" w:rsidRDefault="005110B8" w:rsidP="00583DAC">
            <w:pPr>
              <w:spacing w:before="60" w:after="60"/>
              <w:rPr>
                <w:rFonts w:ascii="Sitka Display" w:hAnsi="Sitka Display" w:cs="Arial"/>
                <w:b w:val="0"/>
              </w:rPr>
            </w:pPr>
            <w:r w:rsidRPr="00503811">
              <w:rPr>
                <w:rFonts w:ascii="Sitka Display" w:hAnsi="Sitka Display" w:cs="Arial"/>
                <w:b w:val="0"/>
              </w:rPr>
              <w:t>[Include postcode]</w:t>
            </w:r>
          </w:p>
        </w:tc>
        <w:tc>
          <w:tcPr>
            <w:tcW w:w="4677" w:type="dxa"/>
          </w:tcPr>
          <w:p w14:paraId="26392546" w14:textId="77777777" w:rsidR="005110B8" w:rsidRPr="00A06840" w:rsidRDefault="005110B8" w:rsidP="00583DAC">
            <w:pPr>
              <w:spacing w:before="60" w:after="60"/>
              <w:cnfStyle w:val="000000100000" w:firstRow="0" w:lastRow="0" w:firstColumn="0" w:lastColumn="0" w:oddVBand="0" w:evenVBand="0" w:oddHBand="1" w:evenHBand="0" w:firstRowFirstColumn="0" w:firstRowLastColumn="0" w:lastRowFirstColumn="0" w:lastRowLastColumn="0"/>
              <w:rPr>
                <w:rFonts w:ascii="Sitka Display" w:hAnsi="Sitka Display" w:cs="Arial"/>
              </w:rPr>
            </w:pPr>
          </w:p>
        </w:tc>
      </w:tr>
      <w:tr w:rsidR="005110B8" w:rsidRPr="00A06840" w14:paraId="3212A9F7" w14:textId="77777777" w:rsidTr="00FC012A">
        <w:tc>
          <w:tcPr>
            <w:cnfStyle w:val="001000000000" w:firstRow="0" w:lastRow="0" w:firstColumn="1" w:lastColumn="0" w:oddVBand="0" w:evenVBand="0" w:oddHBand="0" w:evenHBand="0" w:firstRowFirstColumn="0" w:firstRowLastColumn="0" w:lastRowFirstColumn="0" w:lastRowLastColumn="0"/>
            <w:tcW w:w="4390" w:type="dxa"/>
          </w:tcPr>
          <w:p w14:paraId="36631F7B" w14:textId="77777777" w:rsidR="005110B8" w:rsidRPr="0011201D" w:rsidRDefault="005110B8" w:rsidP="00583DAC">
            <w:pPr>
              <w:spacing w:before="60" w:after="60"/>
              <w:rPr>
                <w:rFonts w:ascii="Sitka Display" w:hAnsi="Sitka Display" w:cs="Arial"/>
                <w:bCs w:val="0"/>
              </w:rPr>
            </w:pPr>
            <w:r w:rsidRPr="0011201D">
              <w:rPr>
                <w:rFonts w:ascii="Sitka Display" w:hAnsi="Sitka Display" w:cs="Arial"/>
                <w:bCs w:val="0"/>
              </w:rPr>
              <w:t>Street address (if different from above)</w:t>
            </w:r>
          </w:p>
          <w:p w14:paraId="13BB9484" w14:textId="77777777" w:rsidR="005110B8" w:rsidRPr="00503811" w:rsidRDefault="005110B8" w:rsidP="00583DAC">
            <w:pPr>
              <w:spacing w:before="60" w:after="60"/>
              <w:rPr>
                <w:rFonts w:ascii="Sitka Display" w:hAnsi="Sitka Display" w:cs="Arial"/>
                <w:b w:val="0"/>
              </w:rPr>
            </w:pPr>
            <w:r w:rsidRPr="00503811">
              <w:rPr>
                <w:rFonts w:ascii="Sitka Display" w:hAnsi="Sitka Display" w:cs="Arial"/>
                <w:b w:val="0"/>
              </w:rPr>
              <w:t>[Include postcode]</w:t>
            </w:r>
          </w:p>
        </w:tc>
        <w:tc>
          <w:tcPr>
            <w:tcW w:w="4677" w:type="dxa"/>
          </w:tcPr>
          <w:p w14:paraId="1E3D55D6" w14:textId="77777777" w:rsidR="005110B8" w:rsidRPr="00A06840" w:rsidRDefault="005110B8" w:rsidP="00583DAC">
            <w:pPr>
              <w:spacing w:before="60" w:after="60"/>
              <w:cnfStyle w:val="000000000000" w:firstRow="0" w:lastRow="0" w:firstColumn="0" w:lastColumn="0" w:oddVBand="0" w:evenVBand="0" w:oddHBand="0" w:evenHBand="0" w:firstRowFirstColumn="0" w:firstRowLastColumn="0" w:lastRowFirstColumn="0" w:lastRowLastColumn="0"/>
              <w:rPr>
                <w:rFonts w:ascii="Sitka Display" w:hAnsi="Sitka Display" w:cs="Arial"/>
              </w:rPr>
            </w:pPr>
          </w:p>
        </w:tc>
      </w:tr>
      <w:tr w:rsidR="005110B8" w:rsidRPr="00A06840" w14:paraId="2775E4D6" w14:textId="77777777" w:rsidTr="00FC012A">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4390" w:type="dxa"/>
          </w:tcPr>
          <w:p w14:paraId="110F3D8D" w14:textId="77777777" w:rsidR="005110B8" w:rsidRPr="0011201D" w:rsidRDefault="005110B8" w:rsidP="00583DAC">
            <w:pPr>
              <w:spacing w:before="60" w:after="60"/>
              <w:rPr>
                <w:rFonts w:ascii="Sitka Display" w:hAnsi="Sitka Display" w:cs="Arial"/>
                <w:bCs w:val="0"/>
              </w:rPr>
            </w:pPr>
            <w:r w:rsidRPr="0011201D">
              <w:rPr>
                <w:rFonts w:ascii="Sitka Display" w:hAnsi="Sitka Display" w:cs="Arial"/>
                <w:bCs w:val="0"/>
              </w:rPr>
              <w:t>Website address (if applicable)</w:t>
            </w:r>
          </w:p>
        </w:tc>
        <w:tc>
          <w:tcPr>
            <w:tcW w:w="4677" w:type="dxa"/>
          </w:tcPr>
          <w:p w14:paraId="10B91561" w14:textId="77777777" w:rsidR="005110B8" w:rsidRPr="00A06840" w:rsidRDefault="005110B8" w:rsidP="00583DAC">
            <w:pPr>
              <w:spacing w:before="60" w:after="60"/>
              <w:cnfStyle w:val="000000100000" w:firstRow="0" w:lastRow="0" w:firstColumn="0" w:lastColumn="0" w:oddVBand="0" w:evenVBand="0" w:oddHBand="1" w:evenHBand="0" w:firstRowFirstColumn="0" w:firstRowLastColumn="0" w:lastRowFirstColumn="0" w:lastRowLastColumn="0"/>
              <w:rPr>
                <w:rFonts w:ascii="Sitka Display" w:hAnsi="Sitka Display" w:cs="Arial"/>
              </w:rPr>
            </w:pPr>
          </w:p>
        </w:tc>
      </w:tr>
      <w:tr w:rsidR="005110B8" w:rsidRPr="0011201D" w14:paraId="73D2DE27" w14:textId="77777777" w:rsidTr="00916B36">
        <w:tc>
          <w:tcPr>
            <w:cnfStyle w:val="001000000000" w:firstRow="0" w:lastRow="0" w:firstColumn="1" w:lastColumn="0" w:oddVBand="0" w:evenVBand="0" w:oddHBand="0" w:evenHBand="0" w:firstRowFirstColumn="0" w:firstRowLastColumn="0" w:lastRowFirstColumn="0" w:lastRowLastColumn="0"/>
            <w:tcW w:w="9067" w:type="dxa"/>
            <w:gridSpan w:val="2"/>
            <w:shd w:val="clear" w:color="auto" w:fill="B1E3D5" w:themeFill="accent5" w:themeFillTint="66"/>
          </w:tcPr>
          <w:p w14:paraId="40BA082C" w14:textId="77777777" w:rsidR="005110B8" w:rsidRPr="0011201D" w:rsidRDefault="005110B8" w:rsidP="00583DAC">
            <w:pPr>
              <w:spacing w:before="60" w:after="60"/>
              <w:rPr>
                <w:rFonts w:ascii="Sitka Display" w:hAnsi="Sitka Display" w:cs="Arial"/>
                <w:bCs w:val="0"/>
                <w:color w:val="auto"/>
              </w:rPr>
            </w:pPr>
            <w:r w:rsidRPr="0011201D">
              <w:rPr>
                <w:rFonts w:ascii="Sitka Display" w:hAnsi="Sitka Display" w:cs="Arial"/>
                <w:bCs w:val="0"/>
                <w:color w:val="auto"/>
              </w:rPr>
              <w:t xml:space="preserve">Contact person details </w:t>
            </w:r>
          </w:p>
          <w:p w14:paraId="3BD84B70" w14:textId="77777777" w:rsidR="005110B8" w:rsidRPr="0011201D" w:rsidRDefault="005110B8" w:rsidP="00583DAC">
            <w:pPr>
              <w:spacing w:before="60" w:after="60"/>
              <w:rPr>
                <w:rFonts w:ascii="Sitka Display" w:hAnsi="Sitka Display" w:cs="Arial"/>
                <w:b w:val="0"/>
                <w:color w:val="auto"/>
              </w:rPr>
            </w:pPr>
            <w:r w:rsidRPr="0011201D">
              <w:rPr>
                <w:rFonts w:ascii="Sitka Display" w:hAnsi="Sitka Display" w:cs="Arial"/>
                <w:bCs w:val="0"/>
                <w:color w:val="auto"/>
              </w:rPr>
              <w:t>[This will be the only person who receives all the correspondence</w:t>
            </w:r>
            <w:r w:rsidRPr="0011201D">
              <w:rPr>
                <w:rFonts w:ascii="Sitka Display" w:hAnsi="Sitka Display" w:cs="Arial"/>
                <w:b w:val="0"/>
                <w:color w:val="auto"/>
              </w:rPr>
              <w:t xml:space="preserve"> </w:t>
            </w:r>
            <w:r w:rsidRPr="0011201D">
              <w:rPr>
                <w:rFonts w:ascii="Sitka Display" w:hAnsi="Sitka Display" w:cs="Arial"/>
                <w:bCs w:val="0"/>
                <w:color w:val="auto"/>
              </w:rPr>
              <w:t>relating to the Proposal]</w:t>
            </w:r>
          </w:p>
        </w:tc>
      </w:tr>
      <w:tr w:rsidR="005110B8" w:rsidRPr="00A06840" w14:paraId="689F2D24" w14:textId="77777777" w:rsidTr="0051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7BA16F88" w14:textId="77777777" w:rsidR="005110B8" w:rsidRPr="0011201D" w:rsidRDefault="005110B8" w:rsidP="00583DAC">
            <w:pPr>
              <w:spacing w:before="60" w:after="60"/>
              <w:rPr>
                <w:rFonts w:ascii="Sitka Display" w:hAnsi="Sitka Display" w:cs="Arial"/>
                <w:bCs w:val="0"/>
              </w:rPr>
            </w:pPr>
            <w:r w:rsidRPr="0011201D">
              <w:rPr>
                <w:rFonts w:ascii="Sitka Display" w:hAnsi="Sitka Display" w:cs="Arial"/>
                <w:bCs w:val="0"/>
              </w:rPr>
              <w:t>Name</w:t>
            </w:r>
          </w:p>
          <w:p w14:paraId="7B40ADDD" w14:textId="77777777" w:rsidR="005110B8" w:rsidRPr="00EB271A" w:rsidRDefault="005110B8" w:rsidP="00583DAC">
            <w:pPr>
              <w:spacing w:before="60" w:after="60"/>
              <w:rPr>
                <w:rFonts w:ascii="Sitka Display" w:hAnsi="Sitka Display" w:cs="Arial"/>
                <w:b w:val="0"/>
                <w:bCs w:val="0"/>
                <w:i/>
                <w:iCs/>
              </w:rPr>
            </w:pPr>
            <w:r w:rsidRPr="00EB271A">
              <w:rPr>
                <w:rFonts w:ascii="Sitka Display" w:hAnsi="Sitka Display" w:cs="Arial"/>
                <w:b w:val="0"/>
                <w:bCs w:val="0"/>
                <w:i/>
                <w:iCs/>
              </w:rPr>
              <w:t>[Title, First and Last name]</w:t>
            </w:r>
          </w:p>
        </w:tc>
        <w:tc>
          <w:tcPr>
            <w:tcW w:w="4677" w:type="dxa"/>
          </w:tcPr>
          <w:p w14:paraId="7B5AE20E" w14:textId="77777777" w:rsidR="005110B8" w:rsidRPr="00A06840" w:rsidRDefault="005110B8" w:rsidP="00583DAC">
            <w:pPr>
              <w:spacing w:before="60" w:after="60"/>
              <w:cnfStyle w:val="000000100000" w:firstRow="0" w:lastRow="0" w:firstColumn="0" w:lastColumn="0" w:oddVBand="0" w:evenVBand="0" w:oddHBand="1" w:evenHBand="0" w:firstRowFirstColumn="0" w:firstRowLastColumn="0" w:lastRowFirstColumn="0" w:lastRowLastColumn="0"/>
              <w:rPr>
                <w:rFonts w:ascii="Sitka Display" w:hAnsi="Sitka Display" w:cs="Arial"/>
              </w:rPr>
            </w:pPr>
          </w:p>
        </w:tc>
      </w:tr>
      <w:tr w:rsidR="005110B8" w:rsidRPr="00A06840" w14:paraId="79F7480E" w14:textId="77777777" w:rsidTr="005110B8">
        <w:tc>
          <w:tcPr>
            <w:cnfStyle w:val="001000000000" w:firstRow="0" w:lastRow="0" w:firstColumn="1" w:lastColumn="0" w:oddVBand="0" w:evenVBand="0" w:oddHBand="0" w:evenHBand="0" w:firstRowFirstColumn="0" w:firstRowLastColumn="0" w:lastRowFirstColumn="0" w:lastRowLastColumn="0"/>
            <w:tcW w:w="4390" w:type="dxa"/>
          </w:tcPr>
          <w:p w14:paraId="3D93BA3C" w14:textId="77777777" w:rsidR="005110B8" w:rsidRPr="0011201D" w:rsidRDefault="005110B8" w:rsidP="00583DAC">
            <w:pPr>
              <w:spacing w:before="60" w:after="60"/>
              <w:rPr>
                <w:rFonts w:ascii="Sitka Display" w:hAnsi="Sitka Display" w:cs="Arial"/>
                <w:bCs w:val="0"/>
              </w:rPr>
            </w:pPr>
            <w:r w:rsidRPr="0011201D">
              <w:rPr>
                <w:rFonts w:ascii="Sitka Display" w:hAnsi="Sitka Display" w:cs="Arial"/>
                <w:bCs w:val="0"/>
              </w:rPr>
              <w:t xml:space="preserve">Job title or role </w:t>
            </w:r>
          </w:p>
          <w:p w14:paraId="675C68CF" w14:textId="77777777" w:rsidR="005110B8" w:rsidRPr="00EB271A" w:rsidRDefault="005110B8" w:rsidP="00583DAC">
            <w:pPr>
              <w:spacing w:before="60" w:after="60"/>
              <w:rPr>
                <w:rFonts w:ascii="Sitka Display" w:hAnsi="Sitka Display" w:cs="Arial"/>
                <w:b w:val="0"/>
                <w:bCs w:val="0"/>
                <w:i/>
                <w:iCs/>
              </w:rPr>
            </w:pPr>
            <w:r w:rsidRPr="00EB271A">
              <w:rPr>
                <w:rFonts w:ascii="Sitka Display" w:hAnsi="Sitka Display" w:cs="Arial"/>
                <w:b w:val="0"/>
                <w:bCs w:val="0"/>
                <w:i/>
                <w:iCs/>
              </w:rPr>
              <w:t>[For example, Director, Manager, etc.]</w:t>
            </w:r>
          </w:p>
        </w:tc>
        <w:tc>
          <w:tcPr>
            <w:tcW w:w="4677" w:type="dxa"/>
          </w:tcPr>
          <w:p w14:paraId="5F2DC54F" w14:textId="77777777" w:rsidR="005110B8" w:rsidRPr="00A06840" w:rsidRDefault="005110B8" w:rsidP="00583DAC">
            <w:pPr>
              <w:spacing w:before="60" w:after="60"/>
              <w:cnfStyle w:val="000000000000" w:firstRow="0" w:lastRow="0" w:firstColumn="0" w:lastColumn="0" w:oddVBand="0" w:evenVBand="0" w:oddHBand="0" w:evenHBand="0" w:firstRowFirstColumn="0" w:firstRowLastColumn="0" w:lastRowFirstColumn="0" w:lastRowLastColumn="0"/>
              <w:rPr>
                <w:rFonts w:ascii="Sitka Display" w:hAnsi="Sitka Display" w:cs="Arial"/>
              </w:rPr>
            </w:pPr>
          </w:p>
        </w:tc>
      </w:tr>
      <w:tr w:rsidR="005110B8" w:rsidRPr="00A06840" w14:paraId="7EE574CE" w14:textId="77777777" w:rsidTr="005110B8">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4390" w:type="dxa"/>
          </w:tcPr>
          <w:p w14:paraId="1E94318E" w14:textId="77777777" w:rsidR="005110B8" w:rsidRPr="0011201D" w:rsidRDefault="005110B8" w:rsidP="00583DAC">
            <w:pPr>
              <w:spacing w:before="60" w:after="60"/>
              <w:rPr>
                <w:rFonts w:ascii="Sitka Display" w:hAnsi="Sitka Display" w:cs="Arial"/>
                <w:bCs w:val="0"/>
              </w:rPr>
            </w:pPr>
            <w:r w:rsidRPr="0011201D">
              <w:rPr>
                <w:rFonts w:ascii="Sitka Display" w:hAnsi="Sitka Display" w:cs="Arial"/>
                <w:bCs w:val="0"/>
              </w:rPr>
              <w:t>Contact phone number</w:t>
            </w:r>
          </w:p>
        </w:tc>
        <w:tc>
          <w:tcPr>
            <w:tcW w:w="4677" w:type="dxa"/>
          </w:tcPr>
          <w:p w14:paraId="363DE0CA" w14:textId="77777777" w:rsidR="005110B8" w:rsidRPr="00A06840" w:rsidRDefault="005110B8" w:rsidP="00583DAC">
            <w:pPr>
              <w:spacing w:before="60" w:after="60"/>
              <w:cnfStyle w:val="000000100000" w:firstRow="0" w:lastRow="0" w:firstColumn="0" w:lastColumn="0" w:oddVBand="0" w:evenVBand="0" w:oddHBand="1" w:evenHBand="0" w:firstRowFirstColumn="0" w:firstRowLastColumn="0" w:lastRowFirstColumn="0" w:lastRowLastColumn="0"/>
              <w:rPr>
                <w:rFonts w:ascii="Sitka Display" w:hAnsi="Sitka Display" w:cs="Arial"/>
              </w:rPr>
            </w:pPr>
          </w:p>
        </w:tc>
      </w:tr>
      <w:tr w:rsidR="005110B8" w:rsidRPr="00A06840" w14:paraId="599B9366" w14:textId="77777777" w:rsidTr="005110B8">
        <w:trPr>
          <w:trHeight w:val="401"/>
        </w:trPr>
        <w:tc>
          <w:tcPr>
            <w:cnfStyle w:val="001000000000" w:firstRow="0" w:lastRow="0" w:firstColumn="1" w:lastColumn="0" w:oddVBand="0" w:evenVBand="0" w:oddHBand="0" w:evenHBand="0" w:firstRowFirstColumn="0" w:firstRowLastColumn="0" w:lastRowFirstColumn="0" w:lastRowLastColumn="0"/>
            <w:tcW w:w="4390" w:type="dxa"/>
          </w:tcPr>
          <w:p w14:paraId="43BEF15B" w14:textId="77777777" w:rsidR="005110B8" w:rsidRPr="0011201D" w:rsidRDefault="005110B8" w:rsidP="00583DAC">
            <w:pPr>
              <w:spacing w:before="60" w:after="60"/>
              <w:rPr>
                <w:rFonts w:ascii="Sitka Display" w:hAnsi="Sitka Display" w:cs="Arial"/>
                <w:bCs w:val="0"/>
              </w:rPr>
            </w:pPr>
            <w:r w:rsidRPr="0011201D">
              <w:rPr>
                <w:rFonts w:ascii="Sitka Display" w:hAnsi="Sitka Display" w:cs="Arial"/>
                <w:bCs w:val="0"/>
              </w:rPr>
              <w:t>Contact email address</w:t>
            </w:r>
          </w:p>
        </w:tc>
        <w:tc>
          <w:tcPr>
            <w:tcW w:w="4677" w:type="dxa"/>
          </w:tcPr>
          <w:p w14:paraId="0F3E06E7" w14:textId="77777777" w:rsidR="005110B8" w:rsidRPr="00A06840" w:rsidRDefault="005110B8" w:rsidP="00583DAC">
            <w:pPr>
              <w:spacing w:before="60" w:after="60"/>
              <w:cnfStyle w:val="000000000000" w:firstRow="0" w:lastRow="0" w:firstColumn="0" w:lastColumn="0" w:oddVBand="0" w:evenVBand="0" w:oddHBand="0" w:evenHBand="0" w:firstRowFirstColumn="0" w:firstRowLastColumn="0" w:lastRowFirstColumn="0" w:lastRowLastColumn="0"/>
              <w:rPr>
                <w:rFonts w:ascii="Sitka Display" w:hAnsi="Sitka Display" w:cs="Arial"/>
              </w:rPr>
            </w:pPr>
          </w:p>
        </w:tc>
      </w:tr>
    </w:tbl>
    <w:p w14:paraId="407294D5" w14:textId="77777777" w:rsidR="005110B8" w:rsidRPr="00A06840" w:rsidRDefault="005110B8" w:rsidP="005110B8">
      <w:pPr>
        <w:spacing w:before="60" w:after="60"/>
        <w:rPr>
          <w:rFonts w:ascii="Sitka Display" w:hAnsi="Sitka Display"/>
        </w:rPr>
      </w:pPr>
    </w:p>
    <w:tbl>
      <w:tblPr>
        <w:tblStyle w:val="ListTable3-Accent2"/>
        <w:tblW w:w="9071" w:type="dxa"/>
        <w:tblLook w:val="04A0" w:firstRow="1" w:lastRow="0" w:firstColumn="1" w:lastColumn="0" w:noHBand="0" w:noVBand="1"/>
      </w:tblPr>
      <w:tblGrid>
        <w:gridCol w:w="4394"/>
        <w:gridCol w:w="4677"/>
      </w:tblGrid>
      <w:tr w:rsidR="005110B8" w:rsidRPr="00A06840" w14:paraId="3E9446B6" w14:textId="77777777" w:rsidTr="005110B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71" w:type="dxa"/>
            <w:gridSpan w:val="2"/>
          </w:tcPr>
          <w:p w14:paraId="06C494FC" w14:textId="77777777" w:rsidR="005110B8" w:rsidRPr="0011201D" w:rsidRDefault="005110B8" w:rsidP="00583DAC">
            <w:pPr>
              <w:spacing w:before="60" w:after="60" w:line="240" w:lineRule="auto"/>
              <w:rPr>
                <w:rFonts w:ascii="Sitka Display" w:hAnsi="Sitka Display" w:cs="Arial"/>
                <w:bCs w:val="0"/>
                <w:color w:val="auto"/>
                <w:shd w:val="clear" w:color="auto" w:fill="00B5E2"/>
              </w:rPr>
            </w:pPr>
            <w:r w:rsidRPr="0011201D">
              <w:rPr>
                <w:rFonts w:ascii="Sitka Display" w:hAnsi="Sitka Display" w:cs="Arial"/>
                <w:bCs w:val="0"/>
                <w:color w:val="auto"/>
              </w:rPr>
              <w:t>1.3 Co-Applicant key details (if applicable)</w:t>
            </w:r>
          </w:p>
        </w:tc>
      </w:tr>
      <w:tr w:rsidR="005110B8" w:rsidRPr="00A06840" w14:paraId="4DA1F259" w14:textId="77777777" w:rsidTr="0051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Pr>
          <w:p w14:paraId="596992AD" w14:textId="77777777" w:rsidR="005110B8" w:rsidRPr="0011201D" w:rsidRDefault="005110B8" w:rsidP="00583DAC">
            <w:pPr>
              <w:pStyle w:val="ListParagraph"/>
              <w:spacing w:before="60" w:after="60"/>
              <w:ind w:left="0"/>
              <w:contextualSpacing w:val="0"/>
              <w:rPr>
                <w:rFonts w:ascii="Sitka Display" w:hAnsi="Sitka Display" w:cs="Arial"/>
                <w:bCs w:val="0"/>
              </w:rPr>
            </w:pPr>
            <w:r w:rsidRPr="0011201D">
              <w:rPr>
                <w:rFonts w:ascii="Sitka Display" w:hAnsi="Sitka Display" w:cs="Arial"/>
                <w:bCs w:val="0"/>
              </w:rPr>
              <w:t>Legal Name</w:t>
            </w:r>
          </w:p>
        </w:tc>
        <w:tc>
          <w:tcPr>
            <w:tcW w:w="4677" w:type="dxa"/>
          </w:tcPr>
          <w:p w14:paraId="422CD987" w14:textId="77777777" w:rsidR="005110B8" w:rsidRPr="00A06840" w:rsidRDefault="005110B8" w:rsidP="00583DAC">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Sitka Display" w:hAnsi="Sitka Display" w:cs="Arial"/>
                <w:color w:val="343433"/>
              </w:rPr>
            </w:pPr>
          </w:p>
        </w:tc>
      </w:tr>
      <w:tr w:rsidR="005110B8" w:rsidRPr="00A06840" w14:paraId="70DD3EE6" w14:textId="77777777" w:rsidTr="005110B8">
        <w:tc>
          <w:tcPr>
            <w:cnfStyle w:val="001000000000" w:firstRow="0" w:lastRow="0" w:firstColumn="1" w:lastColumn="0" w:oddVBand="0" w:evenVBand="0" w:oddHBand="0" w:evenHBand="0" w:firstRowFirstColumn="0" w:firstRowLastColumn="0" w:lastRowFirstColumn="0" w:lastRowLastColumn="0"/>
            <w:tcW w:w="4394" w:type="dxa"/>
          </w:tcPr>
          <w:p w14:paraId="58DB2629" w14:textId="77777777" w:rsidR="005110B8" w:rsidRPr="0011201D" w:rsidRDefault="005110B8" w:rsidP="00583DAC">
            <w:pPr>
              <w:pStyle w:val="ListParagraph"/>
              <w:spacing w:before="60" w:after="60"/>
              <w:ind w:left="0"/>
              <w:contextualSpacing w:val="0"/>
              <w:rPr>
                <w:rFonts w:ascii="Sitka Display" w:hAnsi="Sitka Display" w:cs="Arial"/>
                <w:bCs w:val="0"/>
                <w:color w:val="343433"/>
              </w:rPr>
            </w:pPr>
            <w:r w:rsidRPr="0011201D">
              <w:rPr>
                <w:rFonts w:ascii="Sitka Display" w:hAnsi="Sitka Display" w:cs="Arial"/>
                <w:bCs w:val="0"/>
                <w:color w:val="343433"/>
              </w:rPr>
              <w:t>Type of organisation</w:t>
            </w:r>
          </w:p>
          <w:p w14:paraId="6A53C6F6" w14:textId="77777777" w:rsidR="005110B8" w:rsidRPr="00EB271A" w:rsidRDefault="005110B8" w:rsidP="00583DAC">
            <w:pPr>
              <w:spacing w:before="60" w:after="60"/>
              <w:rPr>
                <w:rFonts w:ascii="Sitka Display" w:hAnsi="Sitka Display" w:cs="Arial"/>
                <w:b w:val="0"/>
                <w:i/>
                <w:iCs/>
                <w:color w:val="343433"/>
              </w:rPr>
            </w:pPr>
            <w:r w:rsidRPr="00EB271A">
              <w:rPr>
                <w:rFonts w:ascii="Sitka Display" w:hAnsi="Sitka Display" w:cs="Arial"/>
                <w:b w:val="0"/>
                <w:i/>
                <w:iCs/>
                <w:color w:val="343433"/>
              </w:rPr>
              <w:t>[</w:t>
            </w:r>
            <w:r w:rsidRPr="00EB271A">
              <w:rPr>
                <w:rFonts w:ascii="Sitka Display" w:hAnsi="Sitka Display" w:cs="Arial"/>
                <w:b w:val="0"/>
                <w:i/>
                <w:iCs/>
              </w:rPr>
              <w:t>Limited liability company / Incorporated society / Trust / Other (please specify)]</w:t>
            </w:r>
          </w:p>
        </w:tc>
        <w:tc>
          <w:tcPr>
            <w:tcW w:w="4677" w:type="dxa"/>
          </w:tcPr>
          <w:p w14:paraId="2B04C3EE" w14:textId="77777777" w:rsidR="005110B8" w:rsidRPr="00A06840" w:rsidRDefault="005110B8" w:rsidP="00583DA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Sitka Display" w:hAnsi="Sitka Display" w:cs="Arial"/>
                <w:color w:val="343433"/>
              </w:rPr>
            </w:pPr>
          </w:p>
        </w:tc>
      </w:tr>
      <w:tr w:rsidR="005110B8" w:rsidRPr="00A06840" w14:paraId="74534F33" w14:textId="77777777" w:rsidTr="0051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Pr>
          <w:p w14:paraId="72C2FBA8" w14:textId="77777777" w:rsidR="005110B8" w:rsidRPr="0011201D" w:rsidRDefault="005110B8" w:rsidP="00583DAC">
            <w:pPr>
              <w:pStyle w:val="ListParagraph"/>
              <w:spacing w:before="60" w:after="60"/>
              <w:ind w:left="0"/>
              <w:contextualSpacing w:val="0"/>
              <w:rPr>
                <w:rFonts w:ascii="Sitka Display" w:hAnsi="Sitka Display" w:cs="Arial"/>
                <w:bCs w:val="0"/>
                <w:color w:val="343433"/>
              </w:rPr>
            </w:pPr>
            <w:r w:rsidRPr="0011201D">
              <w:rPr>
                <w:rFonts w:ascii="Sitka Display" w:hAnsi="Sitka Display" w:cs="Arial"/>
                <w:bCs w:val="0"/>
                <w:color w:val="343433"/>
              </w:rPr>
              <w:t>NZ Company Number (if a company)</w:t>
            </w:r>
          </w:p>
        </w:tc>
        <w:tc>
          <w:tcPr>
            <w:tcW w:w="4677" w:type="dxa"/>
          </w:tcPr>
          <w:p w14:paraId="3D3D50D8" w14:textId="77777777" w:rsidR="005110B8" w:rsidRPr="00A06840" w:rsidRDefault="005110B8" w:rsidP="00583DAC">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Sitka Display" w:hAnsi="Sitka Display" w:cs="Arial"/>
                <w:color w:val="343433"/>
              </w:rPr>
            </w:pPr>
          </w:p>
        </w:tc>
      </w:tr>
      <w:tr w:rsidR="005110B8" w:rsidRPr="00A06840" w14:paraId="28DAEF8A" w14:textId="77777777" w:rsidTr="00F83BA2">
        <w:tc>
          <w:tcPr>
            <w:cnfStyle w:val="001000000000" w:firstRow="0" w:lastRow="0" w:firstColumn="1" w:lastColumn="0" w:oddVBand="0" w:evenVBand="0" w:oddHBand="0" w:evenHBand="0" w:firstRowFirstColumn="0" w:firstRowLastColumn="0" w:lastRowFirstColumn="0" w:lastRowLastColumn="0"/>
            <w:tcW w:w="4394" w:type="dxa"/>
            <w:tcBorders>
              <w:bottom w:val="single" w:sz="4" w:space="0" w:color="9BD1C4" w:themeColor="accent2"/>
            </w:tcBorders>
          </w:tcPr>
          <w:p w14:paraId="3B124479" w14:textId="77777777" w:rsidR="005110B8" w:rsidRPr="0011201D" w:rsidRDefault="005110B8" w:rsidP="00583DAC">
            <w:pPr>
              <w:pStyle w:val="ListParagraph"/>
              <w:spacing w:before="60" w:after="60"/>
              <w:ind w:left="0"/>
              <w:contextualSpacing w:val="0"/>
              <w:rPr>
                <w:rFonts w:ascii="Sitka Display" w:hAnsi="Sitka Display" w:cs="Arial"/>
                <w:bCs w:val="0"/>
                <w:color w:val="343433"/>
              </w:rPr>
            </w:pPr>
            <w:r w:rsidRPr="0011201D">
              <w:rPr>
                <w:rFonts w:ascii="Sitka Display" w:hAnsi="Sitka Display" w:cs="Arial"/>
                <w:bCs w:val="0"/>
                <w:color w:val="343433"/>
              </w:rPr>
              <w:t>NZ Business Number (NZBN) (if applicable)</w:t>
            </w:r>
          </w:p>
        </w:tc>
        <w:tc>
          <w:tcPr>
            <w:tcW w:w="4677" w:type="dxa"/>
            <w:tcBorders>
              <w:bottom w:val="single" w:sz="4" w:space="0" w:color="9BD1C4" w:themeColor="accent2"/>
            </w:tcBorders>
          </w:tcPr>
          <w:p w14:paraId="46D9B3FE" w14:textId="77777777" w:rsidR="005110B8" w:rsidRPr="00A06840" w:rsidRDefault="005110B8" w:rsidP="00583DA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Sitka Display" w:hAnsi="Sitka Display" w:cs="Arial"/>
                <w:color w:val="343433"/>
              </w:rPr>
            </w:pPr>
          </w:p>
        </w:tc>
      </w:tr>
      <w:tr w:rsidR="005110B8" w:rsidRPr="00A06840" w14:paraId="007704EA" w14:textId="77777777" w:rsidTr="00F83BA2">
        <w:trPr>
          <w:cnfStyle w:val="000000100000" w:firstRow="0" w:lastRow="0" w:firstColumn="0" w:lastColumn="0" w:oddVBand="0" w:evenVBand="0" w:oddHBand="1"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4394" w:type="dxa"/>
            <w:tcBorders>
              <w:bottom w:val="single" w:sz="4" w:space="0" w:color="auto"/>
            </w:tcBorders>
          </w:tcPr>
          <w:p w14:paraId="722459EC" w14:textId="77777777" w:rsidR="005110B8" w:rsidRPr="0011201D" w:rsidRDefault="005110B8" w:rsidP="00583DAC">
            <w:pPr>
              <w:pStyle w:val="ListParagraph"/>
              <w:spacing w:before="60" w:after="60"/>
              <w:ind w:left="0"/>
              <w:contextualSpacing w:val="0"/>
              <w:rPr>
                <w:rFonts w:ascii="Sitka Display" w:hAnsi="Sitka Display" w:cs="Arial"/>
                <w:bCs w:val="0"/>
                <w:color w:val="343433"/>
              </w:rPr>
            </w:pPr>
            <w:r w:rsidRPr="0011201D">
              <w:rPr>
                <w:rFonts w:ascii="Sitka Display" w:hAnsi="Sitka Display" w:cs="Arial"/>
                <w:bCs w:val="0"/>
                <w:color w:val="343433"/>
              </w:rPr>
              <w:t>Charitable Trust or Incorporated Society number (if applicable)</w:t>
            </w:r>
          </w:p>
        </w:tc>
        <w:tc>
          <w:tcPr>
            <w:tcW w:w="4677" w:type="dxa"/>
            <w:tcBorders>
              <w:bottom w:val="single" w:sz="4" w:space="0" w:color="auto"/>
            </w:tcBorders>
          </w:tcPr>
          <w:p w14:paraId="779A95F0" w14:textId="77777777" w:rsidR="005110B8" w:rsidRPr="00A06840" w:rsidRDefault="005110B8" w:rsidP="00583DAC">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Sitka Display" w:hAnsi="Sitka Display" w:cs="Arial"/>
                <w:color w:val="343433"/>
              </w:rPr>
            </w:pPr>
          </w:p>
        </w:tc>
      </w:tr>
      <w:tr w:rsidR="00F83BA2" w:rsidRPr="00F83BA2" w14:paraId="5B6A3827" w14:textId="77777777" w:rsidTr="00F83BA2">
        <w:trPr>
          <w:trHeight w:val="341"/>
        </w:trPr>
        <w:tc>
          <w:tcPr>
            <w:cnfStyle w:val="001000000000" w:firstRow="0" w:lastRow="0" w:firstColumn="1" w:lastColumn="0" w:oddVBand="0" w:evenVBand="0" w:oddHBand="0" w:evenHBand="0" w:firstRowFirstColumn="0" w:firstRowLastColumn="0" w:lastRowFirstColumn="0" w:lastRowLastColumn="0"/>
            <w:tcW w:w="4394" w:type="dxa"/>
            <w:tcBorders>
              <w:top w:val="single" w:sz="4" w:space="0" w:color="auto"/>
              <w:left w:val="nil"/>
              <w:bottom w:val="nil"/>
            </w:tcBorders>
          </w:tcPr>
          <w:p w14:paraId="1711A966" w14:textId="4545CA95" w:rsidR="00F83BA2" w:rsidRPr="00F83BA2" w:rsidRDefault="00F83BA2" w:rsidP="00583DAC">
            <w:pPr>
              <w:pStyle w:val="ListParagraph"/>
              <w:spacing w:before="60" w:after="60"/>
              <w:ind w:left="0"/>
              <w:contextualSpacing w:val="0"/>
              <w:rPr>
                <w:rFonts w:ascii="Sitka Display" w:hAnsi="Sitka Display" w:cs="Arial"/>
                <w:b w:val="0"/>
                <w:color w:val="343433"/>
              </w:rPr>
            </w:pPr>
            <w:r w:rsidRPr="00F83BA2">
              <w:rPr>
                <w:rFonts w:ascii="Sitka Display" w:hAnsi="Sitka Display" w:cs="Arial"/>
                <w:b w:val="0"/>
                <w:color w:val="343433"/>
              </w:rPr>
              <w:t>Copy table if additional co-applicants</w:t>
            </w:r>
            <w:r>
              <w:rPr>
                <w:rFonts w:ascii="Sitka Display" w:hAnsi="Sitka Display" w:cs="Arial"/>
                <w:b w:val="0"/>
                <w:color w:val="343433"/>
              </w:rPr>
              <w:t>.</w:t>
            </w:r>
          </w:p>
        </w:tc>
        <w:tc>
          <w:tcPr>
            <w:tcW w:w="4677" w:type="dxa"/>
            <w:tcBorders>
              <w:top w:val="single" w:sz="4" w:space="0" w:color="auto"/>
              <w:left w:val="nil"/>
              <w:bottom w:val="nil"/>
              <w:right w:val="nil"/>
            </w:tcBorders>
          </w:tcPr>
          <w:p w14:paraId="1B9C6F65" w14:textId="77777777" w:rsidR="00F83BA2" w:rsidRPr="00F83BA2" w:rsidRDefault="00F83BA2" w:rsidP="00583DA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Sitka Display" w:hAnsi="Sitka Display" w:cs="Arial"/>
                <w:bCs/>
                <w:color w:val="343433"/>
              </w:rPr>
            </w:pPr>
          </w:p>
        </w:tc>
      </w:tr>
    </w:tbl>
    <w:p w14:paraId="5D145E30" w14:textId="77777777" w:rsidR="00F83BA2" w:rsidRDefault="00F83BA2" w:rsidP="005110B8">
      <w:pPr>
        <w:pStyle w:val="ListParagraph"/>
        <w:keepNext/>
        <w:spacing w:before="60" w:after="60"/>
        <w:ind w:left="0" w:right="34"/>
        <w:rPr>
          <w:rFonts w:ascii="Sitka Display" w:hAnsi="Sitka Display" w:cs="Arial"/>
        </w:rPr>
      </w:pPr>
    </w:p>
    <w:tbl>
      <w:tblPr>
        <w:tblStyle w:val="ListTable3-Accent2"/>
        <w:tblW w:w="9071" w:type="dxa"/>
        <w:tblLook w:val="04A0" w:firstRow="1" w:lastRow="0" w:firstColumn="1" w:lastColumn="0" w:noHBand="0" w:noVBand="1"/>
      </w:tblPr>
      <w:tblGrid>
        <w:gridCol w:w="4394"/>
        <w:gridCol w:w="4677"/>
      </w:tblGrid>
      <w:tr w:rsidR="005110B8" w:rsidRPr="00A06840" w14:paraId="548BB4AF" w14:textId="77777777" w:rsidTr="005110B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71" w:type="dxa"/>
            <w:gridSpan w:val="2"/>
          </w:tcPr>
          <w:p w14:paraId="42BFD644" w14:textId="77777777" w:rsidR="005110B8" w:rsidRPr="0011201D" w:rsidRDefault="005110B8" w:rsidP="00583DAC">
            <w:pPr>
              <w:spacing w:before="60" w:after="60" w:line="240" w:lineRule="auto"/>
              <w:rPr>
                <w:rFonts w:ascii="Sitka Display" w:hAnsi="Sitka Display" w:cs="Arial"/>
                <w:bCs w:val="0"/>
                <w:color w:val="auto"/>
                <w:shd w:val="clear" w:color="auto" w:fill="00B5E2"/>
              </w:rPr>
            </w:pPr>
            <w:r w:rsidRPr="0011201D">
              <w:rPr>
                <w:rFonts w:ascii="Sitka Display" w:hAnsi="Sitka Display" w:cs="Arial"/>
                <w:bCs w:val="0"/>
                <w:color w:val="auto"/>
              </w:rPr>
              <w:t xml:space="preserve">1.4 Technology </w:t>
            </w:r>
            <w:proofErr w:type="gramStart"/>
            <w:r w:rsidRPr="0011201D">
              <w:rPr>
                <w:rFonts w:ascii="Sitka Display" w:hAnsi="Sitka Display" w:cs="Arial"/>
                <w:bCs w:val="0"/>
                <w:color w:val="auto"/>
              </w:rPr>
              <w:t>suppliers</w:t>
            </w:r>
            <w:proofErr w:type="gramEnd"/>
            <w:r w:rsidRPr="0011201D">
              <w:rPr>
                <w:rFonts w:ascii="Sitka Display" w:hAnsi="Sitka Display" w:cs="Arial"/>
                <w:bCs w:val="0"/>
                <w:color w:val="auto"/>
              </w:rPr>
              <w:t xml:space="preserve"> key details</w:t>
            </w:r>
          </w:p>
        </w:tc>
      </w:tr>
      <w:tr w:rsidR="005110B8" w:rsidRPr="00A06840" w14:paraId="66840464" w14:textId="77777777" w:rsidTr="0051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Pr>
          <w:p w14:paraId="0E9F9071" w14:textId="77777777" w:rsidR="005110B8" w:rsidRPr="0011201D" w:rsidRDefault="005110B8" w:rsidP="00583DAC">
            <w:pPr>
              <w:pStyle w:val="ListParagraph"/>
              <w:spacing w:before="60" w:after="60"/>
              <w:ind w:left="0"/>
              <w:contextualSpacing w:val="0"/>
              <w:rPr>
                <w:rFonts w:ascii="Sitka Display" w:hAnsi="Sitka Display" w:cs="Arial"/>
                <w:bCs w:val="0"/>
              </w:rPr>
            </w:pPr>
            <w:r w:rsidRPr="0011201D">
              <w:rPr>
                <w:rFonts w:ascii="Sitka Display" w:hAnsi="Sitka Display" w:cs="Arial"/>
                <w:bCs w:val="0"/>
              </w:rPr>
              <w:t>Technology 1</w:t>
            </w:r>
          </w:p>
          <w:p w14:paraId="1A7503FD" w14:textId="77777777" w:rsidR="005110B8" w:rsidRPr="00EB271A" w:rsidRDefault="005110B8" w:rsidP="00583DAC">
            <w:pPr>
              <w:pStyle w:val="ListParagraph"/>
              <w:spacing w:before="60" w:after="60"/>
              <w:ind w:left="0"/>
              <w:contextualSpacing w:val="0"/>
              <w:rPr>
                <w:rFonts w:ascii="Sitka Display" w:hAnsi="Sitka Display" w:cs="Arial"/>
                <w:b w:val="0"/>
                <w:i/>
                <w:iCs/>
              </w:rPr>
            </w:pPr>
            <w:r w:rsidRPr="00EB271A">
              <w:rPr>
                <w:rFonts w:ascii="Sitka Display" w:hAnsi="Sitka Display" w:cs="Arial"/>
                <w:b w:val="0"/>
                <w:i/>
                <w:iCs/>
              </w:rPr>
              <w:t xml:space="preserve">[For </w:t>
            </w:r>
            <w:proofErr w:type="gramStart"/>
            <w:r w:rsidRPr="00EB271A">
              <w:rPr>
                <w:rFonts w:ascii="Sitka Display" w:hAnsi="Sitka Display" w:cs="Arial"/>
                <w:b w:val="0"/>
                <w:i/>
                <w:iCs/>
              </w:rPr>
              <w:t>example</w:t>
            </w:r>
            <w:proofErr w:type="gramEnd"/>
            <w:r w:rsidRPr="00EB271A">
              <w:rPr>
                <w:rFonts w:ascii="Sitka Display" w:hAnsi="Sitka Display" w:cs="Arial"/>
                <w:b w:val="0"/>
                <w:i/>
                <w:iCs/>
              </w:rPr>
              <w:t xml:space="preserve"> heat pump] </w:t>
            </w:r>
          </w:p>
        </w:tc>
        <w:tc>
          <w:tcPr>
            <w:tcW w:w="4677" w:type="dxa"/>
          </w:tcPr>
          <w:p w14:paraId="1626B896" w14:textId="77777777" w:rsidR="005110B8" w:rsidRPr="00A06840" w:rsidRDefault="005110B8" w:rsidP="00583DAC">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Sitka Display" w:hAnsi="Sitka Display" w:cs="Arial"/>
                <w:color w:val="343433"/>
              </w:rPr>
            </w:pPr>
          </w:p>
        </w:tc>
      </w:tr>
      <w:tr w:rsidR="005110B8" w:rsidRPr="00A06840" w14:paraId="60524B6A" w14:textId="77777777" w:rsidTr="005110B8">
        <w:tc>
          <w:tcPr>
            <w:cnfStyle w:val="001000000000" w:firstRow="0" w:lastRow="0" w:firstColumn="1" w:lastColumn="0" w:oddVBand="0" w:evenVBand="0" w:oddHBand="0" w:evenHBand="0" w:firstRowFirstColumn="0" w:firstRowLastColumn="0" w:lastRowFirstColumn="0" w:lastRowLastColumn="0"/>
            <w:tcW w:w="4394" w:type="dxa"/>
          </w:tcPr>
          <w:p w14:paraId="71A96F7B" w14:textId="77777777" w:rsidR="005110B8" w:rsidRPr="0011201D" w:rsidRDefault="005110B8" w:rsidP="00583DAC">
            <w:pPr>
              <w:pStyle w:val="ListParagraph"/>
              <w:spacing w:before="60" w:after="60"/>
              <w:ind w:left="0"/>
              <w:contextualSpacing w:val="0"/>
              <w:rPr>
                <w:rFonts w:ascii="Sitka Display" w:hAnsi="Sitka Display" w:cs="Arial"/>
                <w:bCs w:val="0"/>
                <w:color w:val="343433"/>
              </w:rPr>
            </w:pPr>
            <w:r w:rsidRPr="0011201D">
              <w:rPr>
                <w:rFonts w:ascii="Sitka Display" w:hAnsi="Sitka Display" w:cs="Arial"/>
                <w:bCs w:val="0"/>
                <w:color w:val="343433"/>
              </w:rPr>
              <w:t>Supplier name and contact details</w:t>
            </w:r>
          </w:p>
          <w:p w14:paraId="0C26A4E4" w14:textId="77777777" w:rsidR="005110B8" w:rsidRPr="0011201D" w:rsidRDefault="005110B8" w:rsidP="00583DAC">
            <w:pPr>
              <w:pStyle w:val="ListParagraph"/>
              <w:spacing w:before="60" w:after="60"/>
              <w:ind w:left="0"/>
              <w:contextualSpacing w:val="0"/>
              <w:rPr>
                <w:rFonts w:ascii="Sitka Display" w:hAnsi="Sitka Display" w:cs="Arial"/>
                <w:bCs w:val="0"/>
                <w:color w:val="343433"/>
              </w:rPr>
            </w:pPr>
          </w:p>
        </w:tc>
        <w:tc>
          <w:tcPr>
            <w:tcW w:w="4677" w:type="dxa"/>
          </w:tcPr>
          <w:p w14:paraId="41908530" w14:textId="77777777" w:rsidR="005110B8" w:rsidRPr="00A06840" w:rsidRDefault="005110B8" w:rsidP="00583DA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Sitka Display" w:hAnsi="Sitka Display" w:cs="Arial"/>
                <w:color w:val="343433"/>
              </w:rPr>
            </w:pPr>
          </w:p>
        </w:tc>
      </w:tr>
      <w:tr w:rsidR="005110B8" w:rsidRPr="00A06840" w14:paraId="67B4EBA3" w14:textId="77777777" w:rsidTr="0051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Pr>
          <w:p w14:paraId="50241E90" w14:textId="77777777" w:rsidR="005110B8" w:rsidRPr="0011201D" w:rsidRDefault="005110B8" w:rsidP="00583DAC">
            <w:pPr>
              <w:pStyle w:val="ListParagraph"/>
              <w:spacing w:before="60" w:after="60"/>
              <w:ind w:left="0"/>
              <w:contextualSpacing w:val="0"/>
              <w:rPr>
                <w:rFonts w:ascii="Sitka Display" w:hAnsi="Sitka Display" w:cs="Arial"/>
                <w:bCs w:val="0"/>
                <w:color w:val="343433"/>
              </w:rPr>
            </w:pPr>
            <w:r w:rsidRPr="0011201D">
              <w:rPr>
                <w:rFonts w:ascii="Sitka Display" w:hAnsi="Sitka Display" w:cs="Arial"/>
                <w:bCs w:val="0"/>
                <w:color w:val="343433"/>
              </w:rPr>
              <w:t>Technology 2</w:t>
            </w:r>
          </w:p>
          <w:p w14:paraId="14B55A39" w14:textId="77777777" w:rsidR="005110B8" w:rsidRPr="00EB271A" w:rsidRDefault="005110B8" w:rsidP="00583DAC">
            <w:pPr>
              <w:pStyle w:val="ListParagraph"/>
              <w:spacing w:before="60" w:after="60"/>
              <w:ind w:left="0"/>
              <w:contextualSpacing w:val="0"/>
              <w:rPr>
                <w:rFonts w:ascii="Sitka Display" w:hAnsi="Sitka Display" w:cs="Arial"/>
                <w:b w:val="0"/>
                <w:i/>
                <w:iCs/>
                <w:color w:val="343433"/>
              </w:rPr>
            </w:pPr>
            <w:r w:rsidRPr="00EB271A">
              <w:rPr>
                <w:rFonts w:ascii="Sitka Display" w:hAnsi="Sitka Display" w:cs="Arial"/>
                <w:b w:val="0"/>
                <w:i/>
                <w:iCs/>
                <w:color w:val="343433"/>
              </w:rPr>
              <w:t xml:space="preserve">[For </w:t>
            </w:r>
            <w:proofErr w:type="gramStart"/>
            <w:r w:rsidRPr="00EB271A">
              <w:rPr>
                <w:rFonts w:ascii="Sitka Display" w:hAnsi="Sitka Display" w:cs="Arial"/>
                <w:b w:val="0"/>
                <w:i/>
                <w:iCs/>
                <w:color w:val="343433"/>
              </w:rPr>
              <w:t>example</w:t>
            </w:r>
            <w:proofErr w:type="gramEnd"/>
            <w:r w:rsidRPr="00EB271A">
              <w:rPr>
                <w:rFonts w:ascii="Sitka Display" w:hAnsi="Sitka Display" w:cs="Arial"/>
                <w:b w:val="0"/>
                <w:i/>
                <w:iCs/>
                <w:color w:val="343433"/>
              </w:rPr>
              <w:t xml:space="preserve"> CO2 enrichment]</w:t>
            </w:r>
          </w:p>
        </w:tc>
        <w:tc>
          <w:tcPr>
            <w:tcW w:w="4677" w:type="dxa"/>
          </w:tcPr>
          <w:p w14:paraId="0C53035E" w14:textId="77777777" w:rsidR="005110B8" w:rsidRPr="00A06840" w:rsidRDefault="005110B8" w:rsidP="00583DAC">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Sitka Display" w:hAnsi="Sitka Display" w:cs="Arial"/>
                <w:color w:val="343433"/>
              </w:rPr>
            </w:pPr>
          </w:p>
        </w:tc>
      </w:tr>
      <w:tr w:rsidR="005110B8" w:rsidRPr="00A06840" w14:paraId="43BBBC91" w14:textId="77777777" w:rsidTr="005110B8">
        <w:trPr>
          <w:trHeight w:val="419"/>
        </w:trPr>
        <w:tc>
          <w:tcPr>
            <w:cnfStyle w:val="001000000000" w:firstRow="0" w:lastRow="0" w:firstColumn="1" w:lastColumn="0" w:oddVBand="0" w:evenVBand="0" w:oddHBand="0" w:evenHBand="0" w:firstRowFirstColumn="0" w:firstRowLastColumn="0" w:lastRowFirstColumn="0" w:lastRowLastColumn="0"/>
            <w:tcW w:w="4394" w:type="dxa"/>
          </w:tcPr>
          <w:p w14:paraId="22C0B8CA" w14:textId="77777777" w:rsidR="005110B8" w:rsidRPr="0011201D" w:rsidRDefault="005110B8" w:rsidP="00583DAC">
            <w:pPr>
              <w:pStyle w:val="ListParagraph"/>
              <w:spacing w:before="60" w:after="60"/>
              <w:ind w:left="0"/>
              <w:contextualSpacing w:val="0"/>
              <w:rPr>
                <w:rFonts w:ascii="Sitka Display" w:hAnsi="Sitka Display" w:cs="Arial"/>
                <w:bCs w:val="0"/>
                <w:color w:val="343433"/>
              </w:rPr>
            </w:pPr>
            <w:r w:rsidRPr="0011201D">
              <w:rPr>
                <w:rFonts w:ascii="Sitka Display" w:hAnsi="Sitka Display" w:cs="Arial"/>
                <w:bCs w:val="0"/>
                <w:color w:val="343433"/>
              </w:rPr>
              <w:t>Supplier name and contact details</w:t>
            </w:r>
          </w:p>
          <w:p w14:paraId="567DD86D" w14:textId="77777777" w:rsidR="005110B8" w:rsidRPr="0011201D" w:rsidRDefault="005110B8" w:rsidP="00583DAC">
            <w:pPr>
              <w:pStyle w:val="ListParagraph"/>
              <w:spacing w:before="60" w:after="60"/>
              <w:ind w:left="0"/>
              <w:contextualSpacing w:val="0"/>
              <w:rPr>
                <w:rFonts w:ascii="Sitka Display" w:hAnsi="Sitka Display" w:cs="Arial"/>
                <w:bCs w:val="0"/>
                <w:color w:val="343433"/>
              </w:rPr>
            </w:pPr>
          </w:p>
        </w:tc>
        <w:tc>
          <w:tcPr>
            <w:tcW w:w="4677" w:type="dxa"/>
          </w:tcPr>
          <w:p w14:paraId="34E4AC88" w14:textId="77777777" w:rsidR="005110B8" w:rsidRPr="00A06840" w:rsidRDefault="005110B8" w:rsidP="00583DA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Sitka Display" w:hAnsi="Sitka Display" w:cs="Arial"/>
                <w:color w:val="343433"/>
              </w:rPr>
            </w:pPr>
          </w:p>
        </w:tc>
      </w:tr>
    </w:tbl>
    <w:p w14:paraId="143DD461" w14:textId="77777777" w:rsidR="005110B8" w:rsidRPr="00A06840" w:rsidRDefault="005110B8" w:rsidP="005110B8">
      <w:pPr>
        <w:pStyle w:val="ListParagraph"/>
        <w:keepNext/>
        <w:spacing w:before="60" w:after="60"/>
        <w:ind w:left="0" w:right="34"/>
        <w:rPr>
          <w:rFonts w:ascii="Sitka Display" w:hAnsi="Sitka Display" w:cs="Arial"/>
        </w:rPr>
      </w:pPr>
      <w:r w:rsidRPr="00A06840">
        <w:rPr>
          <w:rFonts w:ascii="Sitka Display" w:hAnsi="Sitka Display" w:cs="Arial"/>
        </w:rPr>
        <w:t>Please use the ‘insert row’ function if you wish to add additional technologies and suppliers.</w:t>
      </w:r>
    </w:p>
    <w:p w14:paraId="23094E94" w14:textId="77777777" w:rsidR="005110B8" w:rsidRPr="00A06840" w:rsidRDefault="005110B8" w:rsidP="005110B8">
      <w:pPr>
        <w:pStyle w:val="BasicParagraph"/>
        <w:tabs>
          <w:tab w:val="decimal" w:pos="7380"/>
        </w:tabs>
        <w:suppressAutoHyphens/>
        <w:spacing w:before="60" w:after="60"/>
        <w:outlineLvl w:val="0"/>
        <w:rPr>
          <w:rFonts w:ascii="Sitka Display" w:hAnsi="Sitka Display" w:cs="Arial"/>
          <w:color w:val="308670" w:themeColor="accent5" w:themeShade="BF"/>
          <w:sz w:val="48"/>
          <w:szCs w:val="48"/>
          <w:lang w:val="en-NZ"/>
        </w:rPr>
      </w:pPr>
      <w:r w:rsidRPr="00A06840">
        <w:rPr>
          <w:rFonts w:ascii="Sitka Display" w:hAnsi="Sitka Display" w:cs="Arial"/>
          <w:b/>
          <w:bCs/>
          <w:color w:val="32428B"/>
          <w:sz w:val="22"/>
          <w:szCs w:val="22"/>
          <w:u w:val="single"/>
        </w:rPr>
        <w:br w:type="page"/>
      </w:r>
      <w:r w:rsidRPr="00A06840">
        <w:rPr>
          <w:rFonts w:ascii="Sitka Display" w:hAnsi="Sitka Display" w:cs="Arial"/>
          <w:b/>
          <w:bCs/>
          <w:color w:val="308670" w:themeColor="accent5" w:themeShade="BF"/>
          <w:sz w:val="48"/>
          <w:szCs w:val="48"/>
        </w:rPr>
        <w:lastRenderedPageBreak/>
        <w:t xml:space="preserve">Section 2: Proposal Description  </w:t>
      </w:r>
      <w:r w:rsidRPr="00A06840">
        <w:rPr>
          <w:rFonts w:ascii="Sitka Display" w:hAnsi="Sitka Display" w:cs="Arial"/>
          <w:color w:val="308670" w:themeColor="accent5" w:themeShade="BF"/>
          <w:sz w:val="48"/>
          <w:szCs w:val="48"/>
          <w:lang w:val="en-NZ"/>
        </w:rPr>
        <w:tab/>
      </w:r>
    </w:p>
    <w:p w14:paraId="3718463A" w14:textId="77777777" w:rsidR="005110B8" w:rsidRPr="00A06840" w:rsidRDefault="005110B8" w:rsidP="005110B8">
      <w:pPr>
        <w:spacing w:after="100"/>
        <w:rPr>
          <w:rFonts w:ascii="Sitka Display" w:hAnsi="Sitka Display" w:cs="Arial"/>
          <w:color w:val="343433"/>
        </w:rPr>
      </w:pPr>
      <w:proofErr w:type="gramStart"/>
      <w:r w:rsidRPr="00A06840">
        <w:rPr>
          <w:rFonts w:ascii="Sitka Display" w:hAnsi="Sitka Display" w:cs="Arial"/>
          <w:color w:val="343433"/>
        </w:rPr>
        <w:t>In order for</w:t>
      </w:r>
      <w:proofErr w:type="gramEnd"/>
      <w:r w:rsidRPr="00A06840">
        <w:rPr>
          <w:rFonts w:ascii="Sitka Display" w:hAnsi="Sitka Display" w:cs="Arial"/>
          <w:color w:val="343433"/>
        </w:rPr>
        <w:t xml:space="preserve"> EECA to assess your Proposal, it needs to understand what it is you are trying to do and achieve. Use this section to describe your project and what you are seeking funding for.</w:t>
      </w:r>
    </w:p>
    <w:tbl>
      <w:tblPr>
        <w:tblStyle w:val="ListTable3-Accent2"/>
        <w:tblW w:w="9039" w:type="dxa"/>
        <w:tblLook w:val="0620" w:firstRow="1" w:lastRow="0" w:firstColumn="0" w:lastColumn="0" w:noHBand="1" w:noVBand="1"/>
      </w:tblPr>
      <w:tblGrid>
        <w:gridCol w:w="9039"/>
      </w:tblGrid>
      <w:tr w:rsidR="005110B8" w:rsidRPr="00A06840" w14:paraId="0CE56CB1" w14:textId="77777777" w:rsidTr="005110B8">
        <w:trPr>
          <w:cnfStyle w:val="100000000000" w:firstRow="1" w:lastRow="0" w:firstColumn="0" w:lastColumn="0" w:oddVBand="0" w:evenVBand="0" w:oddHBand="0" w:evenHBand="0" w:firstRowFirstColumn="0" w:firstRowLastColumn="0" w:lastRowFirstColumn="0" w:lastRowLastColumn="0"/>
        </w:trPr>
        <w:tc>
          <w:tcPr>
            <w:tcW w:w="9039" w:type="dxa"/>
          </w:tcPr>
          <w:p w14:paraId="394AFD55" w14:textId="77777777" w:rsidR="005110B8" w:rsidRPr="0011201D" w:rsidRDefault="005110B8" w:rsidP="00583DAC">
            <w:pPr>
              <w:spacing w:before="100" w:after="100"/>
              <w:rPr>
                <w:rFonts w:ascii="Sitka Display" w:hAnsi="Sitka Display" w:cs="Arial"/>
                <w:bCs w:val="0"/>
                <w:color w:val="auto"/>
                <w:sz w:val="24"/>
                <w:szCs w:val="24"/>
              </w:rPr>
            </w:pPr>
            <w:r w:rsidRPr="0011201D">
              <w:rPr>
                <w:rFonts w:ascii="Sitka Display" w:hAnsi="Sitka Display" w:cs="Arial"/>
                <w:bCs w:val="0"/>
                <w:color w:val="auto"/>
                <w:sz w:val="24"/>
                <w:szCs w:val="24"/>
              </w:rPr>
              <w:t>2.1 Proposal summary</w:t>
            </w:r>
          </w:p>
        </w:tc>
      </w:tr>
      <w:tr w:rsidR="005110B8" w:rsidRPr="00A06840" w14:paraId="5DBB9C1D" w14:textId="77777777" w:rsidTr="0075288C">
        <w:tc>
          <w:tcPr>
            <w:tcW w:w="9039" w:type="dxa"/>
            <w:shd w:val="clear" w:color="auto" w:fill="D8F1EA" w:themeFill="accent5" w:themeFillTint="33"/>
          </w:tcPr>
          <w:p w14:paraId="5887685D" w14:textId="77777777" w:rsidR="005110B8" w:rsidRPr="00A06840" w:rsidRDefault="005110B8" w:rsidP="00583DAC">
            <w:pPr>
              <w:pStyle w:val="ListParagraph"/>
              <w:spacing w:before="100" w:after="100"/>
              <w:ind w:left="0"/>
              <w:contextualSpacing w:val="0"/>
              <w:rPr>
                <w:rFonts w:ascii="Sitka Display" w:hAnsi="Sitka Display" w:cs="Arial"/>
                <w:color w:val="343433"/>
              </w:rPr>
            </w:pPr>
            <w:r w:rsidRPr="00A06840">
              <w:rPr>
                <w:rFonts w:ascii="Sitka Display" w:hAnsi="Sitka Display" w:cs="Arial"/>
                <w:b/>
                <w:color w:val="343433"/>
              </w:rPr>
              <w:t>Provide a summary of the project</w:t>
            </w:r>
          </w:p>
        </w:tc>
      </w:tr>
      <w:tr w:rsidR="005110B8" w:rsidRPr="00A06840" w14:paraId="7D7EEC30" w14:textId="77777777" w:rsidTr="005110B8">
        <w:trPr>
          <w:trHeight w:val="2888"/>
        </w:trPr>
        <w:tc>
          <w:tcPr>
            <w:tcW w:w="9039" w:type="dxa"/>
          </w:tcPr>
          <w:p w14:paraId="0160E6B2" w14:textId="77777777" w:rsidR="005110B8" w:rsidRPr="00EB271A" w:rsidRDefault="005110B8" w:rsidP="00583DAC">
            <w:pPr>
              <w:spacing w:before="100" w:after="100"/>
              <w:rPr>
                <w:rFonts w:ascii="Sitka Display" w:hAnsi="Sitka Display" w:cs="Arial"/>
                <w:b/>
                <w:i/>
                <w:iCs/>
                <w:color w:val="343433"/>
                <w:sz w:val="20"/>
                <w:szCs w:val="20"/>
                <w:lang w:val="en-US"/>
              </w:rPr>
            </w:pPr>
            <w:r w:rsidRPr="00EB271A">
              <w:rPr>
                <w:rFonts w:ascii="Sitka Display" w:hAnsi="Sitka Display" w:cs="Arial"/>
                <w:i/>
                <w:iCs/>
                <w:sz w:val="20"/>
                <w:szCs w:val="20"/>
                <w:lang w:val="en-US"/>
              </w:rPr>
              <w:t>[Please limit answer to a maximum of 200 words]</w:t>
            </w:r>
          </w:p>
        </w:tc>
      </w:tr>
      <w:tr w:rsidR="005110B8" w:rsidRPr="00A06840" w14:paraId="42036585" w14:textId="77777777" w:rsidTr="0075288C">
        <w:tc>
          <w:tcPr>
            <w:tcW w:w="9039" w:type="dxa"/>
            <w:shd w:val="clear" w:color="auto" w:fill="D8F1EA" w:themeFill="accent5" w:themeFillTint="33"/>
          </w:tcPr>
          <w:p w14:paraId="0937F01E" w14:textId="77777777" w:rsidR="005110B8" w:rsidRPr="00A06840" w:rsidRDefault="005110B8" w:rsidP="00583DAC">
            <w:pPr>
              <w:pStyle w:val="ListParagraph"/>
              <w:spacing w:before="100" w:after="100"/>
              <w:ind w:left="0"/>
              <w:contextualSpacing w:val="0"/>
              <w:rPr>
                <w:rFonts w:ascii="Sitka Display" w:hAnsi="Sitka Display" w:cs="Arial"/>
                <w:color w:val="343433"/>
              </w:rPr>
            </w:pPr>
            <w:r w:rsidRPr="00A06840">
              <w:rPr>
                <w:rFonts w:ascii="Sitka Display" w:hAnsi="Sitka Display" w:cs="Arial"/>
                <w:b/>
                <w:color w:val="343433"/>
              </w:rPr>
              <w:t xml:space="preserve">Outline what </w:t>
            </w:r>
            <w:r w:rsidRPr="0075288C">
              <w:rPr>
                <w:rFonts w:ascii="Sitka Display" w:hAnsi="Sitka Display" w:cs="Arial"/>
                <w:b/>
                <w:color w:val="343433"/>
                <w:shd w:val="clear" w:color="auto" w:fill="D8F1EA" w:themeFill="accent5" w:themeFillTint="33"/>
              </w:rPr>
              <w:t>specifically you would apply funding towards</w:t>
            </w:r>
          </w:p>
        </w:tc>
      </w:tr>
      <w:tr w:rsidR="005110B8" w:rsidRPr="00A06840" w14:paraId="740F9491" w14:textId="77777777" w:rsidTr="005110B8">
        <w:trPr>
          <w:trHeight w:val="3493"/>
        </w:trPr>
        <w:tc>
          <w:tcPr>
            <w:tcW w:w="9039" w:type="dxa"/>
          </w:tcPr>
          <w:p w14:paraId="175A891E" w14:textId="77777777" w:rsidR="005110B8" w:rsidRPr="00EB271A" w:rsidRDefault="005110B8" w:rsidP="00583DAC">
            <w:pPr>
              <w:spacing w:before="100" w:after="100"/>
              <w:rPr>
                <w:rFonts w:ascii="Sitka Display" w:hAnsi="Sitka Display" w:cs="Arial"/>
                <w:i/>
                <w:iCs/>
                <w:sz w:val="20"/>
                <w:szCs w:val="20"/>
                <w:lang w:val="en-US"/>
              </w:rPr>
            </w:pPr>
            <w:r w:rsidRPr="00EB271A">
              <w:rPr>
                <w:rFonts w:ascii="Sitka Display" w:hAnsi="Sitka Display" w:cs="Arial"/>
                <w:i/>
                <w:iCs/>
                <w:sz w:val="20"/>
                <w:szCs w:val="20"/>
                <w:lang w:val="en-US"/>
              </w:rPr>
              <w:t>[Please limit answer to a maximum of 200 words]</w:t>
            </w:r>
          </w:p>
          <w:p w14:paraId="074B09A9" w14:textId="77777777" w:rsidR="005110B8" w:rsidRPr="00A06840" w:rsidRDefault="005110B8" w:rsidP="00583DAC">
            <w:pPr>
              <w:spacing w:before="100" w:after="100"/>
              <w:rPr>
                <w:rFonts w:ascii="Sitka Display" w:hAnsi="Sitka Display" w:cs="Arial"/>
                <w:sz w:val="20"/>
                <w:szCs w:val="20"/>
                <w:lang w:val="en-US"/>
              </w:rPr>
            </w:pPr>
          </w:p>
          <w:p w14:paraId="64BE4FFD" w14:textId="77777777" w:rsidR="005110B8" w:rsidRPr="00A06840" w:rsidRDefault="005110B8" w:rsidP="00583DAC">
            <w:pPr>
              <w:spacing w:before="100" w:after="100"/>
              <w:rPr>
                <w:rFonts w:ascii="Sitka Display" w:hAnsi="Sitka Display" w:cs="Arial"/>
                <w:b/>
                <w:color w:val="343433"/>
                <w:sz w:val="20"/>
                <w:szCs w:val="20"/>
                <w:lang w:val="en-US"/>
              </w:rPr>
            </w:pPr>
          </w:p>
        </w:tc>
      </w:tr>
    </w:tbl>
    <w:p w14:paraId="14C381F4" w14:textId="77777777" w:rsidR="005110B8" w:rsidRPr="00A06840" w:rsidRDefault="005110B8" w:rsidP="005110B8">
      <w:pPr>
        <w:spacing w:after="0" w:line="240" w:lineRule="auto"/>
        <w:rPr>
          <w:rFonts w:ascii="Sitka Display" w:hAnsi="Sitka Display" w:cs="Arial"/>
          <w:b/>
          <w:bCs/>
          <w:color w:val="32428B"/>
          <w:sz w:val="34"/>
          <w:szCs w:val="34"/>
          <w:u w:val="single"/>
        </w:rPr>
      </w:pPr>
    </w:p>
    <w:p w14:paraId="2B5D2A1C" w14:textId="77777777" w:rsidR="005110B8" w:rsidRPr="00A06840" w:rsidRDefault="005110B8" w:rsidP="005110B8">
      <w:pPr>
        <w:pStyle w:val="BasicParagraph"/>
        <w:tabs>
          <w:tab w:val="decimal" w:pos="7380"/>
        </w:tabs>
        <w:suppressAutoHyphens/>
        <w:spacing w:after="170"/>
        <w:outlineLvl w:val="0"/>
        <w:rPr>
          <w:rFonts w:ascii="Sitka Display" w:hAnsi="Sitka Display" w:cs="Arial"/>
          <w:b/>
          <w:bCs/>
          <w:color w:val="308670" w:themeColor="accent5" w:themeShade="BF"/>
          <w:sz w:val="48"/>
          <w:szCs w:val="48"/>
        </w:rPr>
      </w:pPr>
      <w:r w:rsidRPr="00A06840">
        <w:rPr>
          <w:rFonts w:ascii="Sitka Display" w:hAnsi="Sitka Display" w:cs="Arial"/>
          <w:b/>
          <w:bCs/>
          <w:color w:val="308670" w:themeColor="accent5" w:themeShade="BF"/>
          <w:sz w:val="48"/>
          <w:szCs w:val="48"/>
        </w:rPr>
        <w:br w:type="page"/>
      </w:r>
    </w:p>
    <w:p w14:paraId="30253E0D" w14:textId="77777777" w:rsidR="005110B8" w:rsidRPr="00A06840" w:rsidRDefault="005110B8" w:rsidP="005110B8">
      <w:pPr>
        <w:pStyle w:val="BasicParagraph"/>
        <w:tabs>
          <w:tab w:val="decimal" w:pos="7380"/>
        </w:tabs>
        <w:suppressAutoHyphens/>
        <w:spacing w:after="170"/>
        <w:outlineLvl w:val="0"/>
        <w:rPr>
          <w:rFonts w:ascii="Sitka Display" w:hAnsi="Sitka Display" w:cs="Arial"/>
          <w:b/>
          <w:bCs/>
          <w:color w:val="308670" w:themeColor="accent5" w:themeShade="BF"/>
          <w:sz w:val="48"/>
          <w:szCs w:val="48"/>
        </w:rPr>
      </w:pPr>
      <w:r w:rsidRPr="00A06840">
        <w:rPr>
          <w:rFonts w:ascii="Sitka Display" w:hAnsi="Sitka Display" w:cs="Arial"/>
          <w:b/>
          <w:bCs/>
          <w:color w:val="308670" w:themeColor="accent5" w:themeShade="BF"/>
          <w:sz w:val="48"/>
          <w:szCs w:val="48"/>
        </w:rPr>
        <w:lastRenderedPageBreak/>
        <w:t>Section 3: Minimum Eligibility Conditions</w:t>
      </w:r>
      <w:r w:rsidRPr="00A06840">
        <w:rPr>
          <w:rFonts w:ascii="Sitka Display" w:hAnsi="Sitka Display" w:cs="Arial"/>
          <w:b/>
          <w:bCs/>
          <w:color w:val="308670" w:themeColor="accent5" w:themeShade="BF"/>
          <w:sz w:val="48"/>
          <w:szCs w:val="48"/>
        </w:rPr>
        <w:tab/>
      </w:r>
    </w:p>
    <w:p w14:paraId="1FCA564F" w14:textId="77777777" w:rsidR="005110B8" w:rsidRPr="00A06840" w:rsidRDefault="005110B8" w:rsidP="005110B8">
      <w:pPr>
        <w:spacing w:after="100" w:line="240" w:lineRule="auto"/>
        <w:rPr>
          <w:rFonts w:ascii="Sitka Display" w:hAnsi="Sitka Display" w:cs="Arial"/>
          <w:color w:val="343433"/>
        </w:rPr>
      </w:pPr>
      <w:r w:rsidRPr="00A06840">
        <w:rPr>
          <w:rFonts w:ascii="Sitka Display" w:hAnsi="Sitka Display" w:cs="Arial"/>
          <w:b/>
          <w:color w:val="343433"/>
        </w:rPr>
        <w:t>Note:</w:t>
      </w:r>
      <w:r w:rsidRPr="00A06840">
        <w:rPr>
          <w:rFonts w:ascii="Sitka Display" w:hAnsi="Sitka Display" w:cs="Arial"/>
          <w:color w:val="343433"/>
        </w:rPr>
        <w:t xml:space="preserve"> Any Proposals that do not meet </w:t>
      </w:r>
      <w:proofErr w:type="gramStart"/>
      <w:r w:rsidRPr="00A06840">
        <w:rPr>
          <w:rFonts w:ascii="Sitka Display" w:hAnsi="Sitka Display" w:cs="Arial"/>
          <w:color w:val="343433"/>
        </w:rPr>
        <w:t>all</w:t>
      </w:r>
      <w:r w:rsidRPr="00A06840">
        <w:rPr>
          <w:rFonts w:ascii="Sitka Display" w:hAnsi="Sitka Display" w:cs="Arial"/>
          <w:i/>
          <w:color w:val="343433"/>
        </w:rPr>
        <w:t xml:space="preserve"> </w:t>
      </w:r>
      <w:r w:rsidRPr="00A06840">
        <w:rPr>
          <w:rFonts w:ascii="Sitka Display" w:hAnsi="Sitka Display" w:cs="Arial"/>
          <w:color w:val="343433"/>
        </w:rPr>
        <w:t>of</w:t>
      </w:r>
      <w:proofErr w:type="gramEnd"/>
      <w:r w:rsidRPr="00A06840">
        <w:rPr>
          <w:rFonts w:ascii="Sitka Display" w:hAnsi="Sitka Display" w:cs="Arial"/>
          <w:color w:val="343433"/>
        </w:rPr>
        <w:t xml:space="preserve"> the minimum eligibility conditions will not be assessed by the Assessment Panel. To see the eligibility conditions please refer to section 1.3 and 3.3 of the RFP </w:t>
      </w:r>
      <w:proofErr w:type="gramStart"/>
      <w:r w:rsidRPr="00A06840">
        <w:rPr>
          <w:rFonts w:ascii="Sitka Display" w:hAnsi="Sitka Display" w:cs="Arial"/>
          <w:color w:val="343433"/>
        </w:rPr>
        <w:t>document</w:t>
      </w:r>
      <w:proofErr w:type="gramEnd"/>
      <w:r w:rsidRPr="00A06840">
        <w:rPr>
          <w:rFonts w:ascii="Sitka Display" w:hAnsi="Sitka Display" w:cs="Arial"/>
          <w:color w:val="343433"/>
        </w:rPr>
        <w:t>.</w:t>
      </w:r>
    </w:p>
    <w:tbl>
      <w:tblPr>
        <w:tblStyle w:val="ListTable3-Accent2"/>
        <w:tblW w:w="9067" w:type="dxa"/>
        <w:tblLook w:val="04A0" w:firstRow="1" w:lastRow="0" w:firstColumn="1" w:lastColumn="0" w:noHBand="0" w:noVBand="1"/>
      </w:tblPr>
      <w:tblGrid>
        <w:gridCol w:w="6912"/>
        <w:gridCol w:w="2155"/>
      </w:tblGrid>
      <w:tr w:rsidR="005110B8" w:rsidRPr="00A06840" w14:paraId="1DD45E79" w14:textId="77777777" w:rsidTr="005110B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7" w:type="dxa"/>
            <w:gridSpan w:val="2"/>
          </w:tcPr>
          <w:p w14:paraId="305DE985" w14:textId="77777777" w:rsidR="005110B8" w:rsidRPr="0011201D" w:rsidRDefault="005110B8" w:rsidP="00583DAC">
            <w:pPr>
              <w:spacing w:before="100" w:after="100"/>
              <w:rPr>
                <w:rFonts w:ascii="Sitka Display" w:hAnsi="Sitka Display" w:cs="Arial"/>
                <w:bCs w:val="0"/>
                <w:color w:val="auto"/>
                <w:sz w:val="24"/>
                <w:szCs w:val="24"/>
              </w:rPr>
            </w:pPr>
            <w:r w:rsidRPr="0011201D">
              <w:rPr>
                <w:rFonts w:ascii="Sitka Display" w:hAnsi="Sitka Display" w:cs="Arial"/>
                <w:bCs w:val="0"/>
                <w:color w:val="auto"/>
                <w:sz w:val="24"/>
                <w:szCs w:val="24"/>
              </w:rPr>
              <w:t>3.1 Eligible entity and project</w:t>
            </w:r>
          </w:p>
        </w:tc>
      </w:tr>
      <w:tr w:rsidR="005110B8" w:rsidRPr="00A06840" w14:paraId="54599343" w14:textId="77777777" w:rsidTr="0051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14:paraId="7739028C" w14:textId="77777777" w:rsidR="005110B8" w:rsidRPr="0011201D" w:rsidRDefault="005110B8" w:rsidP="00583DAC">
            <w:pPr>
              <w:spacing w:before="100" w:after="100"/>
              <w:rPr>
                <w:rFonts w:ascii="Sitka Display" w:hAnsi="Sitka Display" w:cs="Arial"/>
                <w:bCs w:val="0"/>
                <w:color w:val="auto"/>
              </w:rPr>
            </w:pPr>
            <w:r w:rsidRPr="0011201D">
              <w:rPr>
                <w:rFonts w:ascii="Sitka Display" w:hAnsi="Sitka Display" w:cs="Arial"/>
                <w:bCs w:val="0"/>
                <w:color w:val="auto"/>
              </w:rPr>
              <w:t>Is the lead organisation associated with this project an eligible entity?</w:t>
            </w:r>
          </w:p>
          <w:p w14:paraId="6123B6B5" w14:textId="77777777" w:rsidR="005110B8" w:rsidRPr="00EB271A" w:rsidRDefault="005110B8" w:rsidP="00583DAC">
            <w:pPr>
              <w:spacing w:before="100" w:after="100"/>
              <w:rPr>
                <w:rFonts w:ascii="Sitka Display" w:hAnsi="Sitka Display" w:cs="Arial"/>
                <w:b w:val="0"/>
                <w:bCs w:val="0"/>
                <w:i/>
                <w:iCs/>
                <w:color w:val="343433"/>
              </w:rPr>
            </w:pPr>
            <w:r w:rsidRPr="00EB271A">
              <w:rPr>
                <w:rFonts w:ascii="Sitka Display" w:hAnsi="Sitka Display" w:cs="Arial"/>
                <w:b w:val="0"/>
                <w:bCs w:val="0"/>
                <w:i/>
                <w:iCs/>
                <w:color w:val="343433"/>
              </w:rPr>
              <w:t>[</w:t>
            </w:r>
            <w:proofErr w:type="gramStart"/>
            <w:r w:rsidRPr="00EB271A">
              <w:rPr>
                <w:rFonts w:ascii="Sitka Display" w:hAnsi="Sitka Display" w:cstheme="minorHAnsi"/>
                <w:b w:val="0"/>
                <w:bCs w:val="0"/>
                <w:i/>
                <w:iCs/>
                <w:lang w:val="en-US"/>
              </w:rPr>
              <w:t>i.e.</w:t>
            </w:r>
            <w:proofErr w:type="gramEnd"/>
            <w:r w:rsidRPr="00EB271A">
              <w:rPr>
                <w:rFonts w:ascii="Sitka Display" w:hAnsi="Sitka Display" w:cstheme="minorHAnsi"/>
                <w:b w:val="0"/>
                <w:bCs w:val="0"/>
                <w:i/>
                <w:iCs/>
                <w:lang w:val="en-US"/>
              </w:rPr>
              <w:t xml:space="preserve"> a New Zealand-based and registered </w:t>
            </w:r>
            <w:r w:rsidRPr="00EB271A">
              <w:rPr>
                <w:rFonts w:ascii="Sitka Display" w:hAnsi="Sitka Display" w:cstheme="minorHAnsi"/>
                <w:b w:val="0"/>
                <w:bCs w:val="0"/>
                <w:i/>
                <w:iCs/>
              </w:rPr>
              <w:t>organisation</w:t>
            </w:r>
            <w:r w:rsidRPr="00EB271A">
              <w:rPr>
                <w:rFonts w:ascii="Sitka Display" w:hAnsi="Sitka Display" w:cstheme="minorHAnsi"/>
                <w:b w:val="0"/>
                <w:bCs w:val="0"/>
                <w:i/>
                <w:iCs/>
                <w:lang w:val="en-US"/>
              </w:rPr>
              <w:t xml:space="preserve"> other than a public service department, non-public service department, or statutory Crown entity]</w:t>
            </w:r>
          </w:p>
        </w:tc>
        <w:tc>
          <w:tcPr>
            <w:tcW w:w="2155" w:type="dxa"/>
          </w:tcPr>
          <w:p w14:paraId="322535B7" w14:textId="77777777" w:rsidR="005110B8" w:rsidRPr="00A06840" w:rsidRDefault="006C15A8" w:rsidP="00583DAC">
            <w:pPr>
              <w:spacing w:before="100" w:after="100"/>
              <w:cnfStyle w:val="000000100000" w:firstRow="0" w:lastRow="0" w:firstColumn="0" w:lastColumn="0" w:oddVBand="0" w:evenVBand="0" w:oddHBand="1" w:evenHBand="0" w:firstRowFirstColumn="0" w:firstRowLastColumn="0" w:lastRowFirstColumn="0" w:lastRowLastColumn="0"/>
              <w:rPr>
                <w:rFonts w:ascii="Sitka Display" w:hAnsi="Sitka Display" w:cs="Arial"/>
                <w:color w:val="343433"/>
              </w:rPr>
            </w:pPr>
            <w:sdt>
              <w:sdtPr>
                <w:rPr>
                  <w:rFonts w:ascii="Sitka Display" w:hAnsi="Sitka Display" w:cs="Arial"/>
                  <w:color w:val="343433"/>
                </w:rPr>
                <w:id w:val="-262767707"/>
                <w14:checkbox>
                  <w14:checked w14:val="0"/>
                  <w14:checkedState w14:val="2612" w14:font="MS Gothic"/>
                  <w14:uncheckedState w14:val="2610" w14:font="MS Gothic"/>
                </w14:checkbox>
              </w:sdtPr>
              <w:sdtEndPr/>
              <w:sdtContent>
                <w:r w:rsidR="005110B8" w:rsidRPr="00A06840">
                  <w:rPr>
                    <w:rFonts w:ascii="Segoe UI Symbol" w:eastAsia="MS Gothic" w:hAnsi="Segoe UI Symbol" w:cs="Segoe UI Symbol"/>
                    <w:color w:val="343433"/>
                  </w:rPr>
                  <w:t>☐</w:t>
                </w:r>
              </w:sdtContent>
            </w:sdt>
            <w:r w:rsidR="005110B8" w:rsidRPr="00A06840">
              <w:rPr>
                <w:rFonts w:ascii="Sitka Display" w:hAnsi="Sitka Display" w:cs="Arial"/>
                <w:color w:val="343433"/>
              </w:rPr>
              <w:t xml:space="preserve"> Yes  </w:t>
            </w:r>
            <w:sdt>
              <w:sdtPr>
                <w:rPr>
                  <w:rFonts w:ascii="Sitka Display" w:hAnsi="Sitka Display" w:cs="Arial"/>
                  <w:color w:val="343433"/>
                </w:rPr>
                <w:id w:val="-1002662805"/>
                <w14:checkbox>
                  <w14:checked w14:val="0"/>
                  <w14:checkedState w14:val="2612" w14:font="MS Gothic"/>
                  <w14:uncheckedState w14:val="2610" w14:font="MS Gothic"/>
                </w14:checkbox>
              </w:sdtPr>
              <w:sdtEndPr/>
              <w:sdtContent>
                <w:r w:rsidR="005110B8" w:rsidRPr="00A06840">
                  <w:rPr>
                    <w:rFonts w:ascii="Segoe UI Symbol" w:eastAsia="MS Gothic" w:hAnsi="Segoe UI Symbol" w:cs="Segoe UI Symbol"/>
                    <w:color w:val="343433"/>
                  </w:rPr>
                  <w:t>☐</w:t>
                </w:r>
              </w:sdtContent>
            </w:sdt>
            <w:r w:rsidR="005110B8" w:rsidRPr="00A06840">
              <w:rPr>
                <w:rFonts w:ascii="Sitka Display" w:hAnsi="Sitka Display" w:cs="Arial"/>
                <w:color w:val="343433"/>
              </w:rPr>
              <w:t xml:space="preserve"> No</w:t>
            </w:r>
          </w:p>
          <w:p w14:paraId="588A7FE7" w14:textId="77777777" w:rsidR="005110B8" w:rsidRPr="00A06840" w:rsidRDefault="005110B8" w:rsidP="00583DAC">
            <w:pPr>
              <w:spacing w:before="100" w:after="100"/>
              <w:cnfStyle w:val="000000100000" w:firstRow="0" w:lastRow="0" w:firstColumn="0" w:lastColumn="0" w:oddVBand="0" w:evenVBand="0" w:oddHBand="1" w:evenHBand="0" w:firstRowFirstColumn="0" w:firstRowLastColumn="0" w:lastRowFirstColumn="0" w:lastRowLastColumn="0"/>
              <w:rPr>
                <w:rFonts w:ascii="Sitka Display" w:hAnsi="Sitka Display" w:cs="Arial"/>
                <w:color w:val="343433"/>
              </w:rPr>
            </w:pPr>
          </w:p>
        </w:tc>
      </w:tr>
      <w:tr w:rsidR="005110B8" w:rsidRPr="00A06840" w14:paraId="20FFB5BF" w14:textId="77777777" w:rsidTr="005110B8">
        <w:trPr>
          <w:trHeight w:val="1050"/>
        </w:trPr>
        <w:tc>
          <w:tcPr>
            <w:cnfStyle w:val="001000000000" w:firstRow="0" w:lastRow="0" w:firstColumn="1" w:lastColumn="0" w:oddVBand="0" w:evenVBand="0" w:oddHBand="0" w:evenHBand="0" w:firstRowFirstColumn="0" w:firstRowLastColumn="0" w:lastRowFirstColumn="0" w:lastRowLastColumn="0"/>
            <w:tcW w:w="6912" w:type="dxa"/>
          </w:tcPr>
          <w:p w14:paraId="0B736316" w14:textId="77777777" w:rsidR="005110B8" w:rsidRPr="0011201D" w:rsidRDefault="005110B8" w:rsidP="00583DAC">
            <w:pPr>
              <w:spacing w:before="100" w:after="100"/>
              <w:rPr>
                <w:rFonts w:ascii="Sitka Display" w:hAnsi="Sitka Display" w:cs="Arial"/>
                <w:bCs w:val="0"/>
                <w:color w:val="343433"/>
              </w:rPr>
            </w:pPr>
            <w:r w:rsidRPr="0011201D">
              <w:rPr>
                <w:rFonts w:ascii="Sitka Display" w:hAnsi="Sitka Display" w:cs="Arial"/>
                <w:bCs w:val="0"/>
                <w:color w:val="343433"/>
              </w:rPr>
              <w:t>Will the project be delivered in New Zealand?</w:t>
            </w:r>
          </w:p>
          <w:p w14:paraId="64ACEC20" w14:textId="77777777" w:rsidR="005110B8" w:rsidRPr="00EB271A" w:rsidRDefault="005110B8" w:rsidP="00583DAC">
            <w:pPr>
              <w:spacing w:before="100" w:after="100"/>
              <w:rPr>
                <w:rFonts w:ascii="Sitka Display" w:hAnsi="Sitka Display" w:cs="Arial"/>
                <w:b w:val="0"/>
                <w:bCs w:val="0"/>
                <w:i/>
                <w:iCs/>
                <w:color w:val="343433"/>
              </w:rPr>
            </w:pPr>
            <w:r w:rsidRPr="00EB271A">
              <w:rPr>
                <w:rFonts w:ascii="Sitka Display" w:hAnsi="Sitka Display" w:cs="Arial"/>
                <w:b w:val="0"/>
                <w:bCs w:val="0"/>
                <w:i/>
                <w:iCs/>
                <w:color w:val="343433"/>
              </w:rPr>
              <w:t>[Projects that would be delivered in another country are not eligible to receive funding]</w:t>
            </w:r>
          </w:p>
        </w:tc>
        <w:tc>
          <w:tcPr>
            <w:tcW w:w="2155" w:type="dxa"/>
          </w:tcPr>
          <w:p w14:paraId="58EB7D1D" w14:textId="77777777" w:rsidR="005110B8" w:rsidRPr="00A06840" w:rsidRDefault="006C15A8" w:rsidP="00583DAC">
            <w:pPr>
              <w:spacing w:before="100" w:after="100"/>
              <w:cnfStyle w:val="000000000000" w:firstRow="0" w:lastRow="0" w:firstColumn="0" w:lastColumn="0" w:oddVBand="0" w:evenVBand="0" w:oddHBand="0" w:evenHBand="0" w:firstRowFirstColumn="0" w:firstRowLastColumn="0" w:lastRowFirstColumn="0" w:lastRowLastColumn="0"/>
              <w:rPr>
                <w:rFonts w:ascii="Sitka Display" w:hAnsi="Sitka Display" w:cs="Arial"/>
                <w:color w:val="343433"/>
              </w:rPr>
            </w:pPr>
            <w:sdt>
              <w:sdtPr>
                <w:rPr>
                  <w:rFonts w:ascii="Sitka Display" w:hAnsi="Sitka Display" w:cs="Arial"/>
                  <w:color w:val="343433"/>
                </w:rPr>
                <w:id w:val="977648375"/>
                <w14:checkbox>
                  <w14:checked w14:val="0"/>
                  <w14:checkedState w14:val="2612" w14:font="MS Gothic"/>
                  <w14:uncheckedState w14:val="2610" w14:font="MS Gothic"/>
                </w14:checkbox>
              </w:sdtPr>
              <w:sdtEndPr/>
              <w:sdtContent>
                <w:r w:rsidR="005110B8" w:rsidRPr="00A06840">
                  <w:rPr>
                    <w:rFonts w:ascii="Segoe UI Symbol" w:eastAsia="MS Gothic" w:hAnsi="Segoe UI Symbol" w:cs="Segoe UI Symbol"/>
                    <w:color w:val="343433"/>
                  </w:rPr>
                  <w:t>☐</w:t>
                </w:r>
              </w:sdtContent>
            </w:sdt>
            <w:r w:rsidR="005110B8" w:rsidRPr="00A06840">
              <w:rPr>
                <w:rFonts w:ascii="Sitka Display" w:hAnsi="Sitka Display" w:cs="Arial"/>
                <w:color w:val="343433"/>
              </w:rPr>
              <w:t xml:space="preserve"> Yes  </w:t>
            </w:r>
            <w:sdt>
              <w:sdtPr>
                <w:rPr>
                  <w:rFonts w:ascii="Sitka Display" w:hAnsi="Sitka Display" w:cs="Arial"/>
                  <w:color w:val="343433"/>
                </w:rPr>
                <w:id w:val="-294517736"/>
                <w14:checkbox>
                  <w14:checked w14:val="0"/>
                  <w14:checkedState w14:val="2612" w14:font="MS Gothic"/>
                  <w14:uncheckedState w14:val="2610" w14:font="MS Gothic"/>
                </w14:checkbox>
              </w:sdtPr>
              <w:sdtEndPr/>
              <w:sdtContent>
                <w:r w:rsidR="005110B8" w:rsidRPr="00A06840">
                  <w:rPr>
                    <w:rFonts w:ascii="Segoe UI Symbol" w:eastAsia="MS Gothic" w:hAnsi="Segoe UI Symbol" w:cs="Segoe UI Symbol"/>
                    <w:color w:val="343433"/>
                  </w:rPr>
                  <w:t>☐</w:t>
                </w:r>
              </w:sdtContent>
            </w:sdt>
            <w:r w:rsidR="005110B8" w:rsidRPr="00A06840">
              <w:rPr>
                <w:rFonts w:ascii="Sitka Display" w:hAnsi="Sitka Display" w:cs="Arial"/>
                <w:color w:val="343433"/>
              </w:rPr>
              <w:t xml:space="preserve"> No</w:t>
            </w:r>
          </w:p>
          <w:p w14:paraId="5D2B942E" w14:textId="77777777" w:rsidR="005110B8" w:rsidRPr="00A06840" w:rsidRDefault="005110B8" w:rsidP="00583DAC">
            <w:pPr>
              <w:spacing w:before="100" w:after="100"/>
              <w:cnfStyle w:val="000000000000" w:firstRow="0" w:lastRow="0" w:firstColumn="0" w:lastColumn="0" w:oddVBand="0" w:evenVBand="0" w:oddHBand="0" w:evenHBand="0" w:firstRowFirstColumn="0" w:firstRowLastColumn="0" w:lastRowFirstColumn="0" w:lastRowLastColumn="0"/>
              <w:rPr>
                <w:rFonts w:ascii="Sitka Display" w:hAnsi="Sitka Display" w:cs="Arial"/>
                <w:color w:val="343433"/>
              </w:rPr>
            </w:pPr>
          </w:p>
          <w:p w14:paraId="6BE08FF6" w14:textId="77777777" w:rsidR="005110B8" w:rsidRPr="00A06840" w:rsidRDefault="005110B8" w:rsidP="00583DAC">
            <w:pPr>
              <w:spacing w:before="100" w:after="100"/>
              <w:cnfStyle w:val="000000000000" w:firstRow="0" w:lastRow="0" w:firstColumn="0" w:lastColumn="0" w:oddVBand="0" w:evenVBand="0" w:oddHBand="0" w:evenHBand="0" w:firstRowFirstColumn="0" w:firstRowLastColumn="0" w:lastRowFirstColumn="0" w:lastRowLastColumn="0"/>
              <w:rPr>
                <w:rFonts w:ascii="Sitka Display" w:hAnsi="Sitka Display" w:cs="Arial"/>
                <w:color w:val="343433"/>
              </w:rPr>
            </w:pPr>
          </w:p>
        </w:tc>
      </w:tr>
      <w:tr w:rsidR="005110B8" w:rsidRPr="00A06840" w14:paraId="47B775FF" w14:textId="77777777" w:rsidTr="005110B8">
        <w:trPr>
          <w:cnfStyle w:val="000000100000" w:firstRow="0" w:lastRow="0" w:firstColumn="0" w:lastColumn="0" w:oddVBand="0" w:evenVBand="0" w:oddHBand="1" w:evenHBand="0" w:firstRowFirstColumn="0" w:firstRowLastColumn="0" w:lastRowFirstColumn="0" w:lastRowLastColumn="0"/>
          <w:trHeight w:val="891"/>
        </w:trPr>
        <w:tc>
          <w:tcPr>
            <w:cnfStyle w:val="001000000000" w:firstRow="0" w:lastRow="0" w:firstColumn="1" w:lastColumn="0" w:oddVBand="0" w:evenVBand="0" w:oddHBand="0" w:evenHBand="0" w:firstRowFirstColumn="0" w:firstRowLastColumn="0" w:lastRowFirstColumn="0" w:lastRowLastColumn="0"/>
            <w:tcW w:w="6912" w:type="dxa"/>
          </w:tcPr>
          <w:p w14:paraId="0CEC3117" w14:textId="77777777" w:rsidR="005110B8" w:rsidRPr="0011201D" w:rsidRDefault="005110B8" w:rsidP="00583DAC">
            <w:pPr>
              <w:spacing w:before="100" w:after="100"/>
              <w:rPr>
                <w:rFonts w:ascii="Sitka Display" w:hAnsi="Sitka Display" w:cs="Arial"/>
                <w:bCs w:val="0"/>
                <w:color w:val="343433"/>
              </w:rPr>
            </w:pPr>
            <w:r w:rsidRPr="0011201D">
              <w:rPr>
                <w:rFonts w:ascii="Sitka Display" w:hAnsi="Sitka Display" w:cs="Arial"/>
                <w:bCs w:val="0"/>
                <w:color w:val="343433"/>
              </w:rPr>
              <w:t xml:space="preserve">Is your project related to decarbonisation in the Covered Cropping sector? </w:t>
            </w:r>
          </w:p>
        </w:tc>
        <w:tc>
          <w:tcPr>
            <w:tcW w:w="2155" w:type="dxa"/>
          </w:tcPr>
          <w:p w14:paraId="5C23E485" w14:textId="77777777" w:rsidR="005110B8" w:rsidRPr="00A06840" w:rsidRDefault="006C15A8" w:rsidP="00583DAC">
            <w:pPr>
              <w:spacing w:before="100" w:after="100"/>
              <w:cnfStyle w:val="000000100000" w:firstRow="0" w:lastRow="0" w:firstColumn="0" w:lastColumn="0" w:oddVBand="0" w:evenVBand="0" w:oddHBand="1" w:evenHBand="0" w:firstRowFirstColumn="0" w:firstRowLastColumn="0" w:lastRowFirstColumn="0" w:lastRowLastColumn="0"/>
              <w:rPr>
                <w:rFonts w:ascii="Sitka Display" w:hAnsi="Sitka Display" w:cs="Arial"/>
                <w:color w:val="343433"/>
              </w:rPr>
            </w:pPr>
            <w:sdt>
              <w:sdtPr>
                <w:rPr>
                  <w:rFonts w:ascii="Sitka Display" w:hAnsi="Sitka Display" w:cs="Arial"/>
                  <w:color w:val="343433"/>
                </w:rPr>
                <w:id w:val="1409339263"/>
                <w14:checkbox>
                  <w14:checked w14:val="0"/>
                  <w14:checkedState w14:val="2612" w14:font="MS Gothic"/>
                  <w14:uncheckedState w14:val="2610" w14:font="MS Gothic"/>
                </w14:checkbox>
              </w:sdtPr>
              <w:sdtEndPr/>
              <w:sdtContent>
                <w:r w:rsidR="005110B8" w:rsidRPr="00A06840">
                  <w:rPr>
                    <w:rFonts w:ascii="Segoe UI Symbol" w:eastAsia="MS Gothic" w:hAnsi="Segoe UI Symbol" w:cs="Segoe UI Symbol"/>
                    <w:color w:val="343433"/>
                  </w:rPr>
                  <w:t>☐</w:t>
                </w:r>
              </w:sdtContent>
            </w:sdt>
            <w:r w:rsidR="005110B8" w:rsidRPr="00A06840">
              <w:rPr>
                <w:rFonts w:ascii="Sitka Display" w:hAnsi="Sitka Display" w:cs="Arial"/>
                <w:color w:val="343433"/>
              </w:rPr>
              <w:t xml:space="preserve"> Yes  </w:t>
            </w:r>
            <w:sdt>
              <w:sdtPr>
                <w:rPr>
                  <w:rFonts w:ascii="Sitka Display" w:hAnsi="Sitka Display" w:cs="Arial"/>
                  <w:color w:val="343433"/>
                </w:rPr>
                <w:id w:val="-1399582477"/>
                <w14:checkbox>
                  <w14:checked w14:val="0"/>
                  <w14:checkedState w14:val="2612" w14:font="MS Gothic"/>
                  <w14:uncheckedState w14:val="2610" w14:font="MS Gothic"/>
                </w14:checkbox>
              </w:sdtPr>
              <w:sdtEndPr/>
              <w:sdtContent>
                <w:r w:rsidR="005110B8" w:rsidRPr="00A06840">
                  <w:rPr>
                    <w:rFonts w:ascii="Segoe UI Symbol" w:eastAsia="MS Gothic" w:hAnsi="Segoe UI Symbol" w:cs="Segoe UI Symbol"/>
                    <w:color w:val="343433"/>
                  </w:rPr>
                  <w:t>☐</w:t>
                </w:r>
              </w:sdtContent>
            </w:sdt>
            <w:r w:rsidR="005110B8" w:rsidRPr="00A06840">
              <w:rPr>
                <w:rFonts w:ascii="Sitka Display" w:hAnsi="Sitka Display" w:cs="Arial"/>
                <w:color w:val="343433"/>
              </w:rPr>
              <w:t xml:space="preserve"> No</w:t>
            </w:r>
          </w:p>
          <w:p w14:paraId="68029FC0" w14:textId="77777777" w:rsidR="005110B8" w:rsidRPr="00A06840" w:rsidRDefault="005110B8" w:rsidP="00583DAC">
            <w:pPr>
              <w:spacing w:before="100" w:after="100"/>
              <w:cnfStyle w:val="000000100000" w:firstRow="0" w:lastRow="0" w:firstColumn="0" w:lastColumn="0" w:oddVBand="0" w:evenVBand="0" w:oddHBand="1" w:evenHBand="0" w:firstRowFirstColumn="0" w:firstRowLastColumn="0" w:lastRowFirstColumn="0" w:lastRowLastColumn="0"/>
              <w:rPr>
                <w:rFonts w:ascii="Sitka Display" w:hAnsi="Sitka Display" w:cs="Arial"/>
                <w:color w:val="343433"/>
              </w:rPr>
            </w:pPr>
          </w:p>
        </w:tc>
      </w:tr>
    </w:tbl>
    <w:p w14:paraId="64368B08" w14:textId="77777777" w:rsidR="005110B8" w:rsidRPr="00A06840" w:rsidRDefault="005110B8" w:rsidP="005110B8">
      <w:pPr>
        <w:rPr>
          <w:rFonts w:ascii="Sitka Display" w:hAnsi="Sitka Display" w:cs="Arial"/>
          <w:b/>
          <w:bCs/>
          <w:color w:val="32428B"/>
          <w:sz w:val="15"/>
          <w:szCs w:val="15"/>
          <w:u w:val="single"/>
          <w:lang w:val="en-GB"/>
        </w:rPr>
      </w:pPr>
    </w:p>
    <w:tbl>
      <w:tblPr>
        <w:tblStyle w:val="ListTable3-Accent2"/>
        <w:tblW w:w="9067" w:type="dxa"/>
        <w:tblLook w:val="04A0" w:firstRow="1" w:lastRow="0" w:firstColumn="1" w:lastColumn="0" w:noHBand="0" w:noVBand="1"/>
      </w:tblPr>
      <w:tblGrid>
        <w:gridCol w:w="6912"/>
        <w:gridCol w:w="2155"/>
      </w:tblGrid>
      <w:tr w:rsidR="005110B8" w:rsidRPr="00A06840" w14:paraId="2E724511" w14:textId="77777777" w:rsidTr="005110B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7" w:type="dxa"/>
            <w:gridSpan w:val="2"/>
          </w:tcPr>
          <w:p w14:paraId="1B80921E" w14:textId="77777777" w:rsidR="005110B8" w:rsidRPr="0011201D" w:rsidRDefault="005110B8" w:rsidP="00583DAC">
            <w:pPr>
              <w:spacing w:before="100" w:after="100"/>
              <w:rPr>
                <w:rFonts w:ascii="Sitka Display" w:hAnsi="Sitka Display" w:cs="Arial"/>
                <w:bCs w:val="0"/>
                <w:color w:val="auto"/>
                <w:sz w:val="24"/>
                <w:szCs w:val="24"/>
              </w:rPr>
            </w:pPr>
            <w:r w:rsidRPr="0011201D">
              <w:rPr>
                <w:rFonts w:ascii="Sitka Display" w:hAnsi="Sitka Display" w:cs="Arial"/>
                <w:bCs w:val="0"/>
                <w:color w:val="auto"/>
                <w:sz w:val="24"/>
                <w:szCs w:val="24"/>
              </w:rPr>
              <w:t>3.2 Identified co-investment of at least 60 per cent</w:t>
            </w:r>
          </w:p>
        </w:tc>
      </w:tr>
      <w:tr w:rsidR="005110B8" w:rsidRPr="00A06840" w14:paraId="3EC6AFBF" w14:textId="77777777" w:rsidTr="005110B8">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6912" w:type="dxa"/>
          </w:tcPr>
          <w:p w14:paraId="70D0718B" w14:textId="77777777" w:rsidR="005110B8" w:rsidRPr="0011201D" w:rsidRDefault="005110B8" w:rsidP="00583DAC">
            <w:pPr>
              <w:spacing w:before="100" w:after="100"/>
              <w:rPr>
                <w:rFonts w:ascii="Sitka Display" w:hAnsi="Sitka Display" w:cs="Arial"/>
                <w:bCs w:val="0"/>
                <w:color w:val="343433"/>
              </w:rPr>
            </w:pPr>
            <w:r w:rsidRPr="0011201D">
              <w:rPr>
                <w:rFonts w:ascii="Sitka Display" w:hAnsi="Sitka Display" w:cs="Arial"/>
                <w:bCs w:val="0"/>
                <w:color w:val="343433"/>
              </w:rPr>
              <w:t xml:space="preserve">Do you (and your co-applicants, if applicable) </w:t>
            </w:r>
            <w:proofErr w:type="gramStart"/>
            <w:r w:rsidRPr="0011201D">
              <w:rPr>
                <w:rFonts w:ascii="Sitka Display" w:hAnsi="Sitka Display" w:cs="Arial"/>
                <w:bCs w:val="0"/>
                <w:color w:val="343433"/>
              </w:rPr>
              <w:t>have the ability to</w:t>
            </w:r>
            <w:proofErr w:type="gramEnd"/>
            <w:r w:rsidRPr="0011201D">
              <w:rPr>
                <w:rFonts w:ascii="Sitka Display" w:hAnsi="Sitka Display" w:cs="Arial"/>
                <w:bCs w:val="0"/>
                <w:color w:val="343433"/>
              </w:rPr>
              <w:t xml:space="preserve"> co-invest your share of the total project cost?</w:t>
            </w:r>
          </w:p>
        </w:tc>
        <w:tc>
          <w:tcPr>
            <w:tcW w:w="2155" w:type="dxa"/>
          </w:tcPr>
          <w:p w14:paraId="07A0CF92" w14:textId="77777777" w:rsidR="005110B8" w:rsidRPr="00A06840" w:rsidRDefault="006C15A8" w:rsidP="00583DAC">
            <w:pPr>
              <w:spacing w:before="100" w:after="100"/>
              <w:cnfStyle w:val="000000100000" w:firstRow="0" w:lastRow="0" w:firstColumn="0" w:lastColumn="0" w:oddVBand="0" w:evenVBand="0" w:oddHBand="1" w:evenHBand="0" w:firstRowFirstColumn="0" w:firstRowLastColumn="0" w:lastRowFirstColumn="0" w:lastRowLastColumn="0"/>
              <w:rPr>
                <w:rFonts w:ascii="Sitka Display" w:hAnsi="Sitka Display" w:cs="Arial"/>
                <w:color w:val="343433"/>
              </w:rPr>
            </w:pPr>
            <w:sdt>
              <w:sdtPr>
                <w:rPr>
                  <w:rFonts w:ascii="Sitka Display" w:hAnsi="Sitka Display" w:cs="Arial"/>
                  <w:color w:val="343433"/>
                </w:rPr>
                <w:id w:val="884607256"/>
                <w14:checkbox>
                  <w14:checked w14:val="0"/>
                  <w14:checkedState w14:val="2612" w14:font="MS Gothic"/>
                  <w14:uncheckedState w14:val="2610" w14:font="MS Gothic"/>
                </w14:checkbox>
              </w:sdtPr>
              <w:sdtEndPr/>
              <w:sdtContent>
                <w:r w:rsidR="005110B8" w:rsidRPr="00A06840">
                  <w:rPr>
                    <w:rFonts w:ascii="Segoe UI Symbol" w:eastAsia="MS Gothic" w:hAnsi="Segoe UI Symbol" w:cs="Segoe UI Symbol"/>
                    <w:color w:val="343433"/>
                  </w:rPr>
                  <w:t>☐</w:t>
                </w:r>
              </w:sdtContent>
            </w:sdt>
            <w:r w:rsidR="005110B8" w:rsidRPr="00A06840">
              <w:rPr>
                <w:rFonts w:ascii="Sitka Display" w:hAnsi="Sitka Display" w:cs="Arial"/>
                <w:color w:val="343433"/>
              </w:rPr>
              <w:t xml:space="preserve"> Yes  </w:t>
            </w:r>
            <w:sdt>
              <w:sdtPr>
                <w:rPr>
                  <w:rFonts w:ascii="Sitka Display" w:hAnsi="Sitka Display" w:cs="Arial"/>
                  <w:color w:val="343433"/>
                </w:rPr>
                <w:id w:val="907657565"/>
                <w14:checkbox>
                  <w14:checked w14:val="0"/>
                  <w14:checkedState w14:val="2612" w14:font="MS Gothic"/>
                  <w14:uncheckedState w14:val="2610" w14:font="MS Gothic"/>
                </w14:checkbox>
              </w:sdtPr>
              <w:sdtEndPr/>
              <w:sdtContent>
                <w:r w:rsidR="005110B8" w:rsidRPr="00A06840">
                  <w:rPr>
                    <w:rFonts w:ascii="Segoe UI Symbol" w:eastAsia="MS Gothic" w:hAnsi="Segoe UI Symbol" w:cs="Segoe UI Symbol"/>
                    <w:color w:val="343433"/>
                  </w:rPr>
                  <w:t>☐</w:t>
                </w:r>
              </w:sdtContent>
            </w:sdt>
            <w:r w:rsidR="005110B8" w:rsidRPr="00A06840">
              <w:rPr>
                <w:rFonts w:ascii="Sitka Display" w:hAnsi="Sitka Display" w:cs="Arial"/>
                <w:color w:val="343433"/>
              </w:rPr>
              <w:t xml:space="preserve"> No</w:t>
            </w:r>
          </w:p>
          <w:p w14:paraId="3F47C112" w14:textId="77777777" w:rsidR="005110B8" w:rsidRPr="00A06840" w:rsidRDefault="005110B8" w:rsidP="00583DAC">
            <w:pPr>
              <w:spacing w:before="100" w:after="100"/>
              <w:cnfStyle w:val="000000100000" w:firstRow="0" w:lastRow="0" w:firstColumn="0" w:lastColumn="0" w:oddVBand="0" w:evenVBand="0" w:oddHBand="1" w:evenHBand="0" w:firstRowFirstColumn="0" w:firstRowLastColumn="0" w:lastRowFirstColumn="0" w:lastRowLastColumn="0"/>
              <w:rPr>
                <w:rFonts w:ascii="Sitka Display" w:hAnsi="Sitka Display" w:cs="Arial"/>
                <w:b/>
                <w:color w:val="343433"/>
              </w:rPr>
            </w:pPr>
          </w:p>
        </w:tc>
      </w:tr>
      <w:tr w:rsidR="005110B8" w:rsidRPr="00A06840" w14:paraId="76B22040" w14:textId="77777777" w:rsidTr="005110B8">
        <w:trPr>
          <w:trHeight w:val="1319"/>
        </w:trPr>
        <w:tc>
          <w:tcPr>
            <w:cnfStyle w:val="001000000000" w:firstRow="0" w:lastRow="0" w:firstColumn="1" w:lastColumn="0" w:oddVBand="0" w:evenVBand="0" w:oddHBand="0" w:evenHBand="0" w:firstRowFirstColumn="0" w:firstRowLastColumn="0" w:lastRowFirstColumn="0" w:lastRowLastColumn="0"/>
            <w:tcW w:w="6912" w:type="dxa"/>
          </w:tcPr>
          <w:p w14:paraId="675114EA" w14:textId="77777777" w:rsidR="005110B8" w:rsidRPr="0011201D" w:rsidRDefault="005110B8" w:rsidP="00583DAC">
            <w:pPr>
              <w:spacing w:before="100" w:after="100"/>
              <w:rPr>
                <w:rFonts w:ascii="Sitka Display" w:hAnsi="Sitka Display" w:cs="Arial"/>
                <w:bCs w:val="0"/>
                <w:color w:val="343433"/>
              </w:rPr>
            </w:pPr>
            <w:r w:rsidRPr="0011201D">
              <w:rPr>
                <w:rFonts w:ascii="Sitka Display" w:hAnsi="Sitka Display" w:cs="Arial"/>
                <w:bCs w:val="0"/>
                <w:color w:val="343433"/>
              </w:rPr>
              <w:t>Identify the source of your co-investment (including amounts if multiple sources)</w:t>
            </w:r>
          </w:p>
          <w:p w14:paraId="2C9C4FBE" w14:textId="77777777" w:rsidR="005110B8" w:rsidRPr="00EB271A" w:rsidRDefault="005110B8" w:rsidP="00583DAC">
            <w:pPr>
              <w:spacing w:before="100" w:after="100"/>
              <w:rPr>
                <w:rFonts w:ascii="Sitka Display" w:hAnsi="Sitka Display" w:cs="Arial"/>
                <w:b w:val="0"/>
                <w:i/>
                <w:iCs/>
              </w:rPr>
            </w:pPr>
            <w:r w:rsidRPr="00EB271A">
              <w:rPr>
                <w:rFonts w:ascii="Sitka Display" w:hAnsi="Sitka Display" w:cs="Arial"/>
                <w:b w:val="0"/>
                <w:i/>
                <w:iCs/>
              </w:rPr>
              <w:t>[If there is funding which is not yet fully committed to the project, state this, and identify what conditions must be met (</w:t>
            </w:r>
            <w:proofErr w:type="gramStart"/>
            <w:r w:rsidRPr="00EB271A">
              <w:rPr>
                <w:rFonts w:ascii="Sitka Display" w:hAnsi="Sitka Display" w:cs="Arial"/>
                <w:b w:val="0"/>
                <w:i/>
                <w:iCs/>
              </w:rPr>
              <w:t>e.g.</w:t>
            </w:r>
            <w:proofErr w:type="gramEnd"/>
            <w:r w:rsidRPr="00EB271A">
              <w:rPr>
                <w:rFonts w:ascii="Sitka Display" w:hAnsi="Sitka Display" w:cs="Arial"/>
                <w:b w:val="0"/>
                <w:i/>
                <w:iCs/>
              </w:rPr>
              <w:t xml:space="preserve"> board approval, bank loan approval) for funding to be fully committed]</w:t>
            </w:r>
          </w:p>
        </w:tc>
        <w:tc>
          <w:tcPr>
            <w:tcW w:w="2155" w:type="dxa"/>
          </w:tcPr>
          <w:p w14:paraId="03ABF3BC" w14:textId="77777777" w:rsidR="005110B8" w:rsidRPr="00A06840" w:rsidRDefault="005110B8" w:rsidP="00583DAC">
            <w:pPr>
              <w:spacing w:before="100" w:after="100"/>
              <w:cnfStyle w:val="000000000000" w:firstRow="0" w:lastRow="0" w:firstColumn="0" w:lastColumn="0" w:oddVBand="0" w:evenVBand="0" w:oddHBand="0" w:evenHBand="0" w:firstRowFirstColumn="0" w:firstRowLastColumn="0" w:lastRowFirstColumn="0" w:lastRowLastColumn="0"/>
              <w:rPr>
                <w:rFonts w:ascii="Sitka Display" w:hAnsi="Sitka Display" w:cs="Arial"/>
                <w:color w:val="343433"/>
              </w:rPr>
            </w:pPr>
          </w:p>
        </w:tc>
      </w:tr>
      <w:tr w:rsidR="005110B8" w:rsidRPr="00A06840" w14:paraId="1DE2D5BB" w14:textId="77777777" w:rsidTr="005110B8">
        <w:trPr>
          <w:cnfStyle w:val="000000100000" w:firstRow="0" w:lastRow="0" w:firstColumn="0" w:lastColumn="0" w:oddVBand="0" w:evenVBand="0" w:oddHBand="1" w:evenHBand="0" w:firstRowFirstColumn="0" w:firstRowLastColumn="0" w:lastRowFirstColumn="0" w:lastRowLastColumn="0"/>
          <w:trHeight w:val="1319"/>
        </w:trPr>
        <w:tc>
          <w:tcPr>
            <w:cnfStyle w:val="001000000000" w:firstRow="0" w:lastRow="0" w:firstColumn="1" w:lastColumn="0" w:oddVBand="0" w:evenVBand="0" w:oddHBand="0" w:evenHBand="0" w:firstRowFirstColumn="0" w:firstRowLastColumn="0" w:lastRowFirstColumn="0" w:lastRowLastColumn="0"/>
            <w:tcW w:w="6912" w:type="dxa"/>
          </w:tcPr>
          <w:p w14:paraId="2A8C36DB" w14:textId="77777777" w:rsidR="005110B8" w:rsidRPr="0011201D" w:rsidRDefault="005110B8" w:rsidP="00583DAC">
            <w:pPr>
              <w:spacing w:before="100" w:after="100"/>
              <w:rPr>
                <w:rFonts w:ascii="Sitka Display" w:hAnsi="Sitka Display" w:cs="Arial"/>
                <w:bCs w:val="0"/>
                <w:color w:val="343433"/>
              </w:rPr>
            </w:pPr>
            <w:r w:rsidRPr="0011201D">
              <w:rPr>
                <w:rFonts w:ascii="Sitka Display" w:hAnsi="Sitka Display" w:cs="Arial"/>
                <w:bCs w:val="0"/>
                <w:color w:val="343433"/>
              </w:rPr>
              <w:t>Are you requesting less than or up to a maximum co-funding of $250,000?</w:t>
            </w:r>
          </w:p>
          <w:p w14:paraId="60212FEC" w14:textId="77777777" w:rsidR="005110B8" w:rsidRPr="00EB271A" w:rsidRDefault="005110B8" w:rsidP="00583DAC">
            <w:pPr>
              <w:spacing w:before="100" w:after="100"/>
              <w:rPr>
                <w:rFonts w:ascii="Sitka Display" w:hAnsi="Sitka Display" w:cs="Arial"/>
                <w:b w:val="0"/>
                <w:i/>
                <w:iCs/>
                <w:color w:val="343433"/>
              </w:rPr>
            </w:pPr>
            <w:r w:rsidRPr="00EB271A">
              <w:rPr>
                <w:rFonts w:ascii="Sitka Display" w:hAnsi="Sitka Display" w:cs="Arial"/>
                <w:b w:val="0"/>
                <w:i/>
                <w:iCs/>
                <w:color w:val="343433"/>
              </w:rPr>
              <w:t>[Applications requesting over $250,000 of EECA funding will not be considered]</w:t>
            </w:r>
          </w:p>
        </w:tc>
        <w:tc>
          <w:tcPr>
            <w:tcW w:w="2155" w:type="dxa"/>
          </w:tcPr>
          <w:p w14:paraId="74384BB2" w14:textId="77777777" w:rsidR="005110B8" w:rsidRPr="00A06840" w:rsidRDefault="006C15A8" w:rsidP="00583DAC">
            <w:pPr>
              <w:spacing w:before="100" w:after="100"/>
              <w:cnfStyle w:val="000000100000" w:firstRow="0" w:lastRow="0" w:firstColumn="0" w:lastColumn="0" w:oddVBand="0" w:evenVBand="0" w:oddHBand="1" w:evenHBand="0" w:firstRowFirstColumn="0" w:firstRowLastColumn="0" w:lastRowFirstColumn="0" w:lastRowLastColumn="0"/>
              <w:rPr>
                <w:rFonts w:ascii="Sitka Display" w:hAnsi="Sitka Display" w:cs="Arial"/>
                <w:color w:val="343433"/>
              </w:rPr>
            </w:pPr>
            <w:sdt>
              <w:sdtPr>
                <w:rPr>
                  <w:rFonts w:ascii="Sitka Display" w:hAnsi="Sitka Display" w:cs="Arial"/>
                  <w:color w:val="343433"/>
                </w:rPr>
                <w:id w:val="2060891160"/>
                <w14:checkbox>
                  <w14:checked w14:val="0"/>
                  <w14:checkedState w14:val="2612" w14:font="MS Gothic"/>
                  <w14:uncheckedState w14:val="2610" w14:font="MS Gothic"/>
                </w14:checkbox>
              </w:sdtPr>
              <w:sdtEndPr/>
              <w:sdtContent>
                <w:r w:rsidR="005110B8" w:rsidRPr="00A06840">
                  <w:rPr>
                    <w:rFonts w:ascii="Segoe UI Symbol" w:eastAsia="MS Gothic" w:hAnsi="Segoe UI Symbol" w:cs="Segoe UI Symbol"/>
                    <w:color w:val="343433"/>
                  </w:rPr>
                  <w:t>☐</w:t>
                </w:r>
              </w:sdtContent>
            </w:sdt>
            <w:r w:rsidR="005110B8" w:rsidRPr="00A06840">
              <w:rPr>
                <w:rFonts w:ascii="Sitka Display" w:hAnsi="Sitka Display" w:cs="Arial"/>
                <w:color w:val="343433"/>
              </w:rPr>
              <w:t xml:space="preserve"> Yes  </w:t>
            </w:r>
            <w:sdt>
              <w:sdtPr>
                <w:rPr>
                  <w:rFonts w:ascii="Sitka Display" w:hAnsi="Sitka Display" w:cs="Arial"/>
                  <w:color w:val="343433"/>
                </w:rPr>
                <w:id w:val="1915976626"/>
                <w14:checkbox>
                  <w14:checked w14:val="0"/>
                  <w14:checkedState w14:val="2612" w14:font="MS Gothic"/>
                  <w14:uncheckedState w14:val="2610" w14:font="MS Gothic"/>
                </w14:checkbox>
              </w:sdtPr>
              <w:sdtEndPr/>
              <w:sdtContent>
                <w:r w:rsidR="005110B8" w:rsidRPr="00A06840">
                  <w:rPr>
                    <w:rFonts w:ascii="Segoe UI Symbol" w:eastAsia="MS Gothic" w:hAnsi="Segoe UI Symbol" w:cs="Segoe UI Symbol"/>
                    <w:color w:val="343433"/>
                  </w:rPr>
                  <w:t>☐</w:t>
                </w:r>
              </w:sdtContent>
            </w:sdt>
            <w:r w:rsidR="005110B8" w:rsidRPr="00A06840">
              <w:rPr>
                <w:rFonts w:ascii="Sitka Display" w:hAnsi="Sitka Display" w:cs="Arial"/>
                <w:color w:val="343433"/>
              </w:rPr>
              <w:t xml:space="preserve"> No</w:t>
            </w:r>
          </w:p>
          <w:p w14:paraId="2EBCD923" w14:textId="77777777" w:rsidR="005110B8" w:rsidRPr="00A06840" w:rsidRDefault="005110B8" w:rsidP="00583DAC">
            <w:pPr>
              <w:spacing w:before="100" w:after="100"/>
              <w:cnfStyle w:val="000000100000" w:firstRow="0" w:lastRow="0" w:firstColumn="0" w:lastColumn="0" w:oddVBand="0" w:evenVBand="0" w:oddHBand="1" w:evenHBand="0" w:firstRowFirstColumn="0" w:firstRowLastColumn="0" w:lastRowFirstColumn="0" w:lastRowLastColumn="0"/>
              <w:rPr>
                <w:rFonts w:ascii="Sitka Display" w:hAnsi="Sitka Display" w:cs="Arial"/>
                <w:color w:val="343433"/>
              </w:rPr>
            </w:pPr>
          </w:p>
        </w:tc>
      </w:tr>
    </w:tbl>
    <w:p w14:paraId="222E1B63" w14:textId="77777777" w:rsidR="005110B8" w:rsidRPr="00A06840" w:rsidRDefault="005110B8" w:rsidP="005110B8">
      <w:pPr>
        <w:spacing w:after="0" w:line="240" w:lineRule="auto"/>
        <w:rPr>
          <w:rFonts w:ascii="Sitka Display" w:hAnsi="Sitka Display" w:cs="Arial"/>
          <w:b/>
          <w:bCs/>
          <w:color w:val="32428B"/>
          <w:sz w:val="15"/>
          <w:szCs w:val="15"/>
          <w:u w:val="single"/>
          <w:lang w:val="en-GB"/>
        </w:rPr>
      </w:pPr>
    </w:p>
    <w:p w14:paraId="5DDD5E22" w14:textId="77777777" w:rsidR="005110B8" w:rsidRPr="00A06840" w:rsidRDefault="005110B8" w:rsidP="005110B8">
      <w:pPr>
        <w:spacing w:after="0" w:line="240" w:lineRule="auto"/>
        <w:rPr>
          <w:rFonts w:ascii="Sitka Display" w:hAnsi="Sitka Display" w:cs="Arial"/>
          <w:b/>
          <w:bCs/>
          <w:color w:val="32428B"/>
          <w:sz w:val="15"/>
          <w:szCs w:val="15"/>
          <w:u w:val="single"/>
          <w:lang w:val="en-GB"/>
        </w:rPr>
      </w:pPr>
    </w:p>
    <w:tbl>
      <w:tblPr>
        <w:tblStyle w:val="ListTable3-Accent2"/>
        <w:tblW w:w="0" w:type="auto"/>
        <w:tblLook w:val="04A0" w:firstRow="1" w:lastRow="0" w:firstColumn="1" w:lastColumn="0" w:noHBand="0" w:noVBand="1"/>
      </w:tblPr>
      <w:tblGrid>
        <w:gridCol w:w="6894"/>
        <w:gridCol w:w="2122"/>
      </w:tblGrid>
      <w:tr w:rsidR="005110B8" w:rsidRPr="00A06840" w14:paraId="6120DA49" w14:textId="77777777" w:rsidTr="005110B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16" w:type="dxa"/>
            <w:gridSpan w:val="2"/>
          </w:tcPr>
          <w:p w14:paraId="10712EE6" w14:textId="77777777" w:rsidR="005110B8" w:rsidRPr="0011201D" w:rsidRDefault="005110B8" w:rsidP="00583DAC">
            <w:pPr>
              <w:spacing w:before="100" w:after="100"/>
              <w:rPr>
                <w:rFonts w:ascii="Sitka Display" w:hAnsi="Sitka Display" w:cs="Arial"/>
                <w:bCs w:val="0"/>
                <w:color w:val="auto"/>
                <w:sz w:val="24"/>
                <w:szCs w:val="24"/>
              </w:rPr>
            </w:pPr>
            <w:r w:rsidRPr="0011201D">
              <w:rPr>
                <w:rFonts w:ascii="Sitka Display" w:hAnsi="Sitka Display" w:cs="Arial"/>
                <w:bCs w:val="0"/>
                <w:color w:val="auto"/>
                <w:sz w:val="24"/>
                <w:szCs w:val="24"/>
              </w:rPr>
              <w:t>3.4 Other central government funding</w:t>
            </w:r>
          </w:p>
        </w:tc>
      </w:tr>
      <w:tr w:rsidR="005110B8" w:rsidRPr="00A06840" w14:paraId="62BBF420" w14:textId="77777777" w:rsidTr="0051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4" w:type="dxa"/>
          </w:tcPr>
          <w:p w14:paraId="44630D38" w14:textId="77777777" w:rsidR="005110B8" w:rsidRPr="0011201D" w:rsidRDefault="005110B8" w:rsidP="00583DAC">
            <w:pPr>
              <w:spacing w:before="100" w:after="100"/>
              <w:rPr>
                <w:rFonts w:ascii="Sitka Display" w:hAnsi="Sitka Display" w:cs="Arial"/>
                <w:bCs w:val="0"/>
                <w:color w:val="343433"/>
              </w:rPr>
            </w:pPr>
            <w:r w:rsidRPr="0011201D">
              <w:rPr>
                <w:rFonts w:ascii="Sitka Display" w:hAnsi="Sitka Display" w:cs="Arial"/>
                <w:bCs w:val="0"/>
                <w:color w:val="343433"/>
              </w:rPr>
              <w:t>Have you received any other central government funding for the proposed project?</w:t>
            </w:r>
          </w:p>
          <w:p w14:paraId="26FEE9FF" w14:textId="77777777" w:rsidR="005110B8" w:rsidRPr="00EB271A" w:rsidRDefault="005110B8" w:rsidP="00583DAC">
            <w:pPr>
              <w:spacing w:before="100" w:after="100"/>
              <w:rPr>
                <w:rFonts w:ascii="Sitka Display" w:hAnsi="Sitka Display" w:cs="Arial"/>
                <w:b w:val="0"/>
                <w:i/>
                <w:iCs/>
                <w:color w:val="343433"/>
              </w:rPr>
            </w:pPr>
            <w:r w:rsidRPr="00EB271A">
              <w:rPr>
                <w:rFonts w:ascii="Sitka Display" w:hAnsi="Sitka Display" w:cs="Arial"/>
                <w:b w:val="0"/>
                <w:i/>
                <w:iCs/>
                <w:color w:val="343433"/>
              </w:rPr>
              <w:t>[Total central government funding, including Technology Demonstration funding, cannot exceed 40 per cent of the incremental cost of project]</w:t>
            </w:r>
          </w:p>
        </w:tc>
        <w:tc>
          <w:tcPr>
            <w:tcW w:w="2122" w:type="dxa"/>
          </w:tcPr>
          <w:p w14:paraId="1C63AE83" w14:textId="77777777" w:rsidR="005110B8" w:rsidRPr="00A06840" w:rsidRDefault="006C15A8" w:rsidP="00583DAC">
            <w:pPr>
              <w:spacing w:before="100" w:after="100"/>
              <w:cnfStyle w:val="000000100000" w:firstRow="0" w:lastRow="0" w:firstColumn="0" w:lastColumn="0" w:oddVBand="0" w:evenVBand="0" w:oddHBand="1" w:evenHBand="0" w:firstRowFirstColumn="0" w:firstRowLastColumn="0" w:lastRowFirstColumn="0" w:lastRowLastColumn="0"/>
              <w:rPr>
                <w:rFonts w:ascii="Sitka Display" w:hAnsi="Sitka Display" w:cs="Arial"/>
                <w:color w:val="343433"/>
              </w:rPr>
            </w:pPr>
            <w:sdt>
              <w:sdtPr>
                <w:rPr>
                  <w:rFonts w:ascii="Sitka Display" w:hAnsi="Sitka Display" w:cs="Arial"/>
                  <w:color w:val="343433"/>
                </w:rPr>
                <w:id w:val="-1546912028"/>
                <w14:checkbox>
                  <w14:checked w14:val="0"/>
                  <w14:checkedState w14:val="2612" w14:font="MS Gothic"/>
                  <w14:uncheckedState w14:val="2610" w14:font="MS Gothic"/>
                </w14:checkbox>
              </w:sdtPr>
              <w:sdtEndPr/>
              <w:sdtContent>
                <w:r w:rsidR="005110B8" w:rsidRPr="00A06840">
                  <w:rPr>
                    <w:rFonts w:ascii="Segoe UI Symbol" w:eastAsia="MS Gothic" w:hAnsi="Segoe UI Symbol" w:cs="Segoe UI Symbol"/>
                    <w:color w:val="343433"/>
                  </w:rPr>
                  <w:t>☐</w:t>
                </w:r>
              </w:sdtContent>
            </w:sdt>
            <w:r w:rsidR="005110B8" w:rsidRPr="00A06840">
              <w:rPr>
                <w:rFonts w:ascii="Sitka Display" w:hAnsi="Sitka Display" w:cs="Arial"/>
                <w:color w:val="343433"/>
              </w:rPr>
              <w:t xml:space="preserve"> Yes  </w:t>
            </w:r>
            <w:sdt>
              <w:sdtPr>
                <w:rPr>
                  <w:rFonts w:ascii="Sitka Display" w:hAnsi="Sitka Display" w:cs="Arial"/>
                  <w:color w:val="343433"/>
                </w:rPr>
                <w:id w:val="-517000357"/>
                <w14:checkbox>
                  <w14:checked w14:val="0"/>
                  <w14:checkedState w14:val="2612" w14:font="MS Gothic"/>
                  <w14:uncheckedState w14:val="2610" w14:font="MS Gothic"/>
                </w14:checkbox>
              </w:sdtPr>
              <w:sdtEndPr/>
              <w:sdtContent>
                <w:r w:rsidR="005110B8" w:rsidRPr="00A06840">
                  <w:rPr>
                    <w:rFonts w:ascii="Segoe UI Symbol" w:eastAsia="MS Gothic" w:hAnsi="Segoe UI Symbol" w:cs="Segoe UI Symbol"/>
                    <w:color w:val="343433"/>
                  </w:rPr>
                  <w:t>☐</w:t>
                </w:r>
              </w:sdtContent>
            </w:sdt>
            <w:r w:rsidR="005110B8" w:rsidRPr="00A06840">
              <w:rPr>
                <w:rFonts w:ascii="Sitka Display" w:hAnsi="Sitka Display" w:cs="Arial"/>
                <w:color w:val="343433"/>
              </w:rPr>
              <w:t xml:space="preserve"> No</w:t>
            </w:r>
          </w:p>
          <w:p w14:paraId="372A8705" w14:textId="77777777" w:rsidR="005110B8" w:rsidRPr="00A06840" w:rsidRDefault="005110B8" w:rsidP="00583DAC">
            <w:pPr>
              <w:spacing w:before="100" w:after="100"/>
              <w:cnfStyle w:val="000000100000" w:firstRow="0" w:lastRow="0" w:firstColumn="0" w:lastColumn="0" w:oddVBand="0" w:evenVBand="0" w:oddHBand="1" w:evenHBand="0" w:firstRowFirstColumn="0" w:firstRowLastColumn="0" w:lastRowFirstColumn="0" w:lastRowLastColumn="0"/>
              <w:rPr>
                <w:rFonts w:ascii="Sitka Display" w:hAnsi="Sitka Display" w:cs="Arial"/>
                <w:b/>
                <w:color w:val="343433"/>
              </w:rPr>
            </w:pPr>
          </w:p>
          <w:p w14:paraId="758AA3D4" w14:textId="77777777" w:rsidR="005110B8" w:rsidRPr="00A06840" w:rsidRDefault="005110B8" w:rsidP="00583DAC">
            <w:pPr>
              <w:spacing w:before="100" w:after="100"/>
              <w:cnfStyle w:val="000000100000" w:firstRow="0" w:lastRow="0" w:firstColumn="0" w:lastColumn="0" w:oddVBand="0" w:evenVBand="0" w:oddHBand="1" w:evenHBand="0" w:firstRowFirstColumn="0" w:firstRowLastColumn="0" w:lastRowFirstColumn="0" w:lastRowLastColumn="0"/>
              <w:rPr>
                <w:rFonts w:ascii="Sitka Display" w:hAnsi="Sitka Display" w:cs="Arial"/>
                <w:b/>
                <w:color w:val="343433"/>
              </w:rPr>
            </w:pPr>
          </w:p>
        </w:tc>
      </w:tr>
      <w:tr w:rsidR="005110B8" w:rsidRPr="00A06840" w14:paraId="2D217CB0" w14:textId="77777777" w:rsidTr="005110B8">
        <w:tc>
          <w:tcPr>
            <w:cnfStyle w:val="001000000000" w:firstRow="0" w:lastRow="0" w:firstColumn="1" w:lastColumn="0" w:oddVBand="0" w:evenVBand="0" w:oddHBand="0" w:evenHBand="0" w:firstRowFirstColumn="0" w:firstRowLastColumn="0" w:lastRowFirstColumn="0" w:lastRowLastColumn="0"/>
            <w:tcW w:w="6894" w:type="dxa"/>
          </w:tcPr>
          <w:p w14:paraId="5F91500E" w14:textId="77777777" w:rsidR="005110B8" w:rsidRPr="0011201D" w:rsidRDefault="005110B8" w:rsidP="00583DAC">
            <w:pPr>
              <w:spacing w:before="100" w:after="100"/>
              <w:rPr>
                <w:rFonts w:ascii="Sitka Display" w:hAnsi="Sitka Display" w:cs="Arial"/>
                <w:b w:val="0"/>
                <w:color w:val="343433"/>
              </w:rPr>
            </w:pPr>
            <w:r w:rsidRPr="0011201D">
              <w:rPr>
                <w:rFonts w:ascii="Sitka Display" w:hAnsi="Sitka Display" w:cs="Arial"/>
                <w:bCs w:val="0"/>
                <w:color w:val="343433"/>
              </w:rPr>
              <w:lastRenderedPageBreak/>
              <w:t>If yes, please identify the amount of other government funding, and the source</w:t>
            </w:r>
            <w:r>
              <w:rPr>
                <w:rFonts w:ascii="Sitka Display" w:hAnsi="Sitka Display" w:cs="Arial"/>
                <w:bCs w:val="0"/>
                <w:color w:val="343433"/>
              </w:rPr>
              <w:t xml:space="preserve"> </w:t>
            </w:r>
            <w:r w:rsidRPr="00EB271A">
              <w:rPr>
                <w:rFonts w:ascii="Sitka Display" w:hAnsi="Sitka Display" w:cs="Arial"/>
                <w:b w:val="0"/>
                <w:i/>
                <w:iCs/>
                <w:color w:val="343433"/>
              </w:rPr>
              <w:t>[All amounts should be in $NZD and exclude GST]</w:t>
            </w:r>
          </w:p>
        </w:tc>
        <w:tc>
          <w:tcPr>
            <w:tcW w:w="2122" w:type="dxa"/>
          </w:tcPr>
          <w:p w14:paraId="64B92085" w14:textId="77777777" w:rsidR="005110B8" w:rsidRPr="00A06840" w:rsidRDefault="005110B8" w:rsidP="00583DAC">
            <w:pPr>
              <w:spacing w:before="100" w:after="100"/>
              <w:cnfStyle w:val="000000000000" w:firstRow="0" w:lastRow="0" w:firstColumn="0" w:lastColumn="0" w:oddVBand="0" w:evenVBand="0" w:oddHBand="0" w:evenHBand="0" w:firstRowFirstColumn="0" w:firstRowLastColumn="0" w:lastRowFirstColumn="0" w:lastRowLastColumn="0"/>
              <w:rPr>
                <w:rFonts w:ascii="Sitka Display" w:hAnsi="Sitka Display" w:cs="Arial"/>
                <w:color w:val="343433"/>
              </w:rPr>
            </w:pPr>
            <w:r w:rsidRPr="00A06840">
              <w:rPr>
                <w:rFonts w:ascii="Sitka Display" w:hAnsi="Sitka Display" w:cs="Arial"/>
                <w:color w:val="343433"/>
              </w:rPr>
              <w:t xml:space="preserve">$ </w:t>
            </w:r>
          </w:p>
        </w:tc>
      </w:tr>
      <w:tr w:rsidR="005110B8" w:rsidRPr="00A06840" w14:paraId="5AABD267" w14:textId="77777777" w:rsidTr="0051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4" w:type="dxa"/>
          </w:tcPr>
          <w:p w14:paraId="78B934C4" w14:textId="77777777" w:rsidR="005110B8" w:rsidRPr="0011201D" w:rsidRDefault="005110B8" w:rsidP="00583DAC">
            <w:pPr>
              <w:spacing w:before="100" w:after="100"/>
              <w:rPr>
                <w:rFonts w:ascii="Sitka Display" w:hAnsi="Sitka Display" w:cs="Arial"/>
                <w:bCs w:val="0"/>
                <w:color w:val="343433"/>
              </w:rPr>
            </w:pPr>
            <w:r w:rsidRPr="0011201D">
              <w:rPr>
                <w:rFonts w:ascii="Sitka Display" w:hAnsi="Sitka Display" w:cs="Arial"/>
                <w:bCs w:val="0"/>
                <w:color w:val="343433"/>
              </w:rPr>
              <w:t xml:space="preserve">Have you applied for, or do you have an agreement for funding from central government for parts of, or </w:t>
            </w:r>
            <w:proofErr w:type="gramStart"/>
            <w:r w:rsidRPr="0011201D">
              <w:rPr>
                <w:rFonts w:ascii="Sitka Display" w:hAnsi="Sitka Display" w:cs="Arial"/>
                <w:bCs w:val="0"/>
                <w:color w:val="343433"/>
              </w:rPr>
              <w:t>all of</w:t>
            </w:r>
            <w:proofErr w:type="gramEnd"/>
            <w:r w:rsidRPr="0011201D">
              <w:rPr>
                <w:rFonts w:ascii="Sitka Display" w:hAnsi="Sitka Display" w:cs="Arial"/>
                <w:bCs w:val="0"/>
                <w:color w:val="343433"/>
              </w:rPr>
              <w:t xml:space="preserve">, the proposed project? </w:t>
            </w:r>
          </w:p>
        </w:tc>
        <w:tc>
          <w:tcPr>
            <w:tcW w:w="2122" w:type="dxa"/>
          </w:tcPr>
          <w:p w14:paraId="742A3252" w14:textId="77777777" w:rsidR="005110B8" w:rsidRPr="00A06840" w:rsidRDefault="006C15A8" w:rsidP="00583DAC">
            <w:pPr>
              <w:spacing w:before="100" w:after="100"/>
              <w:cnfStyle w:val="000000100000" w:firstRow="0" w:lastRow="0" w:firstColumn="0" w:lastColumn="0" w:oddVBand="0" w:evenVBand="0" w:oddHBand="1" w:evenHBand="0" w:firstRowFirstColumn="0" w:firstRowLastColumn="0" w:lastRowFirstColumn="0" w:lastRowLastColumn="0"/>
              <w:rPr>
                <w:rFonts w:ascii="Sitka Display" w:hAnsi="Sitka Display" w:cs="Arial"/>
                <w:color w:val="343433"/>
              </w:rPr>
            </w:pPr>
            <w:sdt>
              <w:sdtPr>
                <w:rPr>
                  <w:rFonts w:ascii="Sitka Display" w:hAnsi="Sitka Display" w:cs="Arial"/>
                  <w:color w:val="343433"/>
                </w:rPr>
                <w:id w:val="1977256595"/>
                <w14:checkbox>
                  <w14:checked w14:val="0"/>
                  <w14:checkedState w14:val="2612" w14:font="MS Gothic"/>
                  <w14:uncheckedState w14:val="2610" w14:font="MS Gothic"/>
                </w14:checkbox>
              </w:sdtPr>
              <w:sdtEndPr/>
              <w:sdtContent>
                <w:r w:rsidR="005110B8" w:rsidRPr="00A06840">
                  <w:rPr>
                    <w:rFonts w:ascii="Segoe UI Symbol" w:eastAsia="MS Gothic" w:hAnsi="Segoe UI Symbol" w:cs="Segoe UI Symbol"/>
                    <w:color w:val="343433"/>
                  </w:rPr>
                  <w:t>☐</w:t>
                </w:r>
              </w:sdtContent>
            </w:sdt>
            <w:r w:rsidR="005110B8" w:rsidRPr="00A06840">
              <w:rPr>
                <w:rFonts w:ascii="Sitka Display" w:hAnsi="Sitka Display" w:cs="Arial"/>
                <w:color w:val="343433"/>
              </w:rPr>
              <w:t xml:space="preserve"> Yes  </w:t>
            </w:r>
            <w:sdt>
              <w:sdtPr>
                <w:rPr>
                  <w:rFonts w:ascii="Sitka Display" w:hAnsi="Sitka Display" w:cs="Arial"/>
                  <w:color w:val="343433"/>
                </w:rPr>
                <w:id w:val="-1752045766"/>
                <w14:checkbox>
                  <w14:checked w14:val="0"/>
                  <w14:checkedState w14:val="2612" w14:font="MS Gothic"/>
                  <w14:uncheckedState w14:val="2610" w14:font="MS Gothic"/>
                </w14:checkbox>
              </w:sdtPr>
              <w:sdtEndPr/>
              <w:sdtContent>
                <w:r w:rsidR="005110B8" w:rsidRPr="00A06840">
                  <w:rPr>
                    <w:rFonts w:ascii="Segoe UI Symbol" w:eastAsia="MS Gothic" w:hAnsi="Segoe UI Symbol" w:cs="Segoe UI Symbol"/>
                    <w:color w:val="343433"/>
                  </w:rPr>
                  <w:t>☐</w:t>
                </w:r>
              </w:sdtContent>
            </w:sdt>
            <w:r w:rsidR="005110B8" w:rsidRPr="00A06840">
              <w:rPr>
                <w:rFonts w:ascii="Sitka Display" w:hAnsi="Sitka Display" w:cs="Arial"/>
                <w:color w:val="343433"/>
              </w:rPr>
              <w:t xml:space="preserve"> No</w:t>
            </w:r>
          </w:p>
          <w:p w14:paraId="11D95C04" w14:textId="77777777" w:rsidR="005110B8" w:rsidRPr="00A06840" w:rsidRDefault="005110B8" w:rsidP="00583DAC">
            <w:pPr>
              <w:spacing w:before="100" w:after="100"/>
              <w:cnfStyle w:val="000000100000" w:firstRow="0" w:lastRow="0" w:firstColumn="0" w:lastColumn="0" w:oddVBand="0" w:evenVBand="0" w:oddHBand="1" w:evenHBand="0" w:firstRowFirstColumn="0" w:firstRowLastColumn="0" w:lastRowFirstColumn="0" w:lastRowLastColumn="0"/>
              <w:rPr>
                <w:rFonts w:ascii="Sitka Display" w:hAnsi="Sitka Display" w:cs="Arial"/>
                <w:color w:val="343433"/>
              </w:rPr>
            </w:pPr>
          </w:p>
        </w:tc>
      </w:tr>
      <w:tr w:rsidR="005110B8" w:rsidRPr="00A06840" w14:paraId="39864D31" w14:textId="77777777" w:rsidTr="005110B8">
        <w:tc>
          <w:tcPr>
            <w:cnfStyle w:val="001000000000" w:firstRow="0" w:lastRow="0" w:firstColumn="1" w:lastColumn="0" w:oddVBand="0" w:evenVBand="0" w:oddHBand="0" w:evenHBand="0" w:firstRowFirstColumn="0" w:firstRowLastColumn="0" w:lastRowFirstColumn="0" w:lastRowLastColumn="0"/>
            <w:tcW w:w="6894" w:type="dxa"/>
          </w:tcPr>
          <w:p w14:paraId="0CB3A82A" w14:textId="77777777" w:rsidR="005110B8" w:rsidRPr="0011201D" w:rsidRDefault="005110B8" w:rsidP="00583DAC">
            <w:pPr>
              <w:spacing w:before="100" w:after="100"/>
              <w:rPr>
                <w:rFonts w:ascii="Sitka Display" w:hAnsi="Sitka Display" w:cs="Arial"/>
                <w:b w:val="0"/>
                <w:color w:val="343433"/>
              </w:rPr>
            </w:pPr>
            <w:r w:rsidRPr="0011201D">
              <w:rPr>
                <w:rFonts w:ascii="Sitka Display" w:hAnsi="Sitka Display" w:cs="Arial"/>
                <w:bCs w:val="0"/>
                <w:color w:val="343433"/>
              </w:rPr>
              <w:t xml:space="preserve">If yes, please identify the amount of funding, the source and stage of application process </w:t>
            </w:r>
            <w:r w:rsidRPr="00EB271A">
              <w:rPr>
                <w:rFonts w:ascii="Sitka Display" w:hAnsi="Sitka Display" w:cs="Arial"/>
                <w:b w:val="0"/>
                <w:i/>
                <w:iCs/>
                <w:color w:val="343433"/>
              </w:rPr>
              <w:t>[All amounts should be in $NZD and exclude GST]</w:t>
            </w:r>
          </w:p>
        </w:tc>
        <w:tc>
          <w:tcPr>
            <w:tcW w:w="2122" w:type="dxa"/>
          </w:tcPr>
          <w:p w14:paraId="63471891" w14:textId="77777777" w:rsidR="005110B8" w:rsidRPr="00A06840" w:rsidRDefault="005110B8" w:rsidP="00583DAC">
            <w:pPr>
              <w:spacing w:before="100" w:after="100"/>
              <w:cnfStyle w:val="000000000000" w:firstRow="0" w:lastRow="0" w:firstColumn="0" w:lastColumn="0" w:oddVBand="0" w:evenVBand="0" w:oddHBand="0" w:evenHBand="0" w:firstRowFirstColumn="0" w:firstRowLastColumn="0" w:lastRowFirstColumn="0" w:lastRowLastColumn="0"/>
              <w:rPr>
                <w:rFonts w:ascii="Sitka Display" w:hAnsi="Sitka Display" w:cs="Arial"/>
                <w:color w:val="343433"/>
              </w:rPr>
            </w:pPr>
            <w:r w:rsidRPr="00A06840">
              <w:rPr>
                <w:rFonts w:ascii="Sitka Display" w:hAnsi="Sitka Display" w:cs="Arial"/>
                <w:color w:val="343433"/>
              </w:rPr>
              <w:t xml:space="preserve">$ </w:t>
            </w:r>
          </w:p>
        </w:tc>
      </w:tr>
    </w:tbl>
    <w:p w14:paraId="704C1475" w14:textId="77777777" w:rsidR="005110B8" w:rsidRPr="00A06840" w:rsidRDefault="005110B8" w:rsidP="005110B8">
      <w:pPr>
        <w:rPr>
          <w:rFonts w:ascii="Sitka Display" w:hAnsi="Sitka Display" w:cs="Arial"/>
          <w:b/>
          <w:bCs/>
          <w:color w:val="32428B"/>
          <w:sz w:val="15"/>
          <w:szCs w:val="15"/>
          <w:u w:val="single"/>
          <w:lang w:val="en-GB"/>
        </w:rPr>
      </w:pPr>
    </w:p>
    <w:tbl>
      <w:tblPr>
        <w:tblStyle w:val="ListTable3-Accent2"/>
        <w:tblW w:w="0" w:type="auto"/>
        <w:tblLook w:val="04A0" w:firstRow="1" w:lastRow="0" w:firstColumn="1" w:lastColumn="0" w:noHBand="0" w:noVBand="1"/>
      </w:tblPr>
      <w:tblGrid>
        <w:gridCol w:w="6898"/>
        <w:gridCol w:w="2123"/>
      </w:tblGrid>
      <w:tr w:rsidR="005110B8" w:rsidRPr="00A06840" w14:paraId="400EAC27" w14:textId="77777777" w:rsidTr="005110B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39" w:type="dxa"/>
            <w:gridSpan w:val="2"/>
          </w:tcPr>
          <w:p w14:paraId="31B9CD88" w14:textId="685BCC35" w:rsidR="005110B8" w:rsidRPr="00916B36" w:rsidRDefault="005110B8" w:rsidP="00583DAC">
            <w:pPr>
              <w:spacing w:before="100" w:after="100"/>
              <w:rPr>
                <w:rFonts w:ascii="Sitka Display" w:hAnsi="Sitka Display" w:cs="Arial"/>
                <w:bCs w:val="0"/>
                <w:color w:val="auto"/>
                <w:sz w:val="24"/>
                <w:szCs w:val="24"/>
              </w:rPr>
            </w:pPr>
            <w:r w:rsidRPr="00916B36">
              <w:rPr>
                <w:rFonts w:ascii="Sitka Display" w:hAnsi="Sitka Display" w:cs="Arial"/>
                <w:bCs w:val="0"/>
                <w:color w:val="auto"/>
                <w:sz w:val="24"/>
                <w:szCs w:val="24"/>
              </w:rPr>
              <w:t>3.5 Health, safety, reputation</w:t>
            </w:r>
          </w:p>
        </w:tc>
      </w:tr>
      <w:tr w:rsidR="005110B8" w:rsidRPr="00A06840" w14:paraId="6E04DD6E" w14:textId="77777777" w:rsidTr="0051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14:paraId="0DEF3487" w14:textId="77777777" w:rsidR="005110B8" w:rsidRPr="00D478A4" w:rsidRDefault="005110B8" w:rsidP="00583DAC">
            <w:pPr>
              <w:spacing w:before="100" w:after="100"/>
              <w:rPr>
                <w:rFonts w:ascii="Sitka Display" w:hAnsi="Sitka Display" w:cs="Arial"/>
                <w:bCs w:val="0"/>
                <w:color w:val="343433"/>
              </w:rPr>
            </w:pPr>
            <w:r w:rsidRPr="00D478A4">
              <w:rPr>
                <w:rFonts w:ascii="Sitka Display" w:hAnsi="Sitka Display" w:cs="Arial"/>
                <w:bCs w:val="0"/>
                <w:color w:val="343433"/>
              </w:rPr>
              <w:t>Are you committed to working safely, and ensuring the health and safety of workers and others affected by the proposed project work, and do you have appropriate systems and processes to undertake the work safely?</w:t>
            </w:r>
          </w:p>
        </w:tc>
        <w:tc>
          <w:tcPr>
            <w:tcW w:w="2127" w:type="dxa"/>
          </w:tcPr>
          <w:p w14:paraId="2CBEE926" w14:textId="77777777" w:rsidR="005110B8" w:rsidRPr="00A06840" w:rsidRDefault="006C15A8" w:rsidP="00583DAC">
            <w:pPr>
              <w:spacing w:before="100" w:after="100"/>
              <w:cnfStyle w:val="000000100000" w:firstRow="0" w:lastRow="0" w:firstColumn="0" w:lastColumn="0" w:oddVBand="0" w:evenVBand="0" w:oddHBand="1" w:evenHBand="0" w:firstRowFirstColumn="0" w:firstRowLastColumn="0" w:lastRowFirstColumn="0" w:lastRowLastColumn="0"/>
              <w:rPr>
                <w:rFonts w:ascii="Sitka Display" w:hAnsi="Sitka Display" w:cs="Arial"/>
                <w:color w:val="343433"/>
              </w:rPr>
            </w:pPr>
            <w:sdt>
              <w:sdtPr>
                <w:rPr>
                  <w:rFonts w:ascii="Sitka Display" w:hAnsi="Sitka Display" w:cs="Arial"/>
                  <w:color w:val="343433"/>
                </w:rPr>
                <w:id w:val="-356969287"/>
                <w14:checkbox>
                  <w14:checked w14:val="0"/>
                  <w14:checkedState w14:val="2612" w14:font="MS Gothic"/>
                  <w14:uncheckedState w14:val="2610" w14:font="MS Gothic"/>
                </w14:checkbox>
              </w:sdtPr>
              <w:sdtEndPr/>
              <w:sdtContent>
                <w:r w:rsidR="005110B8" w:rsidRPr="00A06840">
                  <w:rPr>
                    <w:rFonts w:ascii="Segoe UI Symbol" w:eastAsia="MS Gothic" w:hAnsi="Segoe UI Symbol" w:cs="Segoe UI Symbol"/>
                    <w:color w:val="343433"/>
                  </w:rPr>
                  <w:t>☐</w:t>
                </w:r>
              </w:sdtContent>
            </w:sdt>
            <w:r w:rsidR="005110B8" w:rsidRPr="00A06840">
              <w:rPr>
                <w:rFonts w:ascii="Sitka Display" w:hAnsi="Sitka Display" w:cs="Arial"/>
                <w:color w:val="343433"/>
              </w:rPr>
              <w:t xml:space="preserve"> Yes  </w:t>
            </w:r>
            <w:sdt>
              <w:sdtPr>
                <w:rPr>
                  <w:rFonts w:ascii="Sitka Display" w:hAnsi="Sitka Display" w:cs="Arial"/>
                  <w:color w:val="343433"/>
                </w:rPr>
                <w:id w:val="934784275"/>
                <w14:checkbox>
                  <w14:checked w14:val="0"/>
                  <w14:checkedState w14:val="2612" w14:font="MS Gothic"/>
                  <w14:uncheckedState w14:val="2610" w14:font="MS Gothic"/>
                </w14:checkbox>
              </w:sdtPr>
              <w:sdtEndPr/>
              <w:sdtContent>
                <w:r w:rsidR="005110B8" w:rsidRPr="00A06840">
                  <w:rPr>
                    <w:rFonts w:ascii="Segoe UI Symbol" w:eastAsia="MS Gothic" w:hAnsi="Segoe UI Symbol" w:cs="Segoe UI Symbol"/>
                    <w:color w:val="343433"/>
                  </w:rPr>
                  <w:t>☐</w:t>
                </w:r>
              </w:sdtContent>
            </w:sdt>
            <w:r w:rsidR="005110B8" w:rsidRPr="00A06840">
              <w:rPr>
                <w:rFonts w:ascii="Sitka Display" w:hAnsi="Sitka Display" w:cs="Arial"/>
                <w:color w:val="343433"/>
              </w:rPr>
              <w:t xml:space="preserve"> No</w:t>
            </w:r>
          </w:p>
          <w:p w14:paraId="330322EF" w14:textId="77777777" w:rsidR="005110B8" w:rsidRPr="00A06840" w:rsidRDefault="005110B8" w:rsidP="00583DAC">
            <w:pPr>
              <w:spacing w:before="100" w:after="100"/>
              <w:cnfStyle w:val="000000100000" w:firstRow="0" w:lastRow="0" w:firstColumn="0" w:lastColumn="0" w:oddVBand="0" w:evenVBand="0" w:oddHBand="1" w:evenHBand="0" w:firstRowFirstColumn="0" w:firstRowLastColumn="0" w:lastRowFirstColumn="0" w:lastRowLastColumn="0"/>
              <w:rPr>
                <w:rFonts w:ascii="Sitka Display" w:hAnsi="Sitka Display" w:cs="Arial"/>
                <w:b/>
                <w:color w:val="343433"/>
              </w:rPr>
            </w:pPr>
          </w:p>
          <w:p w14:paraId="1A5FF348" w14:textId="77777777" w:rsidR="005110B8" w:rsidRPr="00A06840" w:rsidRDefault="005110B8" w:rsidP="00583DAC">
            <w:pPr>
              <w:spacing w:before="100" w:after="100"/>
              <w:cnfStyle w:val="000000100000" w:firstRow="0" w:lastRow="0" w:firstColumn="0" w:lastColumn="0" w:oddVBand="0" w:evenVBand="0" w:oddHBand="1" w:evenHBand="0" w:firstRowFirstColumn="0" w:firstRowLastColumn="0" w:lastRowFirstColumn="0" w:lastRowLastColumn="0"/>
              <w:rPr>
                <w:rFonts w:ascii="Sitka Display" w:hAnsi="Sitka Display" w:cs="Arial"/>
                <w:b/>
                <w:color w:val="343433"/>
              </w:rPr>
            </w:pPr>
          </w:p>
        </w:tc>
      </w:tr>
      <w:tr w:rsidR="0075288C" w:rsidRPr="00A06840" w14:paraId="72D2E5FB" w14:textId="77777777" w:rsidTr="005110B8">
        <w:tc>
          <w:tcPr>
            <w:cnfStyle w:val="001000000000" w:firstRow="0" w:lastRow="0" w:firstColumn="1" w:lastColumn="0" w:oddVBand="0" w:evenVBand="0" w:oddHBand="0" w:evenHBand="0" w:firstRowFirstColumn="0" w:firstRowLastColumn="0" w:lastRowFirstColumn="0" w:lastRowLastColumn="0"/>
            <w:tcW w:w="6912" w:type="dxa"/>
          </w:tcPr>
          <w:p w14:paraId="4BAFC1B7" w14:textId="77777777" w:rsidR="005110B8" w:rsidRPr="00D478A4" w:rsidRDefault="005110B8" w:rsidP="00583DAC">
            <w:pPr>
              <w:spacing w:before="100" w:after="100"/>
              <w:rPr>
                <w:rFonts w:ascii="Sitka Display" w:hAnsi="Sitka Display" w:cs="Arial"/>
                <w:bCs w:val="0"/>
                <w:color w:val="343433"/>
              </w:rPr>
            </w:pPr>
            <w:r w:rsidRPr="00D478A4">
              <w:rPr>
                <w:rFonts w:ascii="Sitka Display" w:hAnsi="Sitka Display" w:cs="Arial"/>
                <w:bCs w:val="0"/>
                <w:color w:val="343433"/>
              </w:rPr>
              <w:t xml:space="preserve">If your proposal is successful, do you agree to provide EECA </w:t>
            </w:r>
            <w:r w:rsidRPr="00FC012A">
              <w:rPr>
                <w:rFonts w:ascii="Sitka Display" w:hAnsi="Sitka Display" w:cs="Arial"/>
                <w:bCs w:val="0"/>
                <w:color w:val="auto"/>
              </w:rPr>
              <w:t>with</w:t>
            </w:r>
            <w:r w:rsidRPr="00D478A4">
              <w:rPr>
                <w:rFonts w:ascii="Sitka Display" w:hAnsi="Sitka Display" w:cs="Arial"/>
                <w:bCs w:val="0"/>
                <w:color w:val="343433"/>
              </w:rPr>
              <w:t xml:space="preserve"> more detail relating to your health and safety policies, plans and procedures if required?</w:t>
            </w:r>
          </w:p>
        </w:tc>
        <w:tc>
          <w:tcPr>
            <w:tcW w:w="2127" w:type="dxa"/>
          </w:tcPr>
          <w:p w14:paraId="30A773F4" w14:textId="77777777" w:rsidR="005110B8" w:rsidRPr="00A06840" w:rsidRDefault="006C15A8" w:rsidP="00583DAC">
            <w:pPr>
              <w:spacing w:before="100" w:after="100"/>
              <w:cnfStyle w:val="000000000000" w:firstRow="0" w:lastRow="0" w:firstColumn="0" w:lastColumn="0" w:oddVBand="0" w:evenVBand="0" w:oddHBand="0" w:evenHBand="0" w:firstRowFirstColumn="0" w:firstRowLastColumn="0" w:lastRowFirstColumn="0" w:lastRowLastColumn="0"/>
              <w:rPr>
                <w:rFonts w:ascii="Sitka Display" w:hAnsi="Sitka Display" w:cs="Arial"/>
                <w:color w:val="343433"/>
              </w:rPr>
            </w:pPr>
            <w:sdt>
              <w:sdtPr>
                <w:rPr>
                  <w:rFonts w:ascii="Sitka Display" w:hAnsi="Sitka Display" w:cs="Arial"/>
                  <w:color w:val="343433"/>
                </w:rPr>
                <w:id w:val="1597599367"/>
                <w14:checkbox>
                  <w14:checked w14:val="0"/>
                  <w14:checkedState w14:val="2612" w14:font="MS Gothic"/>
                  <w14:uncheckedState w14:val="2610" w14:font="MS Gothic"/>
                </w14:checkbox>
              </w:sdtPr>
              <w:sdtEndPr/>
              <w:sdtContent>
                <w:r w:rsidR="005110B8" w:rsidRPr="00A06840">
                  <w:rPr>
                    <w:rFonts w:ascii="Segoe UI Symbol" w:eastAsia="MS Gothic" w:hAnsi="Segoe UI Symbol" w:cs="Segoe UI Symbol"/>
                    <w:color w:val="343433"/>
                  </w:rPr>
                  <w:t>☐</w:t>
                </w:r>
              </w:sdtContent>
            </w:sdt>
            <w:r w:rsidR="005110B8" w:rsidRPr="00A06840">
              <w:rPr>
                <w:rFonts w:ascii="Sitka Display" w:hAnsi="Sitka Display" w:cs="Arial"/>
                <w:color w:val="343433"/>
              </w:rPr>
              <w:t xml:space="preserve"> Yes  </w:t>
            </w:r>
            <w:sdt>
              <w:sdtPr>
                <w:rPr>
                  <w:rFonts w:ascii="Sitka Display" w:hAnsi="Sitka Display" w:cs="Arial"/>
                  <w:color w:val="343433"/>
                </w:rPr>
                <w:id w:val="-1681739903"/>
                <w14:checkbox>
                  <w14:checked w14:val="0"/>
                  <w14:checkedState w14:val="2612" w14:font="MS Gothic"/>
                  <w14:uncheckedState w14:val="2610" w14:font="MS Gothic"/>
                </w14:checkbox>
              </w:sdtPr>
              <w:sdtEndPr/>
              <w:sdtContent>
                <w:r w:rsidR="005110B8" w:rsidRPr="00A06840">
                  <w:rPr>
                    <w:rFonts w:ascii="Segoe UI Symbol" w:eastAsia="MS Gothic" w:hAnsi="Segoe UI Symbol" w:cs="Segoe UI Symbol"/>
                    <w:color w:val="343433"/>
                  </w:rPr>
                  <w:t>☐</w:t>
                </w:r>
              </w:sdtContent>
            </w:sdt>
            <w:r w:rsidR="005110B8" w:rsidRPr="00A06840">
              <w:rPr>
                <w:rFonts w:ascii="Sitka Display" w:hAnsi="Sitka Display" w:cs="Arial"/>
                <w:color w:val="343433"/>
              </w:rPr>
              <w:t xml:space="preserve"> No</w:t>
            </w:r>
          </w:p>
          <w:p w14:paraId="231835C1" w14:textId="77777777" w:rsidR="005110B8" w:rsidRPr="00A06840" w:rsidRDefault="005110B8" w:rsidP="00583DAC">
            <w:pPr>
              <w:spacing w:before="100" w:after="100"/>
              <w:cnfStyle w:val="000000000000" w:firstRow="0" w:lastRow="0" w:firstColumn="0" w:lastColumn="0" w:oddVBand="0" w:evenVBand="0" w:oddHBand="0" w:evenHBand="0" w:firstRowFirstColumn="0" w:firstRowLastColumn="0" w:lastRowFirstColumn="0" w:lastRowLastColumn="0"/>
              <w:rPr>
                <w:rFonts w:ascii="Sitka Display" w:hAnsi="Sitka Display" w:cs="Arial"/>
                <w:color w:val="343433"/>
              </w:rPr>
            </w:pPr>
          </w:p>
        </w:tc>
      </w:tr>
      <w:tr w:rsidR="005110B8" w:rsidRPr="00A06840" w14:paraId="7703D152" w14:textId="77777777" w:rsidTr="0051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14:paraId="1FCDC938" w14:textId="77777777" w:rsidR="005110B8" w:rsidRPr="00D478A4" w:rsidRDefault="005110B8" w:rsidP="00583DAC">
            <w:pPr>
              <w:spacing w:before="100" w:after="100"/>
              <w:rPr>
                <w:rFonts w:ascii="Sitka Display" w:hAnsi="Sitka Display" w:cs="Arial"/>
                <w:bCs w:val="0"/>
                <w:color w:val="343433"/>
              </w:rPr>
            </w:pPr>
            <w:r w:rsidRPr="00D478A4">
              <w:rPr>
                <w:rFonts w:ascii="Sitka Display" w:hAnsi="Sitka Display" w:cs="Arial"/>
                <w:bCs w:val="0"/>
                <w:color w:val="343433"/>
              </w:rPr>
              <w:t xml:space="preserve">Are you committed to working in a manner that will not damage EECA’s reputation? </w:t>
            </w:r>
          </w:p>
        </w:tc>
        <w:tc>
          <w:tcPr>
            <w:tcW w:w="2127" w:type="dxa"/>
          </w:tcPr>
          <w:p w14:paraId="34AD26B6" w14:textId="77777777" w:rsidR="005110B8" w:rsidRPr="00A06840" w:rsidRDefault="006C15A8" w:rsidP="00583DAC">
            <w:pPr>
              <w:spacing w:before="100" w:after="100"/>
              <w:cnfStyle w:val="000000100000" w:firstRow="0" w:lastRow="0" w:firstColumn="0" w:lastColumn="0" w:oddVBand="0" w:evenVBand="0" w:oddHBand="1" w:evenHBand="0" w:firstRowFirstColumn="0" w:firstRowLastColumn="0" w:lastRowFirstColumn="0" w:lastRowLastColumn="0"/>
              <w:rPr>
                <w:rFonts w:ascii="Sitka Display" w:hAnsi="Sitka Display" w:cs="Arial"/>
                <w:color w:val="343433"/>
              </w:rPr>
            </w:pPr>
            <w:sdt>
              <w:sdtPr>
                <w:rPr>
                  <w:rFonts w:ascii="Sitka Display" w:hAnsi="Sitka Display" w:cs="Arial"/>
                  <w:color w:val="343433"/>
                </w:rPr>
                <w:id w:val="-1372606262"/>
                <w14:checkbox>
                  <w14:checked w14:val="0"/>
                  <w14:checkedState w14:val="2612" w14:font="MS Gothic"/>
                  <w14:uncheckedState w14:val="2610" w14:font="MS Gothic"/>
                </w14:checkbox>
              </w:sdtPr>
              <w:sdtEndPr/>
              <w:sdtContent>
                <w:r w:rsidR="005110B8" w:rsidRPr="00A06840">
                  <w:rPr>
                    <w:rFonts w:ascii="Segoe UI Symbol" w:eastAsia="MS Gothic" w:hAnsi="Segoe UI Symbol" w:cs="Segoe UI Symbol"/>
                    <w:color w:val="343433"/>
                  </w:rPr>
                  <w:t>☐</w:t>
                </w:r>
              </w:sdtContent>
            </w:sdt>
            <w:r w:rsidR="005110B8" w:rsidRPr="00A06840">
              <w:rPr>
                <w:rFonts w:ascii="Sitka Display" w:hAnsi="Sitka Display" w:cs="Arial"/>
                <w:color w:val="343433"/>
              </w:rPr>
              <w:t xml:space="preserve"> Yes  </w:t>
            </w:r>
            <w:sdt>
              <w:sdtPr>
                <w:rPr>
                  <w:rFonts w:ascii="Sitka Display" w:hAnsi="Sitka Display" w:cs="Arial"/>
                  <w:color w:val="343433"/>
                </w:rPr>
                <w:id w:val="-2000645623"/>
                <w14:checkbox>
                  <w14:checked w14:val="0"/>
                  <w14:checkedState w14:val="2612" w14:font="MS Gothic"/>
                  <w14:uncheckedState w14:val="2610" w14:font="MS Gothic"/>
                </w14:checkbox>
              </w:sdtPr>
              <w:sdtEndPr/>
              <w:sdtContent>
                <w:r w:rsidR="005110B8" w:rsidRPr="00A06840">
                  <w:rPr>
                    <w:rFonts w:ascii="Segoe UI Symbol" w:eastAsia="MS Gothic" w:hAnsi="Segoe UI Symbol" w:cs="Segoe UI Symbol"/>
                    <w:color w:val="343433"/>
                  </w:rPr>
                  <w:t>☐</w:t>
                </w:r>
              </w:sdtContent>
            </w:sdt>
            <w:r w:rsidR="005110B8" w:rsidRPr="00A06840">
              <w:rPr>
                <w:rFonts w:ascii="Sitka Display" w:hAnsi="Sitka Display" w:cs="Arial"/>
                <w:color w:val="343433"/>
              </w:rPr>
              <w:t xml:space="preserve"> No</w:t>
            </w:r>
          </w:p>
          <w:p w14:paraId="71B2E4E3" w14:textId="77777777" w:rsidR="005110B8" w:rsidRPr="00A06840" w:rsidRDefault="005110B8" w:rsidP="00583DAC">
            <w:pPr>
              <w:spacing w:before="100" w:after="100"/>
              <w:cnfStyle w:val="000000100000" w:firstRow="0" w:lastRow="0" w:firstColumn="0" w:lastColumn="0" w:oddVBand="0" w:evenVBand="0" w:oddHBand="1" w:evenHBand="0" w:firstRowFirstColumn="0" w:firstRowLastColumn="0" w:lastRowFirstColumn="0" w:lastRowLastColumn="0"/>
              <w:rPr>
                <w:rFonts w:ascii="Sitka Display" w:hAnsi="Sitka Display" w:cs="Arial"/>
                <w:color w:val="343433"/>
              </w:rPr>
            </w:pPr>
          </w:p>
        </w:tc>
      </w:tr>
    </w:tbl>
    <w:p w14:paraId="6882368A" w14:textId="77777777" w:rsidR="005110B8" w:rsidRPr="00A06840" w:rsidRDefault="005110B8" w:rsidP="005110B8">
      <w:pPr>
        <w:spacing w:after="100" w:line="240" w:lineRule="auto"/>
        <w:rPr>
          <w:rFonts w:ascii="Sitka Display" w:hAnsi="Sitka Display" w:cs="Arial"/>
          <w:bCs/>
          <w:color w:val="308670" w:themeColor="accent5" w:themeShade="BF"/>
        </w:rPr>
      </w:pPr>
    </w:p>
    <w:p w14:paraId="667340CB" w14:textId="77777777" w:rsidR="005110B8" w:rsidRPr="00A06840" w:rsidRDefault="005110B8" w:rsidP="005110B8">
      <w:pPr>
        <w:spacing w:after="0" w:line="240" w:lineRule="auto"/>
        <w:rPr>
          <w:rFonts w:ascii="Sitka Display" w:hAnsi="Sitka Display" w:cs="Arial"/>
          <w:b/>
          <w:bCs/>
          <w:color w:val="308670" w:themeColor="accent5" w:themeShade="BF"/>
        </w:rPr>
      </w:pPr>
      <w:r w:rsidRPr="00A06840">
        <w:rPr>
          <w:rFonts w:ascii="Sitka Display" w:hAnsi="Sitka Display" w:cs="Arial"/>
          <w:b/>
          <w:bCs/>
          <w:color w:val="308670" w:themeColor="accent5" w:themeShade="BF"/>
        </w:rPr>
        <w:br w:type="page"/>
      </w:r>
    </w:p>
    <w:p w14:paraId="6E89A4D4" w14:textId="77777777" w:rsidR="005110B8" w:rsidRPr="00A06840" w:rsidRDefault="005110B8" w:rsidP="005110B8">
      <w:pPr>
        <w:pStyle w:val="BasicParagraph"/>
        <w:tabs>
          <w:tab w:val="decimal" w:pos="7380"/>
        </w:tabs>
        <w:suppressAutoHyphens/>
        <w:spacing w:before="800" w:after="170"/>
        <w:outlineLvl w:val="0"/>
        <w:rPr>
          <w:rFonts w:ascii="Sitka Display" w:hAnsi="Sitka Display" w:cs="Arial"/>
          <w:b/>
          <w:bCs/>
          <w:color w:val="308670" w:themeColor="accent5" w:themeShade="BF"/>
          <w:sz w:val="48"/>
          <w:szCs w:val="48"/>
        </w:rPr>
      </w:pPr>
      <w:r w:rsidRPr="00A06840">
        <w:rPr>
          <w:rFonts w:ascii="Sitka Display" w:hAnsi="Sitka Display" w:cs="Arial"/>
          <w:b/>
          <w:bCs/>
          <w:color w:val="308670" w:themeColor="accent5" w:themeShade="BF"/>
          <w:sz w:val="48"/>
          <w:szCs w:val="48"/>
        </w:rPr>
        <w:lastRenderedPageBreak/>
        <w:t>Section 4: Assessment Criteria</w:t>
      </w:r>
      <w:r w:rsidRPr="00A06840">
        <w:rPr>
          <w:rFonts w:ascii="Sitka Display" w:hAnsi="Sitka Display" w:cs="Arial"/>
          <w:b/>
          <w:bCs/>
          <w:color w:val="308670" w:themeColor="accent5" w:themeShade="BF"/>
          <w:sz w:val="48"/>
          <w:szCs w:val="48"/>
        </w:rPr>
        <w:tab/>
      </w:r>
    </w:p>
    <w:p w14:paraId="3185473D" w14:textId="77777777" w:rsidR="005110B8" w:rsidRPr="00A06840" w:rsidRDefault="005110B8" w:rsidP="005110B8">
      <w:pPr>
        <w:pStyle w:val="NoSpacing"/>
        <w:spacing w:after="100"/>
        <w:rPr>
          <w:rFonts w:ascii="Sitka Display" w:hAnsi="Sitka Display" w:cs="Arial"/>
          <w:color w:val="343433"/>
        </w:rPr>
      </w:pPr>
      <w:r w:rsidRPr="00A06840">
        <w:rPr>
          <w:rFonts w:ascii="Sitka Display" w:hAnsi="Sitka Display" w:cs="Arial"/>
          <w:color w:val="343433"/>
        </w:rPr>
        <w:t>The following sections include details of the assessment criteria that will be used by EECA when assessing Proposals.</w:t>
      </w:r>
    </w:p>
    <w:p w14:paraId="610AAA21" w14:textId="77777777" w:rsidR="005110B8" w:rsidRPr="00A06840" w:rsidRDefault="005110B8" w:rsidP="005110B8">
      <w:pPr>
        <w:pStyle w:val="NoSpacing"/>
        <w:spacing w:after="100"/>
        <w:rPr>
          <w:rFonts w:ascii="Sitka Display" w:hAnsi="Sitka Display" w:cs="Arial"/>
          <w:color w:val="343433"/>
        </w:rPr>
      </w:pPr>
      <w:r w:rsidRPr="00A06840">
        <w:rPr>
          <w:rFonts w:ascii="Sitka Display" w:hAnsi="Sitka Display" w:cs="Arial"/>
          <w:color w:val="343433"/>
        </w:rPr>
        <w:t xml:space="preserve">Your Proposal will be scored against your answers to these criteria. Aim to give answers that are relevant, </w:t>
      </w:r>
      <w:proofErr w:type="gramStart"/>
      <w:r w:rsidRPr="00A06840">
        <w:rPr>
          <w:rFonts w:ascii="Sitka Display" w:hAnsi="Sitka Display" w:cs="Arial"/>
          <w:color w:val="343433"/>
        </w:rPr>
        <w:t>concise</w:t>
      </w:r>
      <w:proofErr w:type="gramEnd"/>
      <w:r w:rsidRPr="00A06840">
        <w:rPr>
          <w:rFonts w:ascii="Sitka Display" w:hAnsi="Sitka Display" w:cs="Arial"/>
          <w:color w:val="343433"/>
        </w:rPr>
        <w:t xml:space="preserve"> and comprehensive. </w:t>
      </w:r>
    </w:p>
    <w:p w14:paraId="712D8BF4" w14:textId="77777777" w:rsidR="005110B8" w:rsidRPr="00A06840" w:rsidRDefault="005110B8" w:rsidP="005110B8">
      <w:pPr>
        <w:pStyle w:val="NoSpacing"/>
        <w:spacing w:after="100"/>
        <w:rPr>
          <w:rFonts w:ascii="Sitka Display" w:hAnsi="Sitka Display" w:cs="Arial"/>
          <w:color w:val="343433"/>
        </w:rPr>
      </w:pPr>
      <w:r w:rsidRPr="00A06840">
        <w:rPr>
          <w:rFonts w:ascii="Sitka Display" w:hAnsi="Sitka Display" w:cs="Arial"/>
          <w:color w:val="343433"/>
        </w:rPr>
        <w:t xml:space="preserve">Each of the five assessment criteria </w:t>
      </w:r>
      <w:proofErr w:type="gramStart"/>
      <w:r w:rsidRPr="00A06840">
        <w:rPr>
          <w:rFonts w:ascii="Sitka Display" w:hAnsi="Sitka Display" w:cs="Arial"/>
          <w:color w:val="343433"/>
        </w:rPr>
        <w:t>is considered to be</w:t>
      </w:r>
      <w:proofErr w:type="gramEnd"/>
      <w:r w:rsidRPr="00A06840">
        <w:rPr>
          <w:rFonts w:ascii="Sitka Display" w:hAnsi="Sitka Display" w:cs="Arial"/>
          <w:color w:val="343433"/>
        </w:rPr>
        <w:t xml:space="preserve"> of equal importance and all criteria are therefore weighted equally at 20%. Refer to sections 3.4 and 3.5 of the RFP.</w:t>
      </w:r>
    </w:p>
    <w:p w14:paraId="7B5EF2EB" w14:textId="77777777" w:rsidR="005110B8" w:rsidRPr="00A06840" w:rsidRDefault="005110B8" w:rsidP="005110B8">
      <w:pPr>
        <w:pStyle w:val="NoSpacing"/>
        <w:spacing w:after="100"/>
        <w:rPr>
          <w:rFonts w:ascii="Sitka Display" w:hAnsi="Sitka Display" w:cs="Arial"/>
          <w:color w:val="343433"/>
        </w:rPr>
      </w:pPr>
      <w:r w:rsidRPr="00A06840">
        <w:rPr>
          <w:rFonts w:ascii="Sitka Display" w:hAnsi="Sitka Display" w:cs="Arial"/>
          <w:color w:val="343433"/>
        </w:rPr>
        <w:t>If you have made any assumptions about the delivery of the project, clearly state these assumptions.</w:t>
      </w:r>
    </w:p>
    <w:p w14:paraId="049A1524" w14:textId="77777777" w:rsidR="005110B8" w:rsidRPr="00A06840" w:rsidRDefault="005110B8" w:rsidP="005110B8">
      <w:pPr>
        <w:pStyle w:val="NoSpacing"/>
        <w:spacing w:after="100"/>
        <w:rPr>
          <w:rFonts w:ascii="Sitka Display" w:hAnsi="Sitka Display" w:cs="Arial"/>
          <w:color w:val="343433"/>
        </w:rPr>
      </w:pPr>
      <w:r w:rsidRPr="00A06840">
        <w:rPr>
          <w:rFonts w:ascii="Sitka Display" w:hAnsi="Sitka Display" w:cs="Arial"/>
          <w:color w:val="343433"/>
        </w:rPr>
        <w:t>EECA’s intention is to gain sufficient information from each Applicant to fully inform the assessment and decision-making process.  Please attach any further information or supporting documentation that will support or verify any statements made in response to these questions.</w:t>
      </w:r>
    </w:p>
    <w:p w14:paraId="2629AB9E" w14:textId="77777777" w:rsidR="005110B8" w:rsidRPr="00A06840" w:rsidRDefault="005110B8" w:rsidP="005110B8">
      <w:pPr>
        <w:pStyle w:val="NoSpacing"/>
        <w:spacing w:after="100"/>
        <w:rPr>
          <w:rFonts w:ascii="Sitka Display" w:hAnsi="Sitka Display" w:cs="Arial"/>
          <w:b/>
          <w:color w:val="343433"/>
        </w:rPr>
      </w:pPr>
      <w:r w:rsidRPr="00A06840">
        <w:rPr>
          <w:rFonts w:ascii="Sitka Display" w:hAnsi="Sitka Display" w:cs="Arial"/>
          <w:b/>
          <w:color w:val="343433"/>
        </w:rPr>
        <w:t>Please observe the guidance on maximum word count for each question.</w:t>
      </w:r>
    </w:p>
    <w:p w14:paraId="27A9A650" w14:textId="77777777" w:rsidR="005110B8" w:rsidRPr="00A06840" w:rsidRDefault="005110B8" w:rsidP="005110B8">
      <w:pPr>
        <w:pStyle w:val="NoSpacing"/>
        <w:spacing w:after="100"/>
        <w:rPr>
          <w:rFonts w:ascii="Sitka Display" w:hAnsi="Sitka Display" w:cs="Arial"/>
          <w:b/>
          <w:color w:val="343433"/>
        </w:rPr>
      </w:pPr>
    </w:p>
    <w:tbl>
      <w:tblPr>
        <w:tblStyle w:val="ListTable3-Accent2"/>
        <w:tblW w:w="9073" w:type="dxa"/>
        <w:tblLayout w:type="fixed"/>
        <w:tblLook w:val="04A0" w:firstRow="1" w:lastRow="0" w:firstColumn="1" w:lastColumn="0" w:noHBand="0" w:noVBand="1"/>
      </w:tblPr>
      <w:tblGrid>
        <w:gridCol w:w="6946"/>
        <w:gridCol w:w="2127"/>
      </w:tblGrid>
      <w:tr w:rsidR="0075288C" w:rsidRPr="0075288C" w14:paraId="09F072FF" w14:textId="77777777" w:rsidTr="0075288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946" w:type="dxa"/>
            <w:tcBorders>
              <w:bottom w:val="single" w:sz="4" w:space="0" w:color="9BD1C4" w:themeColor="accent2"/>
            </w:tcBorders>
          </w:tcPr>
          <w:p w14:paraId="325E23B4" w14:textId="6EEF05E9" w:rsidR="005110B8" w:rsidRPr="0075288C" w:rsidRDefault="0075288C" w:rsidP="005110B8">
            <w:pPr>
              <w:pStyle w:val="ListParagraph"/>
              <w:numPr>
                <w:ilvl w:val="1"/>
                <w:numId w:val="21"/>
              </w:numPr>
              <w:spacing w:before="100" w:after="100" w:line="240" w:lineRule="auto"/>
              <w:contextualSpacing w:val="0"/>
              <w:rPr>
                <w:rFonts w:ascii="Sitka Display" w:hAnsi="Sitka Display" w:cs="Arial"/>
                <w:b w:val="0"/>
                <w:sz w:val="24"/>
                <w:szCs w:val="24"/>
                <w:lang w:val="en-US"/>
              </w:rPr>
            </w:pPr>
            <w:r w:rsidRPr="0075288C">
              <w:rPr>
                <w:rFonts w:ascii="Sitka Display" w:hAnsi="Sitka Display" w:cs="Arial"/>
                <w:bCs w:val="0"/>
                <w:sz w:val="24"/>
                <w:szCs w:val="24"/>
                <w:lang w:val="en-US"/>
              </w:rPr>
              <w:t>Fit with investment focus</w:t>
            </w:r>
          </w:p>
        </w:tc>
        <w:tc>
          <w:tcPr>
            <w:tcW w:w="2127" w:type="dxa"/>
            <w:tcBorders>
              <w:bottom w:val="single" w:sz="4" w:space="0" w:color="9BD1C4" w:themeColor="accent2"/>
            </w:tcBorders>
            <w:shd w:val="clear" w:color="auto" w:fill="auto"/>
          </w:tcPr>
          <w:p w14:paraId="608C85A8" w14:textId="77777777" w:rsidR="005110B8" w:rsidRPr="0075288C" w:rsidRDefault="005110B8" w:rsidP="00583DAC">
            <w:pPr>
              <w:spacing w:before="100" w:after="100"/>
              <w:jc w:val="center"/>
              <w:cnfStyle w:val="100000000000" w:firstRow="1" w:lastRow="0" w:firstColumn="0" w:lastColumn="0" w:oddVBand="0" w:evenVBand="0" w:oddHBand="0" w:evenHBand="0" w:firstRowFirstColumn="0" w:firstRowLastColumn="0" w:lastRowFirstColumn="0" w:lastRowLastColumn="0"/>
              <w:rPr>
                <w:rFonts w:ascii="Sitka Display" w:hAnsi="Sitka Display" w:cs="Arial"/>
                <w:bCs w:val="0"/>
                <w:color w:val="auto"/>
                <w:sz w:val="24"/>
                <w:szCs w:val="24"/>
                <w:lang w:val="en-US"/>
              </w:rPr>
            </w:pPr>
            <w:r w:rsidRPr="0075288C">
              <w:rPr>
                <w:rFonts w:ascii="Sitka Display" w:hAnsi="Sitka Display" w:cs="Arial"/>
                <w:bCs w:val="0"/>
                <w:color w:val="auto"/>
                <w:sz w:val="24"/>
                <w:szCs w:val="24"/>
                <w:lang w:val="en-US"/>
              </w:rPr>
              <w:t>Weighting 20%</w:t>
            </w:r>
          </w:p>
        </w:tc>
      </w:tr>
      <w:tr w:rsidR="0075288C" w:rsidRPr="0075288C" w14:paraId="6E5BEA62" w14:textId="77777777" w:rsidTr="0075288C">
        <w:trPr>
          <w:cnfStyle w:val="000000100000" w:firstRow="0" w:lastRow="0" w:firstColumn="0" w:lastColumn="0" w:oddVBand="0" w:evenVBand="0" w:oddHBand="1"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9073" w:type="dxa"/>
            <w:gridSpan w:val="2"/>
            <w:tcBorders>
              <w:right w:val="single" w:sz="4" w:space="0" w:color="9BD1C4" w:themeColor="accent2"/>
            </w:tcBorders>
            <w:shd w:val="clear" w:color="auto" w:fill="D8F1EA" w:themeFill="accent5" w:themeFillTint="33"/>
          </w:tcPr>
          <w:p w14:paraId="687868DE" w14:textId="77777777" w:rsidR="005110B8" w:rsidRPr="0075288C" w:rsidRDefault="005110B8" w:rsidP="0075288C">
            <w:pPr>
              <w:rPr>
                <w:color w:val="auto"/>
              </w:rPr>
            </w:pPr>
            <w:r w:rsidRPr="0075288C">
              <w:rPr>
                <w:color w:val="auto"/>
                <w:sz w:val="20"/>
                <w:szCs w:val="20"/>
              </w:rPr>
              <w:br w:type="page"/>
            </w:r>
            <w:r w:rsidRPr="0075288C">
              <w:rPr>
                <w:color w:val="auto"/>
              </w:rPr>
              <w:t xml:space="preserve">Please describe how your proposed project fits within the investment focus </w:t>
            </w:r>
            <w:proofErr w:type="gramStart"/>
            <w:r w:rsidRPr="0075288C">
              <w:rPr>
                <w:color w:val="auto"/>
              </w:rPr>
              <w:t>i.e.</w:t>
            </w:r>
            <w:proofErr w:type="gramEnd"/>
            <w:r w:rsidRPr="0075288C">
              <w:rPr>
                <w:color w:val="auto"/>
              </w:rPr>
              <w:t xml:space="preserve"> to what extent does the Project demonstrate decarbonisation in the covered cropping sector, and your facility in particular. </w:t>
            </w:r>
          </w:p>
        </w:tc>
      </w:tr>
      <w:tr w:rsidR="0075288C" w:rsidRPr="0075288C" w14:paraId="23B7507C" w14:textId="77777777" w:rsidTr="0075288C">
        <w:trPr>
          <w:trHeight w:val="1469"/>
        </w:trPr>
        <w:tc>
          <w:tcPr>
            <w:cnfStyle w:val="001000000000" w:firstRow="0" w:lastRow="0" w:firstColumn="1" w:lastColumn="0" w:oddVBand="0" w:evenVBand="0" w:oddHBand="0" w:evenHBand="0" w:firstRowFirstColumn="0" w:firstRowLastColumn="0" w:lastRowFirstColumn="0" w:lastRowLastColumn="0"/>
            <w:tcW w:w="9073" w:type="dxa"/>
            <w:gridSpan w:val="2"/>
            <w:tcBorders>
              <w:right w:val="single" w:sz="4" w:space="0" w:color="9BD1C4" w:themeColor="accent2"/>
            </w:tcBorders>
          </w:tcPr>
          <w:p w14:paraId="573B945B" w14:textId="4319F28B" w:rsidR="005110B8" w:rsidRPr="00EB271A" w:rsidRDefault="005110B8" w:rsidP="00583DAC">
            <w:pPr>
              <w:spacing w:before="100" w:after="100"/>
              <w:rPr>
                <w:rFonts w:ascii="Sitka Display" w:hAnsi="Sitka Display" w:cs="Arial"/>
                <w:b w:val="0"/>
                <w:bCs w:val="0"/>
                <w:i/>
                <w:iCs/>
                <w:color w:val="auto"/>
                <w:sz w:val="20"/>
                <w:szCs w:val="20"/>
                <w:lang w:val="en-US"/>
              </w:rPr>
            </w:pPr>
            <w:r w:rsidRPr="00EB271A">
              <w:rPr>
                <w:rFonts w:ascii="Sitka Display" w:hAnsi="Sitka Display" w:cs="Arial"/>
                <w:b w:val="0"/>
                <w:bCs w:val="0"/>
                <w:i/>
                <w:iCs/>
                <w:color w:val="auto"/>
                <w:sz w:val="20"/>
                <w:szCs w:val="20"/>
                <w:lang w:val="en-US"/>
              </w:rPr>
              <w:t>[Please limit answer to a maximum of 500 words]</w:t>
            </w:r>
            <w:r w:rsidR="00EB271A" w:rsidRPr="00EB271A">
              <w:rPr>
                <w:rFonts w:ascii="Sitka Display" w:hAnsi="Sitka Display" w:cs="Arial"/>
                <w:b w:val="0"/>
                <w:bCs w:val="0"/>
                <w:i/>
                <w:iCs/>
                <w:color w:val="auto"/>
                <w:sz w:val="20"/>
                <w:szCs w:val="20"/>
                <w:lang w:val="en-US"/>
              </w:rPr>
              <w:t xml:space="preserve"> </w:t>
            </w:r>
          </w:p>
        </w:tc>
      </w:tr>
    </w:tbl>
    <w:p w14:paraId="4A976E54" w14:textId="77777777" w:rsidR="005110B8" w:rsidRPr="0075288C" w:rsidRDefault="005110B8" w:rsidP="005110B8">
      <w:pPr>
        <w:pStyle w:val="NoSpacing"/>
        <w:spacing w:after="100"/>
        <w:rPr>
          <w:rFonts w:ascii="Sitka Display" w:hAnsi="Sitka Display" w:cs="Arial"/>
          <w:b/>
          <w:sz w:val="20"/>
          <w:szCs w:val="20"/>
        </w:rPr>
      </w:pPr>
    </w:p>
    <w:tbl>
      <w:tblPr>
        <w:tblStyle w:val="ListTable3-Accent2"/>
        <w:tblW w:w="9073" w:type="dxa"/>
        <w:tblLayout w:type="fixed"/>
        <w:tblLook w:val="04A0" w:firstRow="1" w:lastRow="0" w:firstColumn="1" w:lastColumn="0" w:noHBand="0" w:noVBand="1"/>
      </w:tblPr>
      <w:tblGrid>
        <w:gridCol w:w="2405"/>
        <w:gridCol w:w="4541"/>
        <w:gridCol w:w="2127"/>
      </w:tblGrid>
      <w:tr w:rsidR="0075288C" w:rsidRPr="0075288C" w14:paraId="067BD13A" w14:textId="77777777" w:rsidTr="0075288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946" w:type="dxa"/>
            <w:gridSpan w:val="2"/>
            <w:tcBorders>
              <w:bottom w:val="single" w:sz="4" w:space="0" w:color="9BD1C4" w:themeColor="accent2"/>
            </w:tcBorders>
          </w:tcPr>
          <w:p w14:paraId="2E7058B8" w14:textId="77777777" w:rsidR="005110B8" w:rsidRPr="0075288C" w:rsidRDefault="005110B8" w:rsidP="005110B8">
            <w:pPr>
              <w:pStyle w:val="ListParagraph"/>
              <w:numPr>
                <w:ilvl w:val="1"/>
                <w:numId w:val="21"/>
              </w:numPr>
              <w:spacing w:before="100" w:after="100" w:line="240" w:lineRule="auto"/>
              <w:contextualSpacing w:val="0"/>
              <w:rPr>
                <w:rFonts w:ascii="Sitka Display" w:hAnsi="Sitka Display" w:cs="Arial"/>
                <w:b w:val="0"/>
                <w:sz w:val="24"/>
                <w:szCs w:val="24"/>
                <w:lang w:val="en-US"/>
              </w:rPr>
            </w:pPr>
            <w:r w:rsidRPr="0075288C">
              <w:rPr>
                <w:rFonts w:ascii="Sitka Display" w:hAnsi="Sitka Display" w:cs="Arial"/>
                <w:bCs w:val="0"/>
                <w:sz w:val="24"/>
                <w:szCs w:val="24"/>
                <w:lang w:val="en-US"/>
              </w:rPr>
              <w:t>Meets the objectives of the Technology Demonstration Fund</w:t>
            </w:r>
            <w:r w:rsidRPr="0075288C">
              <w:rPr>
                <w:rFonts w:ascii="Sitka Display" w:hAnsi="Sitka Display" w:cs="Arial"/>
                <w:b w:val="0"/>
                <w:sz w:val="24"/>
                <w:szCs w:val="24"/>
                <w:lang w:val="en-US"/>
              </w:rPr>
              <w:t xml:space="preserve"> </w:t>
            </w:r>
          </w:p>
        </w:tc>
        <w:tc>
          <w:tcPr>
            <w:tcW w:w="2127" w:type="dxa"/>
            <w:tcBorders>
              <w:bottom w:val="single" w:sz="4" w:space="0" w:color="9BD1C4" w:themeColor="accent2"/>
            </w:tcBorders>
            <w:shd w:val="clear" w:color="auto" w:fill="auto"/>
          </w:tcPr>
          <w:p w14:paraId="27085A45" w14:textId="77777777" w:rsidR="005110B8" w:rsidRPr="0075288C" w:rsidRDefault="005110B8" w:rsidP="00583DAC">
            <w:pPr>
              <w:spacing w:before="100" w:after="100"/>
              <w:jc w:val="center"/>
              <w:cnfStyle w:val="100000000000" w:firstRow="1" w:lastRow="0" w:firstColumn="0" w:lastColumn="0" w:oddVBand="0" w:evenVBand="0" w:oddHBand="0" w:evenHBand="0" w:firstRowFirstColumn="0" w:firstRowLastColumn="0" w:lastRowFirstColumn="0" w:lastRowLastColumn="0"/>
              <w:rPr>
                <w:rFonts w:ascii="Sitka Display" w:hAnsi="Sitka Display" w:cs="Arial"/>
                <w:bCs w:val="0"/>
                <w:color w:val="auto"/>
                <w:sz w:val="24"/>
                <w:szCs w:val="24"/>
                <w:lang w:val="en-US"/>
              </w:rPr>
            </w:pPr>
            <w:r w:rsidRPr="0075288C">
              <w:rPr>
                <w:rFonts w:ascii="Sitka Display" w:hAnsi="Sitka Display" w:cs="Arial"/>
                <w:bCs w:val="0"/>
                <w:color w:val="auto"/>
                <w:sz w:val="24"/>
                <w:szCs w:val="24"/>
                <w:lang w:val="en-US"/>
              </w:rPr>
              <w:t>Weighting 20%</w:t>
            </w:r>
          </w:p>
        </w:tc>
      </w:tr>
      <w:tr w:rsidR="0075288C" w:rsidRPr="0075288C" w14:paraId="0DCD5ED6" w14:textId="77777777" w:rsidTr="0075288C">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9073" w:type="dxa"/>
            <w:gridSpan w:val="3"/>
            <w:tcBorders>
              <w:right w:val="single" w:sz="4" w:space="0" w:color="9BD1C4" w:themeColor="accent2"/>
            </w:tcBorders>
            <w:shd w:val="clear" w:color="auto" w:fill="D8F1EA" w:themeFill="accent5" w:themeFillTint="33"/>
          </w:tcPr>
          <w:p w14:paraId="57164E79" w14:textId="77777777" w:rsidR="005110B8" w:rsidRPr="0075288C" w:rsidRDefault="005110B8" w:rsidP="00583DAC">
            <w:pPr>
              <w:spacing w:before="100" w:after="100"/>
              <w:rPr>
                <w:rFonts w:ascii="Sitka Display" w:hAnsi="Sitka Display" w:cs="Arial"/>
                <w:color w:val="auto"/>
                <w:highlight w:val="yellow"/>
                <w:lang w:val="en-US"/>
              </w:rPr>
            </w:pPr>
            <w:r w:rsidRPr="0075288C">
              <w:rPr>
                <w:rFonts w:ascii="Sitka Display" w:hAnsi="Sitka Display" w:cs="Arial"/>
                <w:color w:val="auto"/>
                <w:lang w:val="en-US"/>
              </w:rPr>
              <w:t xml:space="preserve">Please describe the extent to which your proposed project contributes to the objectives of the fund </w:t>
            </w:r>
          </w:p>
        </w:tc>
      </w:tr>
      <w:tr w:rsidR="0075288C" w:rsidRPr="0075288C" w14:paraId="3C19B7DE" w14:textId="77777777" w:rsidTr="0075288C">
        <w:trPr>
          <w:trHeight w:val="959"/>
        </w:trPr>
        <w:tc>
          <w:tcPr>
            <w:cnfStyle w:val="001000000000" w:firstRow="0" w:lastRow="0" w:firstColumn="1" w:lastColumn="0" w:oddVBand="0" w:evenVBand="0" w:oddHBand="0" w:evenHBand="0" w:firstRowFirstColumn="0" w:firstRowLastColumn="0" w:lastRowFirstColumn="0" w:lastRowLastColumn="0"/>
            <w:tcW w:w="2405" w:type="dxa"/>
          </w:tcPr>
          <w:p w14:paraId="1ABBFA48" w14:textId="77777777" w:rsidR="005110B8" w:rsidRPr="0075288C" w:rsidRDefault="005110B8" w:rsidP="00583DAC">
            <w:pPr>
              <w:spacing w:before="100" w:after="100"/>
              <w:rPr>
                <w:rFonts w:ascii="Sitka Display" w:hAnsi="Sitka Display" w:cs="Arial"/>
                <w:color w:val="auto"/>
                <w:sz w:val="20"/>
                <w:szCs w:val="20"/>
                <w:lang w:val="en-US"/>
              </w:rPr>
            </w:pPr>
            <w:proofErr w:type="spellStart"/>
            <w:r w:rsidRPr="0075288C">
              <w:rPr>
                <w:rFonts w:ascii="Sitka Display" w:hAnsi="Sitka Display" w:cs="Arial"/>
                <w:color w:val="auto"/>
                <w:sz w:val="20"/>
                <w:szCs w:val="20"/>
                <w:lang w:val="en-US"/>
              </w:rPr>
              <w:t>Utilises</w:t>
            </w:r>
            <w:proofErr w:type="spellEnd"/>
            <w:r w:rsidRPr="0075288C">
              <w:rPr>
                <w:rFonts w:ascii="Sitka Display" w:hAnsi="Sitka Display" w:cs="Arial"/>
                <w:color w:val="auto"/>
                <w:sz w:val="20"/>
                <w:szCs w:val="20"/>
                <w:lang w:val="en-US"/>
              </w:rPr>
              <w:t xml:space="preserve"> commercially available technologies </w:t>
            </w:r>
          </w:p>
        </w:tc>
        <w:tc>
          <w:tcPr>
            <w:tcW w:w="6668" w:type="dxa"/>
            <w:gridSpan w:val="2"/>
          </w:tcPr>
          <w:p w14:paraId="387D5B06" w14:textId="77777777" w:rsidR="005110B8" w:rsidRPr="0075288C" w:rsidRDefault="005110B8" w:rsidP="00583DAC">
            <w:pPr>
              <w:spacing w:before="100" w:after="100"/>
              <w:cnfStyle w:val="000000000000" w:firstRow="0" w:lastRow="0" w:firstColumn="0" w:lastColumn="0" w:oddVBand="0" w:evenVBand="0" w:oddHBand="0" w:evenHBand="0" w:firstRowFirstColumn="0" w:firstRowLastColumn="0" w:lastRowFirstColumn="0" w:lastRowLastColumn="0"/>
              <w:rPr>
                <w:rFonts w:ascii="Sitka Display" w:hAnsi="Sitka Display" w:cs="Arial"/>
                <w:b/>
                <w:color w:val="auto"/>
                <w:sz w:val="20"/>
                <w:szCs w:val="20"/>
                <w:lang w:val="en-US"/>
              </w:rPr>
            </w:pPr>
          </w:p>
        </w:tc>
      </w:tr>
      <w:tr w:rsidR="0075288C" w:rsidRPr="0075288C" w14:paraId="0E6C600C" w14:textId="77777777" w:rsidTr="0075288C">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405" w:type="dxa"/>
          </w:tcPr>
          <w:p w14:paraId="41AF8C73" w14:textId="77777777" w:rsidR="005110B8" w:rsidRPr="0075288C" w:rsidRDefault="005110B8" w:rsidP="00583DAC">
            <w:pPr>
              <w:spacing w:before="100" w:after="100"/>
              <w:rPr>
                <w:rFonts w:ascii="Sitka Display" w:hAnsi="Sitka Display" w:cs="Arial"/>
                <w:color w:val="auto"/>
                <w:sz w:val="20"/>
                <w:szCs w:val="20"/>
                <w:lang w:val="en-US"/>
              </w:rPr>
            </w:pPr>
            <w:r w:rsidRPr="0075288C">
              <w:rPr>
                <w:rFonts w:ascii="Sitka Display" w:hAnsi="Sitka Display" w:cs="Arial"/>
                <w:color w:val="auto"/>
                <w:sz w:val="20"/>
                <w:szCs w:val="20"/>
                <w:lang w:val="en-US"/>
              </w:rPr>
              <w:t xml:space="preserve">Applicable to multiple businesses in the horticulture sector </w:t>
            </w:r>
          </w:p>
        </w:tc>
        <w:tc>
          <w:tcPr>
            <w:tcW w:w="6668" w:type="dxa"/>
            <w:gridSpan w:val="2"/>
          </w:tcPr>
          <w:p w14:paraId="06ABF897" w14:textId="77777777" w:rsidR="005110B8" w:rsidRPr="0075288C" w:rsidRDefault="005110B8" w:rsidP="00583DAC">
            <w:pPr>
              <w:spacing w:before="100" w:after="100"/>
              <w:cnfStyle w:val="000000100000" w:firstRow="0" w:lastRow="0" w:firstColumn="0" w:lastColumn="0" w:oddVBand="0" w:evenVBand="0" w:oddHBand="1" w:evenHBand="0" w:firstRowFirstColumn="0" w:firstRowLastColumn="0" w:lastRowFirstColumn="0" w:lastRowLastColumn="0"/>
              <w:rPr>
                <w:rFonts w:ascii="Sitka Display" w:hAnsi="Sitka Display" w:cs="Arial"/>
                <w:b/>
                <w:color w:val="auto"/>
                <w:sz w:val="20"/>
                <w:szCs w:val="20"/>
                <w:lang w:val="en-US"/>
              </w:rPr>
            </w:pPr>
          </w:p>
        </w:tc>
      </w:tr>
      <w:tr w:rsidR="0075288C" w:rsidRPr="0075288C" w14:paraId="7C196014" w14:textId="77777777" w:rsidTr="0075288C">
        <w:trPr>
          <w:trHeight w:val="690"/>
        </w:trPr>
        <w:tc>
          <w:tcPr>
            <w:cnfStyle w:val="001000000000" w:firstRow="0" w:lastRow="0" w:firstColumn="1" w:lastColumn="0" w:oddVBand="0" w:evenVBand="0" w:oddHBand="0" w:evenHBand="0" w:firstRowFirstColumn="0" w:firstRowLastColumn="0" w:lastRowFirstColumn="0" w:lastRowLastColumn="0"/>
            <w:tcW w:w="2405" w:type="dxa"/>
          </w:tcPr>
          <w:p w14:paraId="6EAD5FC2" w14:textId="77777777" w:rsidR="005110B8" w:rsidRPr="0075288C" w:rsidRDefault="005110B8" w:rsidP="00583DAC">
            <w:pPr>
              <w:spacing w:before="100" w:after="100"/>
              <w:rPr>
                <w:rFonts w:ascii="Sitka Display" w:hAnsi="Sitka Display" w:cs="Arial"/>
                <w:color w:val="auto"/>
                <w:sz w:val="20"/>
                <w:szCs w:val="20"/>
                <w:lang w:val="en-US"/>
              </w:rPr>
            </w:pPr>
            <w:r w:rsidRPr="0075288C">
              <w:rPr>
                <w:rFonts w:ascii="Sitka Display" w:hAnsi="Sitka Display" w:cs="Arial"/>
                <w:color w:val="auto"/>
                <w:sz w:val="20"/>
                <w:szCs w:val="20"/>
                <w:lang w:val="en-US"/>
              </w:rPr>
              <w:t>Is financially viable, considering increasing ETS costs</w:t>
            </w:r>
          </w:p>
        </w:tc>
        <w:tc>
          <w:tcPr>
            <w:tcW w:w="6668" w:type="dxa"/>
            <w:gridSpan w:val="2"/>
          </w:tcPr>
          <w:p w14:paraId="0C3F868C" w14:textId="77777777" w:rsidR="005110B8" w:rsidRPr="0075288C" w:rsidRDefault="005110B8" w:rsidP="00583DAC">
            <w:pPr>
              <w:spacing w:before="100" w:after="100"/>
              <w:cnfStyle w:val="000000000000" w:firstRow="0" w:lastRow="0" w:firstColumn="0" w:lastColumn="0" w:oddVBand="0" w:evenVBand="0" w:oddHBand="0" w:evenHBand="0" w:firstRowFirstColumn="0" w:firstRowLastColumn="0" w:lastRowFirstColumn="0" w:lastRowLastColumn="0"/>
              <w:rPr>
                <w:rFonts w:ascii="Sitka Display" w:hAnsi="Sitka Display" w:cs="Arial"/>
                <w:b/>
                <w:color w:val="auto"/>
                <w:sz w:val="20"/>
                <w:szCs w:val="20"/>
                <w:lang w:val="en-US"/>
              </w:rPr>
            </w:pPr>
          </w:p>
        </w:tc>
      </w:tr>
    </w:tbl>
    <w:p w14:paraId="7487DA72" w14:textId="77777777" w:rsidR="005110B8" w:rsidRPr="0075288C" w:rsidRDefault="005110B8" w:rsidP="005110B8">
      <w:pPr>
        <w:rPr>
          <w:rFonts w:ascii="Sitka Display" w:hAnsi="Sitka Display"/>
          <w:color w:val="auto"/>
        </w:rPr>
      </w:pPr>
    </w:p>
    <w:p w14:paraId="1AD438EF" w14:textId="77777777" w:rsidR="005110B8" w:rsidRPr="0075288C" w:rsidRDefault="005110B8" w:rsidP="005110B8">
      <w:pPr>
        <w:rPr>
          <w:rFonts w:ascii="Sitka Display" w:hAnsi="Sitka Display"/>
          <w:color w:val="auto"/>
        </w:rPr>
      </w:pPr>
    </w:p>
    <w:tbl>
      <w:tblPr>
        <w:tblStyle w:val="ListTable3-Accent2"/>
        <w:tblW w:w="9073" w:type="dxa"/>
        <w:tblLayout w:type="fixed"/>
        <w:tblLook w:val="04A0" w:firstRow="1" w:lastRow="0" w:firstColumn="1" w:lastColumn="0" w:noHBand="0" w:noVBand="1"/>
      </w:tblPr>
      <w:tblGrid>
        <w:gridCol w:w="1872"/>
        <w:gridCol w:w="5074"/>
        <w:gridCol w:w="2127"/>
      </w:tblGrid>
      <w:tr w:rsidR="0075288C" w:rsidRPr="0075288C" w14:paraId="0B5913D7" w14:textId="77777777" w:rsidTr="00EB271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946" w:type="dxa"/>
            <w:gridSpan w:val="2"/>
          </w:tcPr>
          <w:p w14:paraId="5A98E37E" w14:textId="77777777" w:rsidR="005110B8" w:rsidRPr="0075288C" w:rsidRDefault="005110B8" w:rsidP="005110B8">
            <w:pPr>
              <w:pStyle w:val="ListParagraph"/>
              <w:numPr>
                <w:ilvl w:val="1"/>
                <w:numId w:val="21"/>
              </w:numPr>
              <w:spacing w:before="100" w:after="100" w:line="240" w:lineRule="auto"/>
              <w:rPr>
                <w:rFonts w:ascii="Sitka Display" w:hAnsi="Sitka Display" w:cs="Arial"/>
                <w:bCs w:val="0"/>
                <w:sz w:val="24"/>
                <w:szCs w:val="24"/>
                <w:lang w:val="en-US"/>
              </w:rPr>
            </w:pPr>
            <w:r w:rsidRPr="0075288C">
              <w:rPr>
                <w:rFonts w:ascii="Sitka Display" w:hAnsi="Sitka Display" w:cs="Arial"/>
                <w:bCs w:val="0"/>
                <w:sz w:val="24"/>
                <w:szCs w:val="24"/>
                <w:lang w:val="en-US"/>
              </w:rPr>
              <w:lastRenderedPageBreak/>
              <w:t xml:space="preserve">Cost benefit </w:t>
            </w:r>
          </w:p>
        </w:tc>
        <w:tc>
          <w:tcPr>
            <w:tcW w:w="2127" w:type="dxa"/>
            <w:shd w:val="clear" w:color="auto" w:fill="auto"/>
          </w:tcPr>
          <w:p w14:paraId="365C3B3B" w14:textId="77777777" w:rsidR="005110B8" w:rsidRPr="00EB271A" w:rsidRDefault="005110B8" w:rsidP="00583DAC">
            <w:pPr>
              <w:spacing w:before="100" w:after="100"/>
              <w:jc w:val="center"/>
              <w:cnfStyle w:val="100000000000" w:firstRow="1" w:lastRow="0" w:firstColumn="0" w:lastColumn="0" w:oddVBand="0" w:evenVBand="0" w:oddHBand="0" w:evenHBand="0" w:firstRowFirstColumn="0" w:firstRowLastColumn="0" w:lastRowFirstColumn="0" w:lastRowLastColumn="0"/>
              <w:rPr>
                <w:rFonts w:ascii="Sitka Display" w:hAnsi="Sitka Display" w:cs="Arial"/>
                <w:bCs w:val="0"/>
                <w:color w:val="auto"/>
                <w:sz w:val="24"/>
                <w:szCs w:val="24"/>
                <w:lang w:val="en-US"/>
              </w:rPr>
            </w:pPr>
            <w:r w:rsidRPr="00EB271A">
              <w:rPr>
                <w:rFonts w:ascii="Sitka Display" w:hAnsi="Sitka Display" w:cs="Arial"/>
                <w:bCs w:val="0"/>
                <w:color w:val="auto"/>
                <w:sz w:val="24"/>
                <w:szCs w:val="24"/>
                <w:lang w:val="en-US"/>
              </w:rPr>
              <w:t>Weighting 20%</w:t>
            </w:r>
          </w:p>
        </w:tc>
      </w:tr>
      <w:tr w:rsidR="0075288C" w:rsidRPr="0075288C" w14:paraId="7C33E7FB" w14:textId="77777777" w:rsidTr="0075288C">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9073" w:type="dxa"/>
            <w:gridSpan w:val="3"/>
            <w:tcBorders>
              <w:right w:val="single" w:sz="4" w:space="0" w:color="9BD1C4" w:themeColor="accent2"/>
            </w:tcBorders>
            <w:shd w:val="clear" w:color="auto" w:fill="D8F1EA" w:themeFill="accent5" w:themeFillTint="33"/>
          </w:tcPr>
          <w:p w14:paraId="735AC491" w14:textId="77777777" w:rsidR="005110B8" w:rsidRPr="0075288C" w:rsidRDefault="005110B8" w:rsidP="00583DAC">
            <w:pPr>
              <w:spacing w:before="100" w:after="100"/>
              <w:rPr>
                <w:rFonts w:ascii="Sitka Display" w:hAnsi="Sitka Display" w:cs="Arial"/>
                <w:color w:val="auto"/>
                <w:highlight w:val="yellow"/>
                <w:lang w:val="en-US"/>
              </w:rPr>
            </w:pPr>
            <w:r w:rsidRPr="0075288C">
              <w:rPr>
                <w:rFonts w:ascii="Sitka Display" w:hAnsi="Sitka Display" w:cs="Arial"/>
                <w:color w:val="auto"/>
                <w:lang w:val="en-US"/>
              </w:rPr>
              <w:t xml:space="preserve">Please describe the extent to which your proposed project contributes to the objectives of the fund </w:t>
            </w:r>
          </w:p>
        </w:tc>
      </w:tr>
      <w:tr w:rsidR="0075288C" w:rsidRPr="0075288C" w14:paraId="0420252E" w14:textId="77777777" w:rsidTr="0075288C">
        <w:trPr>
          <w:trHeight w:val="731"/>
        </w:trPr>
        <w:tc>
          <w:tcPr>
            <w:cnfStyle w:val="001000000000" w:firstRow="0" w:lastRow="0" w:firstColumn="1" w:lastColumn="0" w:oddVBand="0" w:evenVBand="0" w:oddHBand="0" w:evenHBand="0" w:firstRowFirstColumn="0" w:firstRowLastColumn="0" w:lastRowFirstColumn="0" w:lastRowLastColumn="0"/>
            <w:tcW w:w="1872" w:type="dxa"/>
          </w:tcPr>
          <w:p w14:paraId="6E578B61" w14:textId="77777777" w:rsidR="005110B8" w:rsidRPr="0075288C" w:rsidRDefault="005110B8" w:rsidP="00583DAC">
            <w:pPr>
              <w:spacing w:before="100" w:after="100"/>
              <w:rPr>
                <w:rFonts w:ascii="Sitka Display" w:hAnsi="Sitka Display" w:cs="Arial"/>
                <w:color w:val="auto"/>
                <w:sz w:val="20"/>
                <w:szCs w:val="20"/>
                <w:lang w:val="en-US"/>
              </w:rPr>
            </w:pPr>
            <w:r w:rsidRPr="0075288C">
              <w:rPr>
                <w:rFonts w:ascii="Sitka Display" w:hAnsi="Sitka Display" w:cs="Arial"/>
                <w:color w:val="auto"/>
                <w:sz w:val="20"/>
                <w:szCs w:val="20"/>
                <w:lang w:val="en-US"/>
              </w:rPr>
              <w:t xml:space="preserve">Carbon emissions abated </w:t>
            </w:r>
          </w:p>
        </w:tc>
        <w:tc>
          <w:tcPr>
            <w:tcW w:w="7201" w:type="dxa"/>
            <w:gridSpan w:val="2"/>
          </w:tcPr>
          <w:p w14:paraId="2F8B0A8A" w14:textId="77777777" w:rsidR="005110B8" w:rsidRPr="0075288C" w:rsidRDefault="005110B8" w:rsidP="00583DAC">
            <w:pPr>
              <w:spacing w:before="100" w:after="100"/>
              <w:cnfStyle w:val="000000000000" w:firstRow="0" w:lastRow="0" w:firstColumn="0" w:lastColumn="0" w:oddVBand="0" w:evenVBand="0" w:oddHBand="0" w:evenHBand="0" w:firstRowFirstColumn="0" w:firstRowLastColumn="0" w:lastRowFirstColumn="0" w:lastRowLastColumn="0"/>
              <w:rPr>
                <w:rFonts w:ascii="Sitka Display" w:hAnsi="Sitka Display" w:cs="Arial"/>
                <w:b/>
                <w:color w:val="auto"/>
                <w:sz w:val="20"/>
                <w:szCs w:val="20"/>
                <w:lang w:val="en-US"/>
              </w:rPr>
            </w:pPr>
          </w:p>
        </w:tc>
      </w:tr>
      <w:tr w:rsidR="0075288C" w:rsidRPr="0075288C" w14:paraId="7CBF887C" w14:textId="77777777" w:rsidTr="0075288C">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872" w:type="dxa"/>
          </w:tcPr>
          <w:p w14:paraId="603F0F67" w14:textId="77777777" w:rsidR="005110B8" w:rsidRPr="0075288C" w:rsidRDefault="005110B8" w:rsidP="00583DAC">
            <w:pPr>
              <w:spacing w:before="100" w:after="100"/>
              <w:rPr>
                <w:rFonts w:ascii="Sitka Display" w:hAnsi="Sitka Display" w:cs="Arial"/>
                <w:color w:val="auto"/>
                <w:sz w:val="20"/>
                <w:szCs w:val="20"/>
                <w:lang w:val="en-US"/>
              </w:rPr>
            </w:pPr>
            <w:r w:rsidRPr="0075288C">
              <w:rPr>
                <w:rFonts w:ascii="Sitka Display" w:hAnsi="Sitka Display" w:cs="Arial"/>
                <w:color w:val="auto"/>
                <w:sz w:val="20"/>
                <w:szCs w:val="20"/>
                <w:lang w:val="en-US"/>
              </w:rPr>
              <w:t xml:space="preserve">Project lifetime </w:t>
            </w:r>
          </w:p>
        </w:tc>
        <w:tc>
          <w:tcPr>
            <w:tcW w:w="7201" w:type="dxa"/>
            <w:gridSpan w:val="2"/>
          </w:tcPr>
          <w:p w14:paraId="6E3EDD5F" w14:textId="77777777" w:rsidR="005110B8" w:rsidRPr="0075288C" w:rsidRDefault="005110B8" w:rsidP="00583DAC">
            <w:pPr>
              <w:spacing w:before="100" w:after="100"/>
              <w:cnfStyle w:val="000000100000" w:firstRow="0" w:lastRow="0" w:firstColumn="0" w:lastColumn="0" w:oddVBand="0" w:evenVBand="0" w:oddHBand="1" w:evenHBand="0" w:firstRowFirstColumn="0" w:firstRowLastColumn="0" w:lastRowFirstColumn="0" w:lastRowLastColumn="0"/>
              <w:rPr>
                <w:rFonts w:ascii="Sitka Display" w:hAnsi="Sitka Display" w:cs="Arial"/>
                <w:b/>
                <w:color w:val="auto"/>
                <w:sz w:val="20"/>
                <w:szCs w:val="20"/>
                <w:lang w:val="en-US"/>
              </w:rPr>
            </w:pPr>
          </w:p>
        </w:tc>
      </w:tr>
    </w:tbl>
    <w:p w14:paraId="5AE3EA5E" w14:textId="77777777" w:rsidR="005110B8" w:rsidRPr="0075288C" w:rsidRDefault="005110B8" w:rsidP="005110B8">
      <w:pPr>
        <w:rPr>
          <w:rFonts w:ascii="Sitka Display" w:hAnsi="Sitka Display"/>
          <w:color w:val="auto"/>
        </w:rPr>
      </w:pPr>
    </w:p>
    <w:tbl>
      <w:tblPr>
        <w:tblStyle w:val="ListTable3-Accent2"/>
        <w:tblW w:w="9044" w:type="dxa"/>
        <w:tblLayout w:type="fixed"/>
        <w:tblLook w:val="04A0" w:firstRow="1" w:lastRow="0" w:firstColumn="1" w:lastColumn="0" w:noHBand="0" w:noVBand="1"/>
      </w:tblPr>
      <w:tblGrid>
        <w:gridCol w:w="4522"/>
        <w:gridCol w:w="2254"/>
        <w:gridCol w:w="2268"/>
      </w:tblGrid>
      <w:tr w:rsidR="0075288C" w:rsidRPr="0075288C" w14:paraId="2562A4CC" w14:textId="77777777" w:rsidTr="00EB271A">
        <w:trPr>
          <w:cnfStyle w:val="100000000000" w:firstRow="1" w:lastRow="0" w:firstColumn="0" w:lastColumn="0" w:oddVBand="0" w:evenVBand="0" w:oddHBand="0" w:evenHBand="0" w:firstRowFirstColumn="0" w:firstRowLastColumn="0" w:lastRowFirstColumn="0" w:lastRowLastColumn="0"/>
          <w:trHeight w:val="641"/>
        </w:trPr>
        <w:tc>
          <w:tcPr>
            <w:cnfStyle w:val="001000000100" w:firstRow="0" w:lastRow="0" w:firstColumn="1" w:lastColumn="0" w:oddVBand="0" w:evenVBand="0" w:oddHBand="0" w:evenHBand="0" w:firstRowFirstColumn="1" w:firstRowLastColumn="0" w:lastRowFirstColumn="0" w:lastRowLastColumn="0"/>
            <w:tcW w:w="6776" w:type="dxa"/>
            <w:gridSpan w:val="2"/>
          </w:tcPr>
          <w:p w14:paraId="74A2F296" w14:textId="77777777" w:rsidR="005110B8" w:rsidRPr="0075288C" w:rsidRDefault="005110B8" w:rsidP="005110B8">
            <w:pPr>
              <w:pStyle w:val="ListParagraph"/>
              <w:numPr>
                <w:ilvl w:val="1"/>
                <w:numId w:val="21"/>
              </w:numPr>
              <w:spacing w:before="100" w:after="100" w:line="240" w:lineRule="auto"/>
              <w:contextualSpacing w:val="0"/>
              <w:rPr>
                <w:rFonts w:ascii="Sitka Display" w:hAnsi="Sitka Display" w:cs="Arial"/>
                <w:bCs w:val="0"/>
                <w:sz w:val="24"/>
                <w:szCs w:val="24"/>
                <w:lang w:val="en-US"/>
              </w:rPr>
            </w:pPr>
            <w:r w:rsidRPr="0075288C">
              <w:rPr>
                <w:rFonts w:ascii="Sitka Display" w:hAnsi="Sitka Display" w:cs="Arial"/>
                <w:bCs w:val="0"/>
                <w:sz w:val="24"/>
                <w:szCs w:val="24"/>
                <w:lang w:val="en-US"/>
              </w:rPr>
              <w:t>Ability to deliver</w:t>
            </w:r>
          </w:p>
        </w:tc>
        <w:tc>
          <w:tcPr>
            <w:tcW w:w="2268" w:type="dxa"/>
            <w:shd w:val="clear" w:color="auto" w:fill="auto"/>
          </w:tcPr>
          <w:p w14:paraId="2A41478D" w14:textId="77777777" w:rsidR="005110B8" w:rsidRPr="00EB271A" w:rsidRDefault="005110B8" w:rsidP="00583DAC">
            <w:pPr>
              <w:spacing w:before="100" w:after="100"/>
              <w:jc w:val="center"/>
              <w:cnfStyle w:val="100000000000" w:firstRow="1" w:lastRow="0" w:firstColumn="0" w:lastColumn="0" w:oddVBand="0" w:evenVBand="0" w:oddHBand="0" w:evenHBand="0" w:firstRowFirstColumn="0" w:firstRowLastColumn="0" w:lastRowFirstColumn="0" w:lastRowLastColumn="0"/>
              <w:rPr>
                <w:rFonts w:ascii="Sitka Display" w:hAnsi="Sitka Display" w:cs="Arial"/>
                <w:bCs w:val="0"/>
                <w:color w:val="auto"/>
                <w:sz w:val="24"/>
                <w:szCs w:val="24"/>
                <w:lang w:val="en-US"/>
              </w:rPr>
            </w:pPr>
            <w:r w:rsidRPr="00EB271A">
              <w:rPr>
                <w:rFonts w:ascii="Sitka Display" w:hAnsi="Sitka Display" w:cs="Arial"/>
                <w:bCs w:val="0"/>
                <w:color w:val="auto"/>
                <w:sz w:val="24"/>
                <w:szCs w:val="24"/>
                <w:lang w:val="en-US"/>
              </w:rPr>
              <w:t>Weighting 20%</w:t>
            </w:r>
          </w:p>
        </w:tc>
      </w:tr>
      <w:tr w:rsidR="0075288C" w:rsidRPr="0075288C" w14:paraId="706C37FB" w14:textId="77777777" w:rsidTr="0075288C">
        <w:trPr>
          <w:cnfStyle w:val="000000100000" w:firstRow="0" w:lastRow="0" w:firstColumn="0" w:lastColumn="0" w:oddVBand="0" w:evenVBand="0" w:oddHBand="1" w:evenHBand="0" w:firstRowFirstColumn="0" w:firstRowLastColumn="0" w:lastRowFirstColumn="0" w:lastRowLastColumn="0"/>
          <w:trHeight w:val="784"/>
        </w:trPr>
        <w:tc>
          <w:tcPr>
            <w:cnfStyle w:val="001000000000" w:firstRow="0" w:lastRow="0" w:firstColumn="1" w:lastColumn="0" w:oddVBand="0" w:evenVBand="0" w:oddHBand="0" w:evenHBand="0" w:firstRowFirstColumn="0" w:firstRowLastColumn="0" w:lastRowFirstColumn="0" w:lastRowLastColumn="0"/>
            <w:tcW w:w="9044" w:type="dxa"/>
            <w:gridSpan w:val="3"/>
            <w:tcBorders>
              <w:right w:val="single" w:sz="4" w:space="0" w:color="9BD1C4" w:themeColor="accent2"/>
            </w:tcBorders>
            <w:shd w:val="clear" w:color="auto" w:fill="D8F1EA" w:themeFill="accent5" w:themeFillTint="33"/>
          </w:tcPr>
          <w:p w14:paraId="5458DEE7" w14:textId="77777777" w:rsidR="005110B8" w:rsidRPr="0075288C" w:rsidRDefault="005110B8" w:rsidP="00583DAC">
            <w:pPr>
              <w:spacing w:before="100" w:after="100"/>
              <w:rPr>
                <w:rFonts w:ascii="Sitka Display" w:hAnsi="Sitka Display" w:cs="Arial"/>
                <w:i/>
                <w:iCs/>
                <w:color w:val="auto"/>
              </w:rPr>
            </w:pPr>
            <w:r w:rsidRPr="0075288C">
              <w:rPr>
                <w:rFonts w:ascii="Sitka Display" w:hAnsi="Sitka Display" w:cs="Arial"/>
                <w:i/>
                <w:iCs/>
                <w:color w:val="auto"/>
              </w:rPr>
              <w:t>EECA needs to have confidence that Successful Applicants have capabilities to carry out the proposed activities.</w:t>
            </w:r>
          </w:p>
        </w:tc>
      </w:tr>
      <w:tr w:rsidR="0075288C" w:rsidRPr="0075288C" w14:paraId="20C5075D" w14:textId="77777777" w:rsidTr="0075288C">
        <w:tc>
          <w:tcPr>
            <w:cnfStyle w:val="001000000000" w:firstRow="0" w:lastRow="0" w:firstColumn="1" w:lastColumn="0" w:oddVBand="0" w:evenVBand="0" w:oddHBand="0" w:evenHBand="0" w:firstRowFirstColumn="0" w:firstRowLastColumn="0" w:lastRowFirstColumn="0" w:lastRowLastColumn="0"/>
            <w:tcW w:w="9044" w:type="dxa"/>
            <w:gridSpan w:val="3"/>
            <w:tcBorders>
              <w:right w:val="single" w:sz="4" w:space="0" w:color="9BD1C4" w:themeColor="accent2"/>
            </w:tcBorders>
            <w:shd w:val="clear" w:color="auto" w:fill="D8F1EA" w:themeFill="accent5" w:themeFillTint="33"/>
          </w:tcPr>
          <w:p w14:paraId="02AC7FE3" w14:textId="77777777" w:rsidR="005110B8" w:rsidRPr="0075288C" w:rsidRDefault="005110B8" w:rsidP="00583DAC">
            <w:pPr>
              <w:spacing w:before="100" w:after="100"/>
              <w:rPr>
                <w:rFonts w:ascii="Sitka Display" w:hAnsi="Sitka Display" w:cs="Arial"/>
                <w:bCs w:val="0"/>
                <w:color w:val="auto"/>
              </w:rPr>
            </w:pPr>
            <w:r w:rsidRPr="0075288C">
              <w:rPr>
                <w:rFonts w:ascii="Sitka Display" w:hAnsi="Sitka Display" w:cs="Arial"/>
                <w:bCs w:val="0"/>
                <w:color w:val="auto"/>
              </w:rPr>
              <w:t>Resources and relationships</w:t>
            </w:r>
          </w:p>
          <w:p w14:paraId="2EB2E9ED" w14:textId="77777777" w:rsidR="005110B8" w:rsidRPr="0075288C" w:rsidRDefault="005110B8" w:rsidP="00583DAC">
            <w:pPr>
              <w:pStyle w:val="TSBullet1"/>
              <w:numPr>
                <w:ilvl w:val="0"/>
                <w:numId w:val="0"/>
              </w:numPr>
              <w:spacing w:before="100" w:after="100"/>
              <w:rPr>
                <w:rFonts w:ascii="Sitka Display" w:hAnsi="Sitka Display" w:cs="Arial"/>
                <w:b w:val="0"/>
                <w:bCs w:val="0"/>
                <w:sz w:val="22"/>
              </w:rPr>
            </w:pPr>
            <w:r w:rsidRPr="0075288C">
              <w:rPr>
                <w:rFonts w:ascii="Sitka Display" w:hAnsi="Sitka Display" w:cs="Arial"/>
                <w:b w:val="0"/>
                <w:bCs w:val="0"/>
                <w:sz w:val="22"/>
              </w:rPr>
              <w:t xml:space="preserve">Please describe your expertise, resources, </w:t>
            </w:r>
            <w:proofErr w:type="gramStart"/>
            <w:r w:rsidRPr="0075288C">
              <w:rPr>
                <w:rFonts w:ascii="Sitka Display" w:hAnsi="Sitka Display" w:cs="Arial"/>
                <w:b w:val="0"/>
                <w:bCs w:val="0"/>
                <w:sz w:val="22"/>
              </w:rPr>
              <w:t>relationships</w:t>
            </w:r>
            <w:proofErr w:type="gramEnd"/>
            <w:r w:rsidRPr="0075288C">
              <w:rPr>
                <w:rFonts w:ascii="Sitka Display" w:hAnsi="Sitka Display" w:cs="Arial"/>
                <w:b w:val="0"/>
                <w:bCs w:val="0"/>
                <w:sz w:val="22"/>
              </w:rPr>
              <w:t xml:space="preserve"> and commitment to deliver the project to the cost and timeframes stated.</w:t>
            </w:r>
          </w:p>
        </w:tc>
      </w:tr>
      <w:tr w:rsidR="0075288C" w:rsidRPr="0075288C" w14:paraId="112942B0" w14:textId="77777777" w:rsidTr="0075288C">
        <w:trPr>
          <w:cnfStyle w:val="000000100000" w:firstRow="0" w:lastRow="0" w:firstColumn="0" w:lastColumn="0" w:oddVBand="0" w:evenVBand="0" w:oddHBand="1" w:evenHBand="0" w:firstRowFirstColumn="0" w:firstRowLastColumn="0" w:lastRowFirstColumn="0" w:lastRowLastColumn="0"/>
          <w:trHeight w:val="1217"/>
        </w:trPr>
        <w:tc>
          <w:tcPr>
            <w:cnfStyle w:val="001000000000" w:firstRow="0" w:lastRow="0" w:firstColumn="1" w:lastColumn="0" w:oddVBand="0" w:evenVBand="0" w:oddHBand="0" w:evenHBand="0" w:firstRowFirstColumn="0" w:firstRowLastColumn="0" w:lastRowFirstColumn="0" w:lastRowLastColumn="0"/>
            <w:tcW w:w="9044" w:type="dxa"/>
            <w:gridSpan w:val="3"/>
            <w:tcBorders>
              <w:right w:val="single" w:sz="4" w:space="0" w:color="9BD1C4" w:themeColor="accent2"/>
            </w:tcBorders>
          </w:tcPr>
          <w:p w14:paraId="41B8323B" w14:textId="77777777" w:rsidR="005110B8" w:rsidRPr="00EB271A" w:rsidRDefault="005110B8" w:rsidP="00583DAC">
            <w:pPr>
              <w:spacing w:before="100" w:after="100"/>
              <w:rPr>
                <w:rFonts w:ascii="Sitka Display" w:hAnsi="Sitka Display" w:cs="Arial"/>
                <w:b w:val="0"/>
                <w:bCs w:val="0"/>
                <w:i/>
                <w:iCs/>
                <w:color w:val="auto"/>
                <w:sz w:val="20"/>
                <w:szCs w:val="20"/>
                <w:lang w:val="en-US"/>
              </w:rPr>
            </w:pPr>
            <w:r w:rsidRPr="00EB271A">
              <w:rPr>
                <w:rFonts w:ascii="Sitka Display" w:hAnsi="Sitka Display" w:cs="Arial"/>
                <w:b w:val="0"/>
                <w:bCs w:val="0"/>
                <w:i/>
                <w:iCs/>
                <w:color w:val="auto"/>
                <w:sz w:val="20"/>
                <w:szCs w:val="20"/>
                <w:lang w:val="en-US"/>
              </w:rPr>
              <w:t>[Please limit answer to a maximum of 200 words]</w:t>
            </w:r>
          </w:p>
          <w:p w14:paraId="526BEB28" w14:textId="77777777" w:rsidR="005110B8" w:rsidRPr="0075288C" w:rsidRDefault="005110B8" w:rsidP="00583DAC">
            <w:pPr>
              <w:spacing w:before="100" w:after="100"/>
              <w:rPr>
                <w:rFonts w:ascii="Sitka Display" w:hAnsi="Sitka Display" w:cs="Arial"/>
                <w:b w:val="0"/>
                <w:color w:val="auto"/>
                <w:sz w:val="20"/>
                <w:szCs w:val="20"/>
                <w:lang w:val="en-US"/>
              </w:rPr>
            </w:pPr>
          </w:p>
        </w:tc>
      </w:tr>
      <w:tr w:rsidR="0075288C" w:rsidRPr="0075288C" w14:paraId="688DD712" w14:textId="77777777" w:rsidTr="0075288C">
        <w:trPr>
          <w:trHeight w:val="1413"/>
        </w:trPr>
        <w:tc>
          <w:tcPr>
            <w:cnfStyle w:val="001000000000" w:firstRow="0" w:lastRow="0" w:firstColumn="1" w:lastColumn="0" w:oddVBand="0" w:evenVBand="0" w:oddHBand="0" w:evenHBand="0" w:firstRowFirstColumn="0" w:firstRowLastColumn="0" w:lastRowFirstColumn="0" w:lastRowLastColumn="0"/>
            <w:tcW w:w="9044" w:type="dxa"/>
            <w:gridSpan w:val="3"/>
            <w:tcBorders>
              <w:right w:val="single" w:sz="4" w:space="0" w:color="9BD1C4" w:themeColor="accent2"/>
            </w:tcBorders>
            <w:shd w:val="clear" w:color="auto" w:fill="D8F1EA" w:themeFill="accent5" w:themeFillTint="33"/>
          </w:tcPr>
          <w:p w14:paraId="76F015A7" w14:textId="77777777" w:rsidR="005110B8" w:rsidRPr="0075288C" w:rsidRDefault="005110B8" w:rsidP="00583DAC">
            <w:pPr>
              <w:spacing w:before="100" w:after="100"/>
              <w:rPr>
                <w:rFonts w:ascii="Sitka Display" w:hAnsi="Sitka Display" w:cs="Arial"/>
                <w:bCs w:val="0"/>
                <w:color w:val="auto"/>
              </w:rPr>
            </w:pPr>
            <w:r w:rsidRPr="0075288C">
              <w:rPr>
                <w:rFonts w:ascii="Sitka Display" w:hAnsi="Sitka Display" w:cs="Arial"/>
                <w:bCs w:val="0"/>
                <w:color w:val="auto"/>
              </w:rPr>
              <w:t>Key personnel</w:t>
            </w:r>
          </w:p>
          <w:p w14:paraId="4845980C" w14:textId="77777777" w:rsidR="005110B8" w:rsidRDefault="005110B8" w:rsidP="00583DAC">
            <w:pPr>
              <w:spacing w:after="100" w:line="240" w:lineRule="auto"/>
              <w:rPr>
                <w:rFonts w:ascii="Sitka Display" w:hAnsi="Sitka Display" w:cs="Arial"/>
                <w:color w:val="auto"/>
                <w:lang w:val="en-US"/>
              </w:rPr>
            </w:pPr>
            <w:r w:rsidRPr="0075288C">
              <w:rPr>
                <w:rFonts w:ascii="Sitka Display" w:hAnsi="Sitka Display" w:cs="Arial"/>
                <w:b w:val="0"/>
                <w:bCs w:val="0"/>
                <w:color w:val="auto"/>
                <w:lang w:val="en-US"/>
              </w:rPr>
              <w:t>Please provide contact details, role descriptions and brief profiles</w:t>
            </w:r>
            <w:r w:rsidR="0075288C">
              <w:rPr>
                <w:rFonts w:ascii="Sitka Display" w:hAnsi="Sitka Display" w:cs="Arial"/>
                <w:b w:val="0"/>
                <w:bCs w:val="0"/>
                <w:color w:val="auto"/>
                <w:lang w:val="en-US"/>
              </w:rPr>
              <w:t xml:space="preserve"> </w:t>
            </w:r>
            <w:r w:rsidRPr="0075288C">
              <w:rPr>
                <w:rFonts w:ascii="Sitka Display" w:hAnsi="Sitka Display" w:cs="Arial"/>
                <w:b w:val="0"/>
                <w:bCs w:val="0"/>
                <w:color w:val="auto"/>
                <w:lang w:val="en-US"/>
              </w:rPr>
              <w:t xml:space="preserve">(qualifications and experience) for each of the key personnel involved in delivering your proposed project (including any personnel to be provided by sub-contracted parties). </w:t>
            </w:r>
          </w:p>
          <w:p w14:paraId="737B9EF3" w14:textId="106A7FB9" w:rsidR="0075288C" w:rsidRPr="00EB271A" w:rsidRDefault="0075288C" w:rsidP="0075288C">
            <w:pPr>
              <w:spacing w:before="120"/>
              <w:rPr>
                <w:rFonts w:ascii="Sitka Display" w:hAnsi="Sitka Display" w:cs="Arial"/>
                <w:b w:val="0"/>
                <w:bCs w:val="0"/>
                <w:i/>
                <w:iCs/>
                <w:color w:val="auto"/>
                <w:sz w:val="20"/>
                <w:szCs w:val="20"/>
                <w:lang w:val="en-US"/>
              </w:rPr>
            </w:pPr>
            <w:r w:rsidRPr="00EB271A">
              <w:rPr>
                <w:rFonts w:ascii="Sitka Display" w:hAnsi="Sitka Display" w:cs="Arial"/>
                <w:b w:val="0"/>
                <w:bCs w:val="0"/>
                <w:i/>
                <w:iCs/>
                <w:color w:val="auto"/>
                <w:sz w:val="20"/>
                <w:szCs w:val="20"/>
                <w:lang w:val="en-US"/>
              </w:rPr>
              <w:t>[Please only include key personnel who will materially influence the delivery of the project. Limit responses to a maximum of 100 words per person and copy and paste this cell for each person]</w:t>
            </w:r>
          </w:p>
        </w:tc>
      </w:tr>
      <w:tr w:rsidR="0075288C" w:rsidRPr="0075288C" w14:paraId="74C60EA5" w14:textId="77777777" w:rsidTr="0075288C">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4522" w:type="dxa"/>
            <w:tcBorders>
              <w:right w:val="single" w:sz="4" w:space="0" w:color="9BD1C4" w:themeColor="accent2"/>
            </w:tcBorders>
          </w:tcPr>
          <w:p w14:paraId="7662D786" w14:textId="03C67742" w:rsidR="0075288C" w:rsidRPr="0075288C" w:rsidRDefault="0075288C" w:rsidP="00583DAC">
            <w:pPr>
              <w:spacing w:before="100" w:after="100"/>
              <w:rPr>
                <w:rFonts w:ascii="Sitka Display" w:hAnsi="Sitka Display" w:cs="Arial"/>
                <w:color w:val="auto"/>
                <w:lang w:val="en-US"/>
              </w:rPr>
            </w:pPr>
            <w:r w:rsidRPr="0075288C">
              <w:rPr>
                <w:rFonts w:ascii="Sitka Display" w:hAnsi="Sitka Display" w:cs="Arial"/>
                <w:color w:val="auto"/>
                <w:lang w:val="en-US"/>
              </w:rPr>
              <w:t>N</w:t>
            </w:r>
            <w:r>
              <w:rPr>
                <w:rFonts w:ascii="Sitka Display" w:hAnsi="Sitka Display" w:cs="Arial"/>
                <w:color w:val="auto"/>
                <w:lang w:val="en-US"/>
              </w:rPr>
              <w:t>a</w:t>
            </w:r>
            <w:r w:rsidRPr="0075288C">
              <w:rPr>
                <w:rFonts w:ascii="Sitka Display" w:hAnsi="Sitka Display" w:cs="Arial"/>
                <w:color w:val="auto"/>
                <w:lang w:val="en-US"/>
              </w:rPr>
              <w:t xml:space="preserve">me: </w:t>
            </w:r>
          </w:p>
        </w:tc>
        <w:tc>
          <w:tcPr>
            <w:tcW w:w="4522" w:type="dxa"/>
            <w:gridSpan w:val="2"/>
            <w:tcBorders>
              <w:right w:val="single" w:sz="4" w:space="0" w:color="9BD1C4" w:themeColor="accent2"/>
            </w:tcBorders>
          </w:tcPr>
          <w:p w14:paraId="2A7358DE" w14:textId="3331E1F4" w:rsidR="0075288C" w:rsidRPr="0075288C" w:rsidRDefault="0075288C" w:rsidP="00583DAC">
            <w:pPr>
              <w:spacing w:before="100" w:after="100"/>
              <w:cnfStyle w:val="000000100000" w:firstRow="0" w:lastRow="0" w:firstColumn="0" w:lastColumn="0" w:oddVBand="0" w:evenVBand="0" w:oddHBand="1" w:evenHBand="0" w:firstRowFirstColumn="0" w:firstRowLastColumn="0" w:lastRowFirstColumn="0" w:lastRowLastColumn="0"/>
              <w:rPr>
                <w:rFonts w:ascii="Sitka Display" w:hAnsi="Sitka Display" w:cs="Arial"/>
                <w:color w:val="auto"/>
                <w:lang w:val="en-US"/>
              </w:rPr>
            </w:pPr>
          </w:p>
          <w:p w14:paraId="262501E2" w14:textId="77777777" w:rsidR="0075288C" w:rsidRPr="0075288C" w:rsidRDefault="0075288C" w:rsidP="00583DAC">
            <w:pPr>
              <w:spacing w:before="100" w:after="100"/>
              <w:cnfStyle w:val="000000100000" w:firstRow="0" w:lastRow="0" w:firstColumn="0" w:lastColumn="0" w:oddVBand="0" w:evenVBand="0" w:oddHBand="1" w:evenHBand="0" w:firstRowFirstColumn="0" w:firstRowLastColumn="0" w:lastRowFirstColumn="0" w:lastRowLastColumn="0"/>
              <w:rPr>
                <w:rFonts w:ascii="Sitka Display" w:hAnsi="Sitka Display" w:cs="Arial"/>
                <w:b/>
                <w:color w:val="auto"/>
                <w:sz w:val="20"/>
                <w:szCs w:val="20"/>
              </w:rPr>
            </w:pPr>
          </w:p>
        </w:tc>
      </w:tr>
      <w:tr w:rsidR="0075288C" w:rsidRPr="0075288C" w14:paraId="33C4CEF1" w14:textId="77777777" w:rsidTr="00583DAC">
        <w:trPr>
          <w:trHeight w:val="459"/>
        </w:trPr>
        <w:tc>
          <w:tcPr>
            <w:cnfStyle w:val="001000000000" w:firstRow="0" w:lastRow="0" w:firstColumn="1" w:lastColumn="0" w:oddVBand="0" w:evenVBand="0" w:oddHBand="0" w:evenHBand="0" w:firstRowFirstColumn="0" w:firstRowLastColumn="0" w:lastRowFirstColumn="0" w:lastRowLastColumn="0"/>
            <w:tcW w:w="4522" w:type="dxa"/>
            <w:tcBorders>
              <w:top w:val="single" w:sz="4" w:space="0" w:color="9BD1C4" w:themeColor="accent2"/>
              <w:bottom w:val="single" w:sz="4" w:space="0" w:color="9BD1C4" w:themeColor="accent2"/>
              <w:right w:val="single" w:sz="4" w:space="0" w:color="9BD1C4" w:themeColor="accent2"/>
            </w:tcBorders>
          </w:tcPr>
          <w:p w14:paraId="0150B0D3" w14:textId="2E15F164" w:rsidR="0075288C" w:rsidRPr="0075288C" w:rsidRDefault="0075288C" w:rsidP="00583DAC">
            <w:pPr>
              <w:spacing w:before="100" w:after="100"/>
              <w:rPr>
                <w:rFonts w:ascii="Sitka Display" w:hAnsi="Sitka Display" w:cs="Arial"/>
                <w:b w:val="0"/>
                <w:bCs w:val="0"/>
                <w:color w:val="auto"/>
                <w:lang w:val="en-US"/>
              </w:rPr>
            </w:pPr>
            <w:proofErr w:type="spellStart"/>
            <w:r w:rsidRPr="0075288C">
              <w:rPr>
                <w:rFonts w:ascii="Sitka Display" w:hAnsi="Sitka Display" w:cs="Arial"/>
                <w:color w:val="auto"/>
                <w:lang w:val="en-US"/>
              </w:rPr>
              <w:t>Organisation</w:t>
            </w:r>
            <w:proofErr w:type="spellEnd"/>
            <w:r w:rsidRPr="0075288C">
              <w:rPr>
                <w:rFonts w:ascii="Sitka Display" w:hAnsi="Sitka Display" w:cs="Arial"/>
                <w:color w:val="auto"/>
                <w:lang w:val="en-US"/>
              </w:rPr>
              <w:t>:</w:t>
            </w:r>
          </w:p>
        </w:tc>
        <w:tc>
          <w:tcPr>
            <w:tcW w:w="4522" w:type="dxa"/>
            <w:gridSpan w:val="2"/>
            <w:tcBorders>
              <w:top w:val="single" w:sz="4" w:space="0" w:color="9BD1C4" w:themeColor="accent2"/>
              <w:bottom w:val="single" w:sz="4" w:space="0" w:color="9BD1C4" w:themeColor="accent2"/>
              <w:right w:val="single" w:sz="4" w:space="0" w:color="9BD1C4" w:themeColor="accent2"/>
            </w:tcBorders>
            <w:shd w:val="clear" w:color="auto" w:fill="FFFFFF" w:themeFill="background1"/>
          </w:tcPr>
          <w:p w14:paraId="2A9F13BC" w14:textId="7CE1E665" w:rsidR="0075288C" w:rsidRPr="0075288C" w:rsidRDefault="0075288C" w:rsidP="00583DAC">
            <w:pPr>
              <w:spacing w:before="100" w:after="100"/>
              <w:cnfStyle w:val="000000000000" w:firstRow="0" w:lastRow="0" w:firstColumn="0" w:lastColumn="0" w:oddVBand="0" w:evenVBand="0" w:oddHBand="0" w:evenHBand="0" w:firstRowFirstColumn="0" w:firstRowLastColumn="0" w:lastRowFirstColumn="0" w:lastRowLastColumn="0"/>
              <w:rPr>
                <w:rFonts w:ascii="Sitka Display" w:hAnsi="Sitka Display" w:cs="Arial"/>
                <w:color w:val="auto"/>
                <w:lang w:val="en-US"/>
              </w:rPr>
            </w:pPr>
          </w:p>
        </w:tc>
      </w:tr>
      <w:tr w:rsidR="0075288C" w:rsidRPr="0075288C" w14:paraId="61C9E26A" w14:textId="77777777" w:rsidTr="00583DAC">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522" w:type="dxa"/>
            <w:tcBorders>
              <w:right w:val="single" w:sz="4" w:space="0" w:color="9BD1C4" w:themeColor="accent2"/>
            </w:tcBorders>
          </w:tcPr>
          <w:p w14:paraId="491D1CAD" w14:textId="4D150CAD" w:rsidR="0075288C" w:rsidRPr="0075288C" w:rsidRDefault="0075288C" w:rsidP="00583DAC">
            <w:pPr>
              <w:spacing w:before="100" w:after="100"/>
              <w:rPr>
                <w:rFonts w:ascii="Sitka Display" w:hAnsi="Sitka Display" w:cs="Arial"/>
                <w:b w:val="0"/>
                <w:bCs w:val="0"/>
                <w:color w:val="auto"/>
                <w:lang w:val="en-US"/>
              </w:rPr>
            </w:pPr>
            <w:r w:rsidRPr="0075288C">
              <w:rPr>
                <w:rFonts w:ascii="Sitka Display" w:hAnsi="Sitka Display" w:cs="Arial"/>
                <w:color w:val="auto"/>
                <w:lang w:val="en-US"/>
              </w:rPr>
              <w:t>Contact details:</w:t>
            </w:r>
          </w:p>
        </w:tc>
        <w:tc>
          <w:tcPr>
            <w:tcW w:w="4522" w:type="dxa"/>
            <w:gridSpan w:val="2"/>
            <w:tcBorders>
              <w:right w:val="single" w:sz="4" w:space="0" w:color="9BD1C4" w:themeColor="accent2"/>
            </w:tcBorders>
            <w:shd w:val="clear" w:color="auto" w:fill="FFFFFF" w:themeFill="background1"/>
          </w:tcPr>
          <w:p w14:paraId="2043BD82" w14:textId="6B020F98" w:rsidR="0075288C" w:rsidRPr="0075288C" w:rsidRDefault="0075288C" w:rsidP="00583DAC">
            <w:pPr>
              <w:spacing w:before="100" w:after="100"/>
              <w:cnfStyle w:val="000000100000" w:firstRow="0" w:lastRow="0" w:firstColumn="0" w:lastColumn="0" w:oddVBand="0" w:evenVBand="0" w:oddHBand="1" w:evenHBand="0" w:firstRowFirstColumn="0" w:firstRowLastColumn="0" w:lastRowFirstColumn="0" w:lastRowLastColumn="0"/>
              <w:rPr>
                <w:rFonts w:ascii="Sitka Display" w:hAnsi="Sitka Display" w:cs="Arial"/>
                <w:color w:val="auto"/>
                <w:lang w:val="en-US"/>
              </w:rPr>
            </w:pPr>
          </w:p>
        </w:tc>
      </w:tr>
      <w:tr w:rsidR="0075288C" w:rsidRPr="0075288C" w14:paraId="2E2FF391" w14:textId="77777777" w:rsidTr="00583DAC">
        <w:trPr>
          <w:trHeight w:val="459"/>
        </w:trPr>
        <w:tc>
          <w:tcPr>
            <w:cnfStyle w:val="001000000000" w:firstRow="0" w:lastRow="0" w:firstColumn="1" w:lastColumn="0" w:oddVBand="0" w:evenVBand="0" w:oddHBand="0" w:evenHBand="0" w:firstRowFirstColumn="0" w:firstRowLastColumn="0" w:lastRowFirstColumn="0" w:lastRowLastColumn="0"/>
            <w:tcW w:w="4522" w:type="dxa"/>
            <w:tcBorders>
              <w:top w:val="single" w:sz="4" w:space="0" w:color="9BD1C4" w:themeColor="accent2"/>
              <w:bottom w:val="single" w:sz="4" w:space="0" w:color="9BD1C4" w:themeColor="accent2"/>
              <w:right w:val="single" w:sz="4" w:space="0" w:color="9BD1C4" w:themeColor="accent2"/>
            </w:tcBorders>
          </w:tcPr>
          <w:p w14:paraId="4B67DFD0" w14:textId="1D459880" w:rsidR="0075288C" w:rsidRPr="0075288C" w:rsidRDefault="0075288C" w:rsidP="00583DAC">
            <w:pPr>
              <w:spacing w:before="100" w:after="100"/>
              <w:rPr>
                <w:rFonts w:ascii="Sitka Display" w:hAnsi="Sitka Display" w:cs="Arial"/>
                <w:b w:val="0"/>
                <w:bCs w:val="0"/>
                <w:color w:val="auto"/>
                <w:lang w:val="en-US"/>
              </w:rPr>
            </w:pPr>
            <w:r w:rsidRPr="0075288C">
              <w:rPr>
                <w:rFonts w:ascii="Sitka Display" w:hAnsi="Sitka Display" w:cs="Arial"/>
                <w:color w:val="auto"/>
                <w:lang w:val="en-US"/>
              </w:rPr>
              <w:t>Role:</w:t>
            </w:r>
          </w:p>
        </w:tc>
        <w:tc>
          <w:tcPr>
            <w:tcW w:w="4522" w:type="dxa"/>
            <w:gridSpan w:val="2"/>
            <w:tcBorders>
              <w:top w:val="single" w:sz="4" w:space="0" w:color="9BD1C4" w:themeColor="accent2"/>
              <w:bottom w:val="single" w:sz="4" w:space="0" w:color="9BD1C4" w:themeColor="accent2"/>
              <w:right w:val="single" w:sz="4" w:space="0" w:color="9BD1C4" w:themeColor="accent2"/>
            </w:tcBorders>
            <w:shd w:val="clear" w:color="auto" w:fill="FFFFFF" w:themeFill="background1"/>
          </w:tcPr>
          <w:p w14:paraId="18FFF392" w14:textId="7EB39BAB" w:rsidR="0075288C" w:rsidRPr="0075288C" w:rsidRDefault="0075288C" w:rsidP="00583DAC">
            <w:pPr>
              <w:spacing w:before="100" w:after="100"/>
              <w:cnfStyle w:val="000000000000" w:firstRow="0" w:lastRow="0" w:firstColumn="0" w:lastColumn="0" w:oddVBand="0" w:evenVBand="0" w:oddHBand="0" w:evenHBand="0" w:firstRowFirstColumn="0" w:firstRowLastColumn="0" w:lastRowFirstColumn="0" w:lastRowLastColumn="0"/>
              <w:rPr>
                <w:rFonts w:ascii="Sitka Display" w:hAnsi="Sitka Display" w:cs="Arial"/>
                <w:color w:val="auto"/>
                <w:lang w:val="en-US"/>
              </w:rPr>
            </w:pPr>
          </w:p>
        </w:tc>
      </w:tr>
      <w:tr w:rsidR="0075288C" w:rsidRPr="0075288C" w14:paraId="103F226C" w14:textId="77777777" w:rsidTr="00583DAC">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522" w:type="dxa"/>
            <w:tcBorders>
              <w:right w:val="single" w:sz="4" w:space="0" w:color="9BD1C4" w:themeColor="accent2"/>
            </w:tcBorders>
          </w:tcPr>
          <w:p w14:paraId="4913265D" w14:textId="1BB61EDE" w:rsidR="0075288C" w:rsidRPr="0075288C" w:rsidRDefault="0075288C" w:rsidP="00583DAC">
            <w:pPr>
              <w:spacing w:before="100" w:after="100"/>
              <w:rPr>
                <w:rFonts w:ascii="Sitka Display" w:hAnsi="Sitka Display" w:cs="Arial"/>
                <w:b w:val="0"/>
                <w:bCs w:val="0"/>
                <w:color w:val="auto"/>
                <w:lang w:val="en-US"/>
              </w:rPr>
            </w:pPr>
            <w:r w:rsidRPr="0075288C">
              <w:rPr>
                <w:rFonts w:ascii="Sitka Display" w:hAnsi="Sitka Display" w:cs="Arial"/>
                <w:color w:val="auto"/>
                <w:lang w:val="en-US"/>
              </w:rPr>
              <w:t>Qualifications or relevant experience:</w:t>
            </w:r>
          </w:p>
        </w:tc>
        <w:tc>
          <w:tcPr>
            <w:tcW w:w="4522" w:type="dxa"/>
            <w:gridSpan w:val="2"/>
            <w:tcBorders>
              <w:right w:val="single" w:sz="4" w:space="0" w:color="9BD1C4" w:themeColor="accent2"/>
            </w:tcBorders>
            <w:shd w:val="clear" w:color="auto" w:fill="FFFFFF" w:themeFill="background1"/>
          </w:tcPr>
          <w:p w14:paraId="009FDF1E" w14:textId="70676178" w:rsidR="0075288C" w:rsidRPr="0075288C" w:rsidRDefault="0075288C" w:rsidP="00583DAC">
            <w:pPr>
              <w:spacing w:before="100" w:after="100"/>
              <w:cnfStyle w:val="000000100000" w:firstRow="0" w:lastRow="0" w:firstColumn="0" w:lastColumn="0" w:oddVBand="0" w:evenVBand="0" w:oddHBand="1" w:evenHBand="0" w:firstRowFirstColumn="0" w:firstRowLastColumn="0" w:lastRowFirstColumn="0" w:lastRowLastColumn="0"/>
              <w:rPr>
                <w:rFonts w:ascii="Sitka Display" w:hAnsi="Sitka Display" w:cs="Arial"/>
                <w:color w:val="auto"/>
                <w:lang w:val="en-US"/>
              </w:rPr>
            </w:pPr>
          </w:p>
        </w:tc>
      </w:tr>
      <w:tr w:rsidR="0075288C" w:rsidRPr="0075288C" w14:paraId="58065B17" w14:textId="77777777" w:rsidTr="00EB271A">
        <w:tc>
          <w:tcPr>
            <w:cnfStyle w:val="001000000000" w:firstRow="0" w:lastRow="0" w:firstColumn="1" w:lastColumn="0" w:oddVBand="0" w:evenVBand="0" w:oddHBand="0" w:evenHBand="0" w:firstRowFirstColumn="0" w:firstRowLastColumn="0" w:lastRowFirstColumn="0" w:lastRowLastColumn="0"/>
            <w:tcW w:w="9044" w:type="dxa"/>
            <w:gridSpan w:val="3"/>
            <w:tcBorders>
              <w:right w:val="single" w:sz="4" w:space="0" w:color="9BD1C4" w:themeColor="accent2"/>
            </w:tcBorders>
            <w:shd w:val="clear" w:color="auto" w:fill="D8F1EA" w:themeFill="accent5" w:themeFillTint="33"/>
          </w:tcPr>
          <w:p w14:paraId="6D2CBE15" w14:textId="77777777" w:rsidR="005110B8" w:rsidRPr="0075288C" w:rsidRDefault="005110B8" w:rsidP="00583DAC">
            <w:pPr>
              <w:spacing w:before="100" w:after="100"/>
              <w:rPr>
                <w:rFonts w:ascii="Sitka Display" w:hAnsi="Sitka Display" w:cs="Arial"/>
                <w:bCs w:val="0"/>
                <w:color w:val="auto"/>
              </w:rPr>
            </w:pPr>
            <w:r w:rsidRPr="0075288C">
              <w:rPr>
                <w:rFonts w:ascii="Sitka Display" w:hAnsi="Sitka Display" w:cs="Arial"/>
                <w:bCs w:val="0"/>
                <w:color w:val="auto"/>
              </w:rPr>
              <w:t>Risks and barriers to success</w:t>
            </w:r>
          </w:p>
          <w:p w14:paraId="68852C6E" w14:textId="77777777" w:rsidR="005110B8" w:rsidRPr="0075288C" w:rsidRDefault="005110B8" w:rsidP="00583DAC">
            <w:pPr>
              <w:pStyle w:val="TSBullet1"/>
              <w:numPr>
                <w:ilvl w:val="0"/>
                <w:numId w:val="0"/>
              </w:numPr>
              <w:spacing w:before="100" w:after="100"/>
              <w:rPr>
                <w:rFonts w:ascii="Sitka Display" w:hAnsi="Sitka Display" w:cs="Arial"/>
                <w:b w:val="0"/>
                <w:bCs w:val="0"/>
                <w:sz w:val="20"/>
                <w:szCs w:val="20"/>
              </w:rPr>
            </w:pPr>
            <w:r w:rsidRPr="0075288C">
              <w:rPr>
                <w:rFonts w:ascii="Sitka Display" w:hAnsi="Sitka Display" w:cs="Arial"/>
                <w:b w:val="0"/>
                <w:bCs w:val="0"/>
                <w:sz w:val="22"/>
              </w:rPr>
              <w:t>Please describe potential project risks and barriers to success and outline how they will be addressed.</w:t>
            </w:r>
          </w:p>
        </w:tc>
      </w:tr>
      <w:tr w:rsidR="0075288C" w:rsidRPr="0075288C" w14:paraId="103D6A47" w14:textId="77777777" w:rsidTr="0075288C">
        <w:trPr>
          <w:cnfStyle w:val="000000100000" w:firstRow="0" w:lastRow="0" w:firstColumn="0" w:lastColumn="0" w:oddVBand="0" w:evenVBand="0" w:oddHBand="1" w:evenHBand="0" w:firstRowFirstColumn="0" w:firstRowLastColumn="0" w:lastRowFirstColumn="0" w:lastRowLastColumn="0"/>
          <w:trHeight w:val="1550"/>
        </w:trPr>
        <w:tc>
          <w:tcPr>
            <w:cnfStyle w:val="001000000000" w:firstRow="0" w:lastRow="0" w:firstColumn="1" w:lastColumn="0" w:oddVBand="0" w:evenVBand="0" w:oddHBand="0" w:evenHBand="0" w:firstRowFirstColumn="0" w:firstRowLastColumn="0" w:lastRowFirstColumn="0" w:lastRowLastColumn="0"/>
            <w:tcW w:w="9044" w:type="dxa"/>
            <w:gridSpan w:val="3"/>
            <w:tcBorders>
              <w:right w:val="single" w:sz="4" w:space="0" w:color="9BD1C4" w:themeColor="accent2"/>
            </w:tcBorders>
          </w:tcPr>
          <w:p w14:paraId="06E1671D" w14:textId="77777777" w:rsidR="005110B8" w:rsidRPr="00EB271A" w:rsidRDefault="005110B8" w:rsidP="00583DAC">
            <w:pPr>
              <w:spacing w:before="100" w:after="100"/>
              <w:rPr>
                <w:rFonts w:ascii="Sitka Display" w:hAnsi="Sitka Display" w:cs="Arial"/>
                <w:b w:val="0"/>
                <w:bCs w:val="0"/>
                <w:i/>
                <w:iCs/>
                <w:color w:val="auto"/>
                <w:sz w:val="20"/>
                <w:szCs w:val="20"/>
                <w:lang w:val="en-US"/>
              </w:rPr>
            </w:pPr>
            <w:r w:rsidRPr="00EB271A">
              <w:rPr>
                <w:rFonts w:ascii="Sitka Display" w:hAnsi="Sitka Display" w:cs="Arial"/>
                <w:b w:val="0"/>
                <w:bCs w:val="0"/>
                <w:i/>
                <w:iCs/>
                <w:color w:val="auto"/>
                <w:sz w:val="20"/>
                <w:szCs w:val="20"/>
                <w:lang w:val="en-US"/>
              </w:rPr>
              <w:lastRenderedPageBreak/>
              <w:t>[Please limit answer to a maximum of 200 words]</w:t>
            </w:r>
          </w:p>
        </w:tc>
      </w:tr>
      <w:tr w:rsidR="0075288C" w:rsidRPr="0075288C" w14:paraId="3726A430" w14:textId="77777777" w:rsidTr="00EB271A">
        <w:trPr>
          <w:trHeight w:val="834"/>
        </w:trPr>
        <w:tc>
          <w:tcPr>
            <w:cnfStyle w:val="001000000000" w:firstRow="0" w:lastRow="0" w:firstColumn="1" w:lastColumn="0" w:oddVBand="0" w:evenVBand="0" w:oddHBand="0" w:evenHBand="0" w:firstRowFirstColumn="0" w:firstRowLastColumn="0" w:lastRowFirstColumn="0" w:lastRowLastColumn="0"/>
            <w:tcW w:w="9044" w:type="dxa"/>
            <w:gridSpan w:val="3"/>
            <w:tcBorders>
              <w:right w:val="single" w:sz="4" w:space="0" w:color="9BD1C4" w:themeColor="accent2"/>
            </w:tcBorders>
            <w:shd w:val="clear" w:color="auto" w:fill="D8F1EA" w:themeFill="accent5" w:themeFillTint="33"/>
          </w:tcPr>
          <w:p w14:paraId="1F22D5C0" w14:textId="77777777" w:rsidR="005110B8" w:rsidRPr="0075288C" w:rsidRDefault="005110B8" w:rsidP="00583DAC">
            <w:pPr>
              <w:spacing w:before="100" w:after="100"/>
              <w:rPr>
                <w:rFonts w:ascii="Sitka Display" w:hAnsi="Sitka Display" w:cs="Arial"/>
                <w:bCs w:val="0"/>
                <w:color w:val="auto"/>
                <w:lang w:val="en-US"/>
              </w:rPr>
            </w:pPr>
            <w:r w:rsidRPr="0075288C">
              <w:rPr>
                <w:rFonts w:ascii="Sitka Display" w:hAnsi="Sitka Display" w:cs="Arial"/>
                <w:bCs w:val="0"/>
                <w:color w:val="auto"/>
                <w:lang w:val="en-US"/>
              </w:rPr>
              <w:t>Are electricity network upgrades required?</w:t>
            </w:r>
          </w:p>
          <w:p w14:paraId="166EE3D2" w14:textId="77777777" w:rsidR="005110B8" w:rsidRPr="0075288C" w:rsidRDefault="005110B8" w:rsidP="00583DAC">
            <w:pPr>
              <w:spacing w:before="100" w:after="100"/>
              <w:rPr>
                <w:rFonts w:ascii="Sitka Display" w:hAnsi="Sitka Display" w:cs="Arial"/>
                <w:b w:val="0"/>
                <w:color w:val="auto"/>
                <w:lang w:val="en-US"/>
              </w:rPr>
            </w:pPr>
            <w:r w:rsidRPr="0075288C">
              <w:rPr>
                <w:rFonts w:ascii="Sitka Display" w:hAnsi="Sitka Display" w:cs="Arial"/>
                <w:b w:val="0"/>
                <w:color w:val="auto"/>
                <w:lang w:val="en-US"/>
              </w:rPr>
              <w:t xml:space="preserve">Are they necessary for project delivery? If </w:t>
            </w:r>
            <w:proofErr w:type="gramStart"/>
            <w:r w:rsidRPr="0075288C">
              <w:rPr>
                <w:rFonts w:ascii="Sitka Display" w:hAnsi="Sitka Display" w:cs="Arial"/>
                <w:b w:val="0"/>
                <w:color w:val="auto"/>
                <w:lang w:val="en-US"/>
              </w:rPr>
              <w:t>so</w:t>
            </w:r>
            <w:proofErr w:type="gramEnd"/>
            <w:r w:rsidRPr="0075288C">
              <w:rPr>
                <w:rFonts w:ascii="Sitka Display" w:hAnsi="Sitka Display" w:cs="Arial"/>
                <w:b w:val="0"/>
                <w:color w:val="auto"/>
                <w:lang w:val="en-US"/>
              </w:rPr>
              <w:t xml:space="preserve"> have you confirmed costs and timelines you’re your electricity distribution company?  </w:t>
            </w:r>
          </w:p>
        </w:tc>
      </w:tr>
      <w:tr w:rsidR="0075288C" w:rsidRPr="0075288C" w14:paraId="4ACC08B9" w14:textId="77777777" w:rsidTr="0075288C">
        <w:trPr>
          <w:cnfStyle w:val="000000100000" w:firstRow="0" w:lastRow="0" w:firstColumn="0" w:lastColumn="0" w:oddVBand="0" w:evenVBand="0" w:oddHBand="1" w:evenHBand="0" w:firstRowFirstColumn="0" w:firstRowLastColumn="0" w:lastRowFirstColumn="0" w:lastRowLastColumn="0"/>
          <w:trHeight w:val="834"/>
        </w:trPr>
        <w:tc>
          <w:tcPr>
            <w:cnfStyle w:val="001000000000" w:firstRow="0" w:lastRow="0" w:firstColumn="1" w:lastColumn="0" w:oddVBand="0" w:evenVBand="0" w:oddHBand="0" w:evenHBand="0" w:firstRowFirstColumn="0" w:firstRowLastColumn="0" w:lastRowFirstColumn="0" w:lastRowLastColumn="0"/>
            <w:tcW w:w="9044" w:type="dxa"/>
            <w:gridSpan w:val="3"/>
            <w:tcBorders>
              <w:right w:val="single" w:sz="4" w:space="0" w:color="9BD1C4" w:themeColor="accent2"/>
            </w:tcBorders>
          </w:tcPr>
          <w:p w14:paraId="6075A86B" w14:textId="77777777" w:rsidR="005110B8" w:rsidRPr="0075288C" w:rsidRDefault="005110B8" w:rsidP="00583DAC">
            <w:pPr>
              <w:spacing w:before="100" w:after="100"/>
              <w:rPr>
                <w:rFonts w:ascii="Sitka Display" w:hAnsi="Sitka Display" w:cs="Arial"/>
                <w:b w:val="0"/>
                <w:color w:val="auto"/>
                <w:lang w:val="en-US"/>
              </w:rPr>
            </w:pPr>
          </w:p>
          <w:p w14:paraId="1CCAE8B1" w14:textId="77777777" w:rsidR="005110B8" w:rsidRPr="0075288C" w:rsidRDefault="005110B8" w:rsidP="00583DAC">
            <w:pPr>
              <w:spacing w:before="100" w:after="100"/>
              <w:rPr>
                <w:rFonts w:ascii="Sitka Display" w:hAnsi="Sitka Display" w:cs="Arial"/>
                <w:b w:val="0"/>
                <w:color w:val="auto"/>
                <w:lang w:val="en-US"/>
              </w:rPr>
            </w:pPr>
          </w:p>
          <w:p w14:paraId="2F4D7D48" w14:textId="77777777" w:rsidR="005110B8" w:rsidRPr="0075288C" w:rsidRDefault="005110B8" w:rsidP="00583DAC">
            <w:pPr>
              <w:spacing w:before="100" w:after="100"/>
              <w:rPr>
                <w:rFonts w:ascii="Sitka Display" w:hAnsi="Sitka Display" w:cs="Arial"/>
                <w:b w:val="0"/>
                <w:color w:val="auto"/>
                <w:lang w:val="en-US"/>
              </w:rPr>
            </w:pPr>
          </w:p>
        </w:tc>
      </w:tr>
      <w:tr w:rsidR="0075288C" w:rsidRPr="0075288C" w14:paraId="57B58FD9" w14:textId="77777777" w:rsidTr="00EB271A">
        <w:trPr>
          <w:trHeight w:val="834"/>
        </w:trPr>
        <w:tc>
          <w:tcPr>
            <w:cnfStyle w:val="001000000000" w:firstRow="0" w:lastRow="0" w:firstColumn="1" w:lastColumn="0" w:oddVBand="0" w:evenVBand="0" w:oddHBand="0" w:evenHBand="0" w:firstRowFirstColumn="0" w:firstRowLastColumn="0" w:lastRowFirstColumn="0" w:lastRowLastColumn="0"/>
            <w:tcW w:w="9044" w:type="dxa"/>
            <w:gridSpan w:val="3"/>
            <w:tcBorders>
              <w:right w:val="single" w:sz="4" w:space="0" w:color="9BD1C4" w:themeColor="accent2"/>
            </w:tcBorders>
            <w:shd w:val="clear" w:color="auto" w:fill="D8F1EA" w:themeFill="accent5" w:themeFillTint="33"/>
          </w:tcPr>
          <w:p w14:paraId="10778BAF" w14:textId="77777777" w:rsidR="005110B8" w:rsidRPr="0075288C" w:rsidRDefault="005110B8" w:rsidP="00583DAC">
            <w:pPr>
              <w:spacing w:before="100" w:after="100"/>
              <w:rPr>
                <w:rFonts w:ascii="Sitka Display" w:hAnsi="Sitka Display" w:cs="Arial"/>
                <w:bCs w:val="0"/>
                <w:color w:val="auto"/>
                <w:lang w:val="en-US"/>
              </w:rPr>
            </w:pPr>
            <w:r w:rsidRPr="0075288C">
              <w:rPr>
                <w:rFonts w:ascii="Sitka Display" w:hAnsi="Sitka Display" w:cs="Arial"/>
                <w:bCs w:val="0"/>
                <w:color w:val="auto"/>
                <w:lang w:val="en-US"/>
              </w:rPr>
              <w:t>Timeline for delivery</w:t>
            </w:r>
          </w:p>
          <w:p w14:paraId="55367052" w14:textId="77777777" w:rsidR="005110B8" w:rsidRPr="0075288C" w:rsidRDefault="005110B8" w:rsidP="00583DAC">
            <w:pPr>
              <w:spacing w:before="100" w:after="100"/>
              <w:rPr>
                <w:rFonts w:ascii="Sitka Display" w:hAnsi="Sitka Display" w:cs="Arial"/>
                <w:b w:val="0"/>
                <w:bCs w:val="0"/>
                <w:color w:val="auto"/>
                <w:lang w:val="en-US"/>
              </w:rPr>
            </w:pPr>
            <w:r w:rsidRPr="0075288C">
              <w:rPr>
                <w:rFonts w:ascii="Sitka Display" w:hAnsi="Sitka Display" w:cs="Arial"/>
                <w:b w:val="0"/>
                <w:bCs w:val="0"/>
                <w:color w:val="auto"/>
                <w:lang w:val="en-US"/>
              </w:rPr>
              <w:t>Please describe the delivery timeline for your proposed project.</w:t>
            </w:r>
          </w:p>
          <w:p w14:paraId="247FD906" w14:textId="77777777" w:rsidR="005110B8" w:rsidRPr="0075288C" w:rsidRDefault="005110B8" w:rsidP="00583DAC">
            <w:pPr>
              <w:spacing w:before="100" w:after="100"/>
              <w:rPr>
                <w:rFonts w:ascii="Sitka Display" w:hAnsi="Sitka Display" w:cs="Arial"/>
                <w:b w:val="0"/>
                <w:color w:val="auto"/>
                <w:sz w:val="20"/>
                <w:szCs w:val="20"/>
                <w:lang w:val="en-US"/>
              </w:rPr>
            </w:pPr>
            <w:r w:rsidRPr="0075288C">
              <w:rPr>
                <w:rFonts w:ascii="Sitka Display" w:hAnsi="Sitka Display" w:cs="Arial"/>
                <w:b w:val="0"/>
                <w:bCs w:val="0"/>
                <w:color w:val="auto"/>
                <w:lang w:val="en-US"/>
              </w:rPr>
              <w:t>To meet the demonstration objectives of the Fund we require projects to be delivered in a timely manner.</w:t>
            </w:r>
            <w:r w:rsidRPr="0075288C">
              <w:rPr>
                <w:rFonts w:ascii="Sitka Display" w:hAnsi="Sitka Display" w:cs="Arial"/>
                <w:color w:val="auto"/>
                <w:lang w:val="en-US"/>
              </w:rPr>
              <w:t xml:space="preserve"> </w:t>
            </w:r>
          </w:p>
        </w:tc>
      </w:tr>
      <w:tr w:rsidR="0075288C" w:rsidRPr="0075288C" w14:paraId="512BB458" w14:textId="77777777" w:rsidTr="0075288C">
        <w:trPr>
          <w:cnfStyle w:val="000000100000" w:firstRow="0" w:lastRow="0" w:firstColumn="0" w:lastColumn="0" w:oddVBand="0" w:evenVBand="0" w:oddHBand="1" w:evenHBand="0" w:firstRowFirstColumn="0" w:firstRowLastColumn="0" w:lastRowFirstColumn="0" w:lastRowLastColumn="0"/>
          <w:trHeight w:val="1784"/>
        </w:trPr>
        <w:tc>
          <w:tcPr>
            <w:cnfStyle w:val="001000000000" w:firstRow="0" w:lastRow="0" w:firstColumn="1" w:lastColumn="0" w:oddVBand="0" w:evenVBand="0" w:oddHBand="0" w:evenHBand="0" w:firstRowFirstColumn="0" w:firstRowLastColumn="0" w:lastRowFirstColumn="0" w:lastRowLastColumn="0"/>
            <w:tcW w:w="9044" w:type="dxa"/>
            <w:gridSpan w:val="3"/>
            <w:tcBorders>
              <w:right w:val="single" w:sz="4" w:space="0" w:color="9BD1C4" w:themeColor="accent2"/>
            </w:tcBorders>
          </w:tcPr>
          <w:p w14:paraId="6B5C5B69" w14:textId="77777777" w:rsidR="005110B8" w:rsidRPr="00EB271A" w:rsidRDefault="005110B8" w:rsidP="00583DAC">
            <w:pPr>
              <w:spacing w:before="100" w:after="100"/>
              <w:rPr>
                <w:rFonts w:ascii="Sitka Display" w:hAnsi="Sitka Display" w:cs="Arial"/>
                <w:b w:val="0"/>
                <w:bCs w:val="0"/>
                <w:i/>
                <w:iCs/>
                <w:color w:val="auto"/>
                <w:sz w:val="20"/>
                <w:szCs w:val="20"/>
                <w:lang w:val="en-US"/>
              </w:rPr>
            </w:pPr>
            <w:r w:rsidRPr="00EB271A">
              <w:rPr>
                <w:rFonts w:ascii="Sitka Display" w:hAnsi="Sitka Display" w:cs="Arial"/>
                <w:b w:val="0"/>
                <w:bCs w:val="0"/>
                <w:i/>
                <w:iCs/>
                <w:color w:val="auto"/>
                <w:sz w:val="20"/>
                <w:szCs w:val="20"/>
                <w:lang w:val="en-US"/>
              </w:rPr>
              <w:t>[Please limit answer to a maximum of 200 words]</w:t>
            </w:r>
          </w:p>
        </w:tc>
      </w:tr>
    </w:tbl>
    <w:p w14:paraId="14B26EB6" w14:textId="77777777" w:rsidR="005110B8" w:rsidRPr="0075288C" w:rsidRDefault="005110B8" w:rsidP="005110B8">
      <w:pPr>
        <w:rPr>
          <w:rFonts w:ascii="Sitka Display" w:hAnsi="Sitka Display" w:cs="Arial"/>
          <w:b/>
          <w:bCs/>
          <w:color w:val="auto"/>
          <w:u w:val="single"/>
          <w:lang w:val="en-GB"/>
        </w:rPr>
      </w:pPr>
    </w:p>
    <w:tbl>
      <w:tblPr>
        <w:tblStyle w:val="ListTable3-Accent2"/>
        <w:tblW w:w="9044" w:type="dxa"/>
        <w:tblLayout w:type="fixed"/>
        <w:tblLook w:val="04A0" w:firstRow="1" w:lastRow="0" w:firstColumn="1" w:lastColumn="0" w:noHBand="0" w:noVBand="1"/>
      </w:tblPr>
      <w:tblGrid>
        <w:gridCol w:w="6776"/>
        <w:gridCol w:w="2268"/>
      </w:tblGrid>
      <w:tr w:rsidR="0075288C" w:rsidRPr="0075288C" w14:paraId="00A3DB15" w14:textId="77777777" w:rsidTr="00916B3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776" w:type="dxa"/>
            <w:tcBorders>
              <w:bottom w:val="single" w:sz="4" w:space="0" w:color="9BD1C4" w:themeColor="accent2"/>
            </w:tcBorders>
          </w:tcPr>
          <w:p w14:paraId="1C4DEE52" w14:textId="77777777" w:rsidR="005110B8" w:rsidRPr="0075288C" w:rsidRDefault="005110B8" w:rsidP="005110B8">
            <w:pPr>
              <w:pStyle w:val="ListParagraph"/>
              <w:keepNext/>
              <w:numPr>
                <w:ilvl w:val="1"/>
                <w:numId w:val="21"/>
              </w:numPr>
              <w:spacing w:before="100" w:after="100" w:line="240" w:lineRule="auto"/>
              <w:contextualSpacing w:val="0"/>
              <w:rPr>
                <w:rFonts w:ascii="Sitka Display" w:hAnsi="Sitka Display" w:cs="Arial"/>
                <w:b w:val="0"/>
                <w:sz w:val="24"/>
                <w:szCs w:val="24"/>
                <w:lang w:val="en-US"/>
              </w:rPr>
            </w:pPr>
            <w:r w:rsidRPr="0075288C">
              <w:rPr>
                <w:rFonts w:ascii="Sitka Display" w:hAnsi="Sitka Display" w:cs="Arial"/>
                <w:b w:val="0"/>
                <w:sz w:val="24"/>
                <w:szCs w:val="24"/>
                <w:lang w:val="en-US"/>
              </w:rPr>
              <w:t xml:space="preserve">Value for money </w:t>
            </w:r>
          </w:p>
        </w:tc>
        <w:tc>
          <w:tcPr>
            <w:tcW w:w="2268" w:type="dxa"/>
            <w:tcBorders>
              <w:bottom w:val="single" w:sz="4" w:space="0" w:color="9BD1C4" w:themeColor="accent2"/>
            </w:tcBorders>
            <w:shd w:val="clear" w:color="auto" w:fill="auto"/>
          </w:tcPr>
          <w:p w14:paraId="74BC8E16" w14:textId="77777777" w:rsidR="005110B8" w:rsidRPr="00916B36" w:rsidRDefault="005110B8" w:rsidP="00583DAC">
            <w:pPr>
              <w:spacing w:before="100" w:after="100"/>
              <w:jc w:val="center"/>
              <w:cnfStyle w:val="100000000000" w:firstRow="1" w:lastRow="0" w:firstColumn="0" w:lastColumn="0" w:oddVBand="0" w:evenVBand="0" w:oddHBand="0" w:evenHBand="0" w:firstRowFirstColumn="0" w:firstRowLastColumn="0" w:lastRowFirstColumn="0" w:lastRowLastColumn="0"/>
              <w:rPr>
                <w:rFonts w:ascii="Sitka Display" w:hAnsi="Sitka Display" w:cs="Arial"/>
                <w:bCs w:val="0"/>
                <w:color w:val="auto"/>
                <w:sz w:val="24"/>
                <w:szCs w:val="24"/>
                <w:lang w:val="en-US"/>
              </w:rPr>
            </w:pPr>
            <w:r w:rsidRPr="00916B36">
              <w:rPr>
                <w:rFonts w:ascii="Sitka Display" w:hAnsi="Sitka Display" w:cs="Arial"/>
                <w:bCs w:val="0"/>
                <w:color w:val="auto"/>
                <w:sz w:val="24"/>
                <w:szCs w:val="24"/>
                <w:lang w:val="en-US"/>
              </w:rPr>
              <w:t>Weighting 20%</w:t>
            </w:r>
          </w:p>
        </w:tc>
      </w:tr>
      <w:tr w:rsidR="0075288C" w:rsidRPr="0075288C" w14:paraId="6FFBFED0" w14:textId="77777777" w:rsidTr="00EB27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4" w:type="dxa"/>
            <w:gridSpan w:val="2"/>
            <w:tcBorders>
              <w:right w:val="single" w:sz="4" w:space="0" w:color="9BD1C4" w:themeColor="accent2"/>
            </w:tcBorders>
            <w:shd w:val="clear" w:color="auto" w:fill="D8F1EA" w:themeFill="accent5" w:themeFillTint="33"/>
          </w:tcPr>
          <w:p w14:paraId="29185620" w14:textId="77777777" w:rsidR="005110B8" w:rsidRPr="00EB271A" w:rsidRDefault="005110B8" w:rsidP="00583DAC">
            <w:pPr>
              <w:spacing w:before="100" w:after="100"/>
              <w:rPr>
                <w:rFonts w:ascii="Sitka Display" w:hAnsi="Sitka Display" w:cs="Arial"/>
                <w:bCs w:val="0"/>
                <w:color w:val="auto"/>
              </w:rPr>
            </w:pPr>
            <w:r w:rsidRPr="00EB271A">
              <w:rPr>
                <w:rFonts w:ascii="Sitka Display" w:hAnsi="Sitka Display" w:cs="Arial"/>
                <w:bCs w:val="0"/>
                <w:color w:val="auto"/>
              </w:rPr>
              <w:t>Magnitude of public benefits</w:t>
            </w:r>
          </w:p>
          <w:p w14:paraId="25ACC486" w14:textId="77777777" w:rsidR="005110B8" w:rsidRPr="00EB271A" w:rsidRDefault="005110B8" w:rsidP="00583DAC">
            <w:pPr>
              <w:spacing w:before="100" w:after="100"/>
              <w:rPr>
                <w:rFonts w:ascii="Sitka Display" w:hAnsi="Sitka Display" w:cs="Arial"/>
                <w:b w:val="0"/>
                <w:bCs w:val="0"/>
                <w:color w:val="auto"/>
                <w:lang w:val="en-US"/>
              </w:rPr>
            </w:pPr>
            <w:r w:rsidRPr="00EB271A">
              <w:rPr>
                <w:rFonts w:ascii="Sitka Display" w:hAnsi="Sitka Display" w:cs="Arial"/>
                <w:b w:val="0"/>
                <w:bCs w:val="0"/>
                <w:color w:val="auto"/>
                <w:lang w:val="en-US"/>
              </w:rPr>
              <w:t xml:space="preserve">Describe the public benefits that the project will generate. If </w:t>
            </w:r>
            <w:proofErr w:type="gramStart"/>
            <w:r w:rsidRPr="00EB271A">
              <w:rPr>
                <w:rFonts w:ascii="Sitka Display" w:hAnsi="Sitka Display" w:cs="Arial"/>
                <w:b w:val="0"/>
                <w:bCs w:val="0"/>
                <w:color w:val="auto"/>
                <w:lang w:val="en-US"/>
              </w:rPr>
              <w:t>possible</w:t>
            </w:r>
            <w:proofErr w:type="gramEnd"/>
            <w:r w:rsidRPr="00EB271A">
              <w:rPr>
                <w:rFonts w:ascii="Sitka Display" w:hAnsi="Sitka Display" w:cs="Arial"/>
                <w:b w:val="0"/>
                <w:bCs w:val="0"/>
                <w:color w:val="auto"/>
                <w:lang w:val="en-US"/>
              </w:rPr>
              <w:t xml:space="preserve"> quantify the size of those benefits and estimate when they will occur. The public benefits should be closely connected to the objectives of the Fund. </w:t>
            </w:r>
          </w:p>
        </w:tc>
      </w:tr>
      <w:tr w:rsidR="0075288C" w:rsidRPr="0075288C" w14:paraId="6AF255E6" w14:textId="77777777" w:rsidTr="00EB271A">
        <w:trPr>
          <w:trHeight w:val="1122"/>
        </w:trPr>
        <w:tc>
          <w:tcPr>
            <w:cnfStyle w:val="001000000000" w:firstRow="0" w:lastRow="0" w:firstColumn="1" w:lastColumn="0" w:oddVBand="0" w:evenVBand="0" w:oddHBand="0" w:evenHBand="0" w:firstRowFirstColumn="0" w:firstRowLastColumn="0" w:lastRowFirstColumn="0" w:lastRowLastColumn="0"/>
            <w:tcW w:w="9044" w:type="dxa"/>
            <w:gridSpan w:val="2"/>
            <w:tcBorders>
              <w:right w:val="single" w:sz="4" w:space="0" w:color="9BD1C4" w:themeColor="accent2"/>
            </w:tcBorders>
          </w:tcPr>
          <w:p w14:paraId="316B679D" w14:textId="77777777" w:rsidR="005110B8" w:rsidRPr="0075288C" w:rsidRDefault="005110B8" w:rsidP="00583DAC">
            <w:pPr>
              <w:spacing w:before="100" w:after="100"/>
              <w:rPr>
                <w:rFonts w:ascii="Sitka Display" w:hAnsi="Sitka Display" w:cs="Arial"/>
                <w:b w:val="0"/>
                <w:color w:val="auto"/>
                <w:sz w:val="20"/>
                <w:szCs w:val="20"/>
                <w:lang w:val="en-US"/>
              </w:rPr>
            </w:pPr>
          </w:p>
          <w:p w14:paraId="0072BF71" w14:textId="77777777" w:rsidR="005110B8" w:rsidRPr="0075288C" w:rsidRDefault="005110B8" w:rsidP="00583DAC">
            <w:pPr>
              <w:spacing w:before="100" w:after="100"/>
              <w:rPr>
                <w:rFonts w:ascii="Sitka Display" w:hAnsi="Sitka Display" w:cs="Arial"/>
                <w:b w:val="0"/>
                <w:color w:val="auto"/>
                <w:sz w:val="20"/>
                <w:szCs w:val="20"/>
                <w:lang w:val="en-US"/>
              </w:rPr>
            </w:pPr>
          </w:p>
          <w:p w14:paraId="4D26F784" w14:textId="77777777" w:rsidR="005110B8" w:rsidRPr="0075288C" w:rsidRDefault="005110B8" w:rsidP="00583DAC">
            <w:pPr>
              <w:spacing w:before="100" w:after="100"/>
              <w:rPr>
                <w:rFonts w:ascii="Sitka Display" w:hAnsi="Sitka Display" w:cs="Arial"/>
                <w:b w:val="0"/>
                <w:color w:val="auto"/>
                <w:sz w:val="20"/>
                <w:szCs w:val="20"/>
                <w:lang w:val="en-US"/>
              </w:rPr>
            </w:pPr>
          </w:p>
        </w:tc>
      </w:tr>
      <w:tr w:rsidR="0075288C" w:rsidRPr="0075288C" w14:paraId="7F7F9043" w14:textId="77777777" w:rsidTr="00EB271A">
        <w:trPr>
          <w:cnfStyle w:val="000000100000" w:firstRow="0" w:lastRow="0" w:firstColumn="0" w:lastColumn="0" w:oddVBand="0" w:evenVBand="0" w:oddHBand="1" w:evenHBand="0" w:firstRowFirstColumn="0" w:firstRowLastColumn="0" w:lastRowFirstColumn="0" w:lastRowLastColumn="0"/>
          <w:trHeight w:val="834"/>
        </w:trPr>
        <w:tc>
          <w:tcPr>
            <w:cnfStyle w:val="001000000000" w:firstRow="0" w:lastRow="0" w:firstColumn="1" w:lastColumn="0" w:oddVBand="0" w:evenVBand="0" w:oddHBand="0" w:evenHBand="0" w:firstRowFirstColumn="0" w:firstRowLastColumn="0" w:lastRowFirstColumn="0" w:lastRowLastColumn="0"/>
            <w:tcW w:w="9044" w:type="dxa"/>
            <w:gridSpan w:val="2"/>
            <w:tcBorders>
              <w:right w:val="single" w:sz="4" w:space="0" w:color="9BD1C4" w:themeColor="accent2"/>
            </w:tcBorders>
            <w:shd w:val="clear" w:color="auto" w:fill="D8F1EA" w:themeFill="accent5" w:themeFillTint="33"/>
          </w:tcPr>
          <w:p w14:paraId="6DD640C7" w14:textId="77777777" w:rsidR="005110B8" w:rsidRPr="00EB271A" w:rsidRDefault="005110B8" w:rsidP="00583DAC">
            <w:pPr>
              <w:spacing w:before="100" w:after="100"/>
              <w:rPr>
                <w:rFonts w:ascii="Sitka Display" w:hAnsi="Sitka Display" w:cs="Arial"/>
                <w:bCs w:val="0"/>
                <w:color w:val="auto"/>
                <w:lang w:val="en-US"/>
              </w:rPr>
            </w:pPr>
            <w:r w:rsidRPr="00EB271A">
              <w:rPr>
                <w:rFonts w:ascii="Sitka Display" w:hAnsi="Sitka Display" w:cs="Arial"/>
                <w:bCs w:val="0"/>
                <w:color w:val="auto"/>
                <w:lang w:val="en-US"/>
              </w:rPr>
              <w:t xml:space="preserve">Project monitoring </w:t>
            </w:r>
          </w:p>
          <w:p w14:paraId="4F80059B" w14:textId="77777777" w:rsidR="005110B8" w:rsidRPr="00EB271A" w:rsidRDefault="005110B8" w:rsidP="00583DAC">
            <w:pPr>
              <w:spacing w:before="100" w:after="100"/>
              <w:rPr>
                <w:rFonts w:ascii="Sitka Display" w:hAnsi="Sitka Display" w:cs="Arial"/>
                <w:b w:val="0"/>
                <w:bCs w:val="0"/>
                <w:color w:val="auto"/>
                <w:lang w:val="en-US"/>
              </w:rPr>
            </w:pPr>
            <w:r w:rsidRPr="00EB271A">
              <w:rPr>
                <w:rFonts w:ascii="Sitka Display" w:hAnsi="Sitka Display" w:cs="Arial"/>
                <w:b w:val="0"/>
                <w:bCs w:val="0"/>
                <w:color w:val="auto"/>
                <w:lang w:val="en-US"/>
              </w:rPr>
              <w:t xml:space="preserve">Describe how the success of the project can be monitored and reported. Include what information needs to be collected to confirm energy and carbon savings and to make a good case study.  </w:t>
            </w:r>
          </w:p>
          <w:p w14:paraId="7D63FA20" w14:textId="77777777" w:rsidR="005110B8" w:rsidRPr="0075288C" w:rsidRDefault="005110B8" w:rsidP="00583DAC">
            <w:pPr>
              <w:spacing w:before="100" w:after="100"/>
              <w:rPr>
                <w:rFonts w:ascii="Sitka Display" w:hAnsi="Sitka Display" w:cs="Arial"/>
                <w:b w:val="0"/>
                <w:color w:val="auto"/>
                <w:sz w:val="20"/>
                <w:szCs w:val="20"/>
                <w:lang w:val="en-US"/>
              </w:rPr>
            </w:pPr>
            <w:r w:rsidRPr="00EB271A">
              <w:rPr>
                <w:rFonts w:ascii="Sitka Display" w:hAnsi="Sitka Display" w:cs="Arial"/>
                <w:b w:val="0"/>
                <w:bCs w:val="0"/>
                <w:color w:val="auto"/>
                <w:lang w:val="en-US"/>
              </w:rPr>
              <w:t>Describe how you plan to promote, inform, and make the benefits of the project/technology known widely in New Zealand.</w:t>
            </w:r>
          </w:p>
        </w:tc>
      </w:tr>
      <w:tr w:rsidR="0075288C" w:rsidRPr="0075288C" w14:paraId="15F5DDF0" w14:textId="77777777" w:rsidTr="00EB271A">
        <w:trPr>
          <w:trHeight w:val="1784"/>
        </w:trPr>
        <w:tc>
          <w:tcPr>
            <w:cnfStyle w:val="001000000000" w:firstRow="0" w:lastRow="0" w:firstColumn="1" w:lastColumn="0" w:oddVBand="0" w:evenVBand="0" w:oddHBand="0" w:evenHBand="0" w:firstRowFirstColumn="0" w:firstRowLastColumn="0" w:lastRowFirstColumn="0" w:lastRowLastColumn="0"/>
            <w:tcW w:w="9044" w:type="dxa"/>
            <w:gridSpan w:val="2"/>
            <w:tcBorders>
              <w:right w:val="single" w:sz="4" w:space="0" w:color="9BD1C4" w:themeColor="accent2"/>
            </w:tcBorders>
          </w:tcPr>
          <w:p w14:paraId="5BCE573E" w14:textId="77777777" w:rsidR="005110B8" w:rsidRPr="00EB271A" w:rsidRDefault="005110B8" w:rsidP="00583DAC">
            <w:pPr>
              <w:spacing w:before="100" w:after="100"/>
              <w:rPr>
                <w:rFonts w:ascii="Sitka Display" w:hAnsi="Sitka Display" w:cs="Arial"/>
                <w:b w:val="0"/>
                <w:bCs w:val="0"/>
                <w:i/>
                <w:iCs/>
                <w:color w:val="auto"/>
                <w:sz w:val="20"/>
                <w:szCs w:val="20"/>
                <w:lang w:val="en-US"/>
              </w:rPr>
            </w:pPr>
            <w:r w:rsidRPr="00EB271A">
              <w:rPr>
                <w:rFonts w:ascii="Sitka Display" w:hAnsi="Sitka Display" w:cs="Arial"/>
                <w:b w:val="0"/>
                <w:bCs w:val="0"/>
                <w:i/>
                <w:iCs/>
                <w:color w:val="auto"/>
                <w:sz w:val="20"/>
                <w:szCs w:val="20"/>
                <w:lang w:val="en-US"/>
              </w:rPr>
              <w:lastRenderedPageBreak/>
              <w:t>[Please limit answer to a maximum of 200 words]</w:t>
            </w:r>
          </w:p>
        </w:tc>
      </w:tr>
      <w:tr w:rsidR="0075288C" w:rsidRPr="0075288C" w14:paraId="18C17326" w14:textId="77777777" w:rsidTr="00EB27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4" w:type="dxa"/>
            <w:gridSpan w:val="2"/>
            <w:tcBorders>
              <w:right w:val="single" w:sz="4" w:space="0" w:color="9BD1C4" w:themeColor="accent2"/>
            </w:tcBorders>
            <w:shd w:val="clear" w:color="auto" w:fill="D8F1EA" w:themeFill="accent5" w:themeFillTint="33"/>
          </w:tcPr>
          <w:p w14:paraId="144FEFB2" w14:textId="77777777" w:rsidR="005110B8" w:rsidRPr="00EB271A" w:rsidRDefault="005110B8" w:rsidP="00583DAC">
            <w:pPr>
              <w:spacing w:before="100" w:after="100"/>
              <w:rPr>
                <w:rFonts w:ascii="Sitka Display" w:hAnsi="Sitka Display" w:cs="Arial"/>
                <w:bCs w:val="0"/>
                <w:color w:val="auto"/>
              </w:rPr>
            </w:pPr>
            <w:r w:rsidRPr="00EB271A">
              <w:rPr>
                <w:rFonts w:ascii="Sitka Display" w:hAnsi="Sitka Display" w:cs="Arial"/>
                <w:bCs w:val="0"/>
                <w:color w:val="auto"/>
              </w:rPr>
              <w:t>Importance of the Fund in terms of achieving the proposed outcomes</w:t>
            </w:r>
          </w:p>
          <w:p w14:paraId="59AB3948" w14:textId="77777777" w:rsidR="005110B8" w:rsidRPr="00EB271A" w:rsidRDefault="005110B8" w:rsidP="00583DAC">
            <w:pPr>
              <w:spacing w:before="100" w:after="100"/>
              <w:rPr>
                <w:rFonts w:ascii="Sitka Display" w:hAnsi="Sitka Display" w:cs="Arial"/>
                <w:b w:val="0"/>
                <w:bCs w:val="0"/>
                <w:i/>
                <w:iCs/>
                <w:color w:val="auto"/>
                <w:sz w:val="20"/>
                <w:szCs w:val="20"/>
                <w:lang w:val="en-US"/>
              </w:rPr>
            </w:pPr>
            <w:r w:rsidRPr="00EB271A">
              <w:rPr>
                <w:rFonts w:ascii="Sitka Display" w:hAnsi="Sitka Display" w:cs="Arial"/>
                <w:b w:val="0"/>
                <w:bCs w:val="0"/>
                <w:i/>
                <w:iCs/>
                <w:color w:val="auto"/>
                <w:lang w:val="en-US"/>
              </w:rPr>
              <w:t>How important is EECA support to the delivery, scale, or speed of implementation of the proposed project? Why can it not be fully funded privately? What could still be achieved without funding support?</w:t>
            </w:r>
          </w:p>
        </w:tc>
      </w:tr>
      <w:tr w:rsidR="0075288C" w:rsidRPr="0075288C" w14:paraId="6AC8DF0D" w14:textId="77777777" w:rsidTr="00EB271A">
        <w:trPr>
          <w:trHeight w:val="1728"/>
        </w:trPr>
        <w:tc>
          <w:tcPr>
            <w:cnfStyle w:val="001000000000" w:firstRow="0" w:lastRow="0" w:firstColumn="1" w:lastColumn="0" w:oddVBand="0" w:evenVBand="0" w:oddHBand="0" w:evenHBand="0" w:firstRowFirstColumn="0" w:firstRowLastColumn="0" w:lastRowFirstColumn="0" w:lastRowLastColumn="0"/>
            <w:tcW w:w="9044" w:type="dxa"/>
            <w:gridSpan w:val="2"/>
            <w:tcBorders>
              <w:right w:val="single" w:sz="4" w:space="0" w:color="9BD1C4" w:themeColor="accent2"/>
            </w:tcBorders>
          </w:tcPr>
          <w:p w14:paraId="506B332C" w14:textId="77777777" w:rsidR="005110B8" w:rsidRPr="0075288C" w:rsidRDefault="005110B8" w:rsidP="00583DAC">
            <w:pPr>
              <w:spacing w:before="100" w:after="100"/>
              <w:rPr>
                <w:rFonts w:ascii="Sitka Display" w:hAnsi="Sitka Display" w:cs="Arial"/>
                <w:b w:val="0"/>
                <w:color w:val="auto"/>
                <w:sz w:val="20"/>
                <w:szCs w:val="20"/>
                <w:lang w:val="en-US"/>
              </w:rPr>
            </w:pPr>
          </w:p>
          <w:p w14:paraId="3B970BEE" w14:textId="77777777" w:rsidR="005110B8" w:rsidRPr="0075288C" w:rsidRDefault="005110B8" w:rsidP="00583DAC">
            <w:pPr>
              <w:spacing w:before="100" w:after="100"/>
              <w:rPr>
                <w:rFonts w:ascii="Sitka Display" w:hAnsi="Sitka Display" w:cs="Arial"/>
                <w:b w:val="0"/>
                <w:color w:val="auto"/>
                <w:sz w:val="20"/>
                <w:szCs w:val="20"/>
                <w:lang w:val="en-US"/>
              </w:rPr>
            </w:pPr>
          </w:p>
          <w:p w14:paraId="2CB18759" w14:textId="77777777" w:rsidR="005110B8" w:rsidRPr="0075288C" w:rsidRDefault="005110B8" w:rsidP="00583DAC">
            <w:pPr>
              <w:spacing w:before="100" w:after="100"/>
              <w:rPr>
                <w:rFonts w:ascii="Sitka Display" w:hAnsi="Sitka Display" w:cs="Arial"/>
                <w:b w:val="0"/>
                <w:color w:val="auto"/>
                <w:sz w:val="20"/>
                <w:szCs w:val="20"/>
                <w:lang w:val="en-US"/>
              </w:rPr>
            </w:pPr>
          </w:p>
          <w:p w14:paraId="31A22BA9" w14:textId="77777777" w:rsidR="005110B8" w:rsidRPr="0075288C" w:rsidRDefault="005110B8" w:rsidP="00583DAC">
            <w:pPr>
              <w:spacing w:before="100" w:after="100"/>
              <w:rPr>
                <w:rFonts w:ascii="Sitka Display" w:hAnsi="Sitka Display" w:cs="Arial"/>
                <w:b w:val="0"/>
                <w:color w:val="auto"/>
                <w:sz w:val="20"/>
                <w:szCs w:val="20"/>
                <w:lang w:val="en-US"/>
              </w:rPr>
            </w:pPr>
          </w:p>
          <w:p w14:paraId="3571D36D" w14:textId="77777777" w:rsidR="005110B8" w:rsidRPr="0075288C" w:rsidRDefault="005110B8" w:rsidP="00583DAC">
            <w:pPr>
              <w:spacing w:before="100" w:after="100"/>
              <w:rPr>
                <w:rFonts w:ascii="Sitka Display" w:hAnsi="Sitka Display" w:cs="Arial"/>
                <w:b w:val="0"/>
                <w:color w:val="auto"/>
                <w:sz w:val="20"/>
                <w:szCs w:val="20"/>
                <w:lang w:val="en-US"/>
              </w:rPr>
            </w:pPr>
          </w:p>
        </w:tc>
      </w:tr>
    </w:tbl>
    <w:p w14:paraId="3721E97D" w14:textId="77777777" w:rsidR="005110B8" w:rsidRPr="0075288C" w:rsidRDefault="005110B8" w:rsidP="005110B8">
      <w:pPr>
        <w:rPr>
          <w:rFonts w:ascii="Sitka Display" w:hAnsi="Sitka Display" w:cs="Arial"/>
          <w:b/>
          <w:bCs/>
          <w:color w:val="auto"/>
          <w:sz w:val="34"/>
          <w:szCs w:val="34"/>
          <w:u w:val="single"/>
          <w:lang w:val="en-GB"/>
        </w:rPr>
      </w:pPr>
    </w:p>
    <w:tbl>
      <w:tblPr>
        <w:tblStyle w:val="ListTable3-Accent2"/>
        <w:tblW w:w="9073" w:type="dxa"/>
        <w:tblLayout w:type="fixed"/>
        <w:tblLook w:val="04A0" w:firstRow="1" w:lastRow="0" w:firstColumn="1" w:lastColumn="0" w:noHBand="0" w:noVBand="1"/>
      </w:tblPr>
      <w:tblGrid>
        <w:gridCol w:w="1872"/>
        <w:gridCol w:w="7201"/>
      </w:tblGrid>
      <w:tr w:rsidR="00F77C7F" w:rsidRPr="0075288C" w14:paraId="4EC180E7" w14:textId="77777777" w:rsidTr="002E6F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73" w:type="dxa"/>
            <w:gridSpan w:val="2"/>
          </w:tcPr>
          <w:p w14:paraId="574009B6" w14:textId="14EC85FD" w:rsidR="00F77C7F" w:rsidRPr="00F77C7F" w:rsidRDefault="00F77C7F" w:rsidP="00F77C7F">
            <w:pPr>
              <w:spacing w:before="100" w:after="100"/>
              <w:ind w:left="360"/>
              <w:rPr>
                <w:rFonts w:ascii="Sitka Display" w:hAnsi="Sitka Display" w:cs="Arial"/>
                <w:color w:val="auto"/>
                <w:sz w:val="24"/>
                <w:szCs w:val="24"/>
                <w:lang w:val="en-US"/>
              </w:rPr>
            </w:pPr>
            <w:r>
              <w:rPr>
                <w:rFonts w:ascii="Sitka Display" w:hAnsi="Sitka Display" w:cs="Arial"/>
                <w:sz w:val="24"/>
                <w:szCs w:val="24"/>
                <w:lang w:val="en-US"/>
              </w:rPr>
              <w:t xml:space="preserve">4.6    </w:t>
            </w:r>
            <w:r w:rsidRPr="00F77C7F">
              <w:rPr>
                <w:rFonts w:ascii="Sitka Display" w:hAnsi="Sitka Display" w:cs="Arial"/>
                <w:sz w:val="24"/>
                <w:szCs w:val="24"/>
                <w:lang w:val="en-US"/>
              </w:rPr>
              <w:t>Assumptions</w:t>
            </w:r>
          </w:p>
        </w:tc>
      </w:tr>
      <w:tr w:rsidR="00F77C7F" w:rsidRPr="0075288C" w14:paraId="3B98FB74" w14:textId="77777777" w:rsidTr="00C16980">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9073" w:type="dxa"/>
            <w:gridSpan w:val="2"/>
            <w:tcBorders>
              <w:right w:val="single" w:sz="4" w:space="0" w:color="9BD1C4" w:themeColor="accent2"/>
            </w:tcBorders>
            <w:shd w:val="clear" w:color="auto" w:fill="D8F1EA" w:themeFill="accent5" w:themeFillTint="33"/>
          </w:tcPr>
          <w:p w14:paraId="707B0C6F" w14:textId="5F09142D" w:rsidR="00F77C7F" w:rsidRPr="0075288C" w:rsidRDefault="00F77C7F" w:rsidP="00C16980">
            <w:pPr>
              <w:spacing w:before="100" w:after="100"/>
              <w:rPr>
                <w:rFonts w:ascii="Sitka Display" w:hAnsi="Sitka Display" w:cs="Arial"/>
                <w:color w:val="auto"/>
                <w:highlight w:val="yellow"/>
                <w:lang w:val="en-US"/>
              </w:rPr>
            </w:pPr>
            <w:r w:rsidRPr="0075288C">
              <w:rPr>
                <w:rFonts w:ascii="Sitka Display" w:hAnsi="Sitka Display" w:cs="Arial"/>
                <w:color w:val="auto"/>
                <w:lang w:val="en-US"/>
              </w:rPr>
              <w:t xml:space="preserve">Please </w:t>
            </w:r>
            <w:r>
              <w:rPr>
                <w:rFonts w:ascii="Sitka Display" w:hAnsi="Sitka Display" w:cs="Arial"/>
                <w:color w:val="auto"/>
                <w:lang w:val="en-US"/>
              </w:rPr>
              <w:t xml:space="preserve">state any assumptions you have made in relation to the assessment criteria in 4.1 to 4.5 above </w:t>
            </w:r>
            <w:proofErr w:type="gramStart"/>
            <w:r>
              <w:rPr>
                <w:rFonts w:ascii="Sitka Display" w:hAnsi="Sitka Display" w:cs="Arial"/>
                <w:color w:val="auto"/>
                <w:lang w:val="en-US"/>
              </w:rPr>
              <w:t>e.g.</w:t>
            </w:r>
            <w:proofErr w:type="gramEnd"/>
            <w:r>
              <w:rPr>
                <w:rFonts w:ascii="Sitka Display" w:hAnsi="Sitka Display" w:cs="Arial"/>
                <w:color w:val="auto"/>
                <w:lang w:val="en-US"/>
              </w:rPr>
              <w:t xml:space="preserve"> equipment availability/delivery</w:t>
            </w:r>
            <w:r w:rsidR="008F7D13">
              <w:rPr>
                <w:rFonts w:ascii="Sitka Display" w:hAnsi="Sitka Display" w:cs="Arial"/>
                <w:color w:val="auto"/>
                <w:lang w:val="en-US"/>
              </w:rPr>
              <w:t>, network upgrade timetable.</w:t>
            </w:r>
          </w:p>
        </w:tc>
      </w:tr>
      <w:tr w:rsidR="00F77C7F" w:rsidRPr="0075288C" w14:paraId="799CA7DA" w14:textId="77777777" w:rsidTr="00C16980">
        <w:trPr>
          <w:trHeight w:val="731"/>
        </w:trPr>
        <w:tc>
          <w:tcPr>
            <w:cnfStyle w:val="001000000000" w:firstRow="0" w:lastRow="0" w:firstColumn="1" w:lastColumn="0" w:oddVBand="0" w:evenVBand="0" w:oddHBand="0" w:evenHBand="0" w:firstRowFirstColumn="0" w:firstRowLastColumn="0" w:lastRowFirstColumn="0" w:lastRowLastColumn="0"/>
            <w:tcW w:w="1872" w:type="dxa"/>
          </w:tcPr>
          <w:p w14:paraId="77B904FE" w14:textId="77777777" w:rsidR="00F77C7F" w:rsidRDefault="00F77C7F" w:rsidP="00C16980">
            <w:pPr>
              <w:spacing w:before="100" w:after="100"/>
              <w:rPr>
                <w:rFonts w:ascii="Sitka Display" w:hAnsi="Sitka Display" w:cs="Arial"/>
                <w:b w:val="0"/>
                <w:bCs w:val="0"/>
                <w:color w:val="auto"/>
                <w:sz w:val="20"/>
                <w:szCs w:val="20"/>
                <w:lang w:val="en-US"/>
              </w:rPr>
            </w:pPr>
          </w:p>
          <w:p w14:paraId="22501002" w14:textId="77777777" w:rsidR="008F7D13" w:rsidRDefault="008F7D13" w:rsidP="00C16980">
            <w:pPr>
              <w:spacing w:before="100" w:after="100"/>
              <w:rPr>
                <w:rFonts w:ascii="Sitka Display" w:hAnsi="Sitka Display" w:cs="Arial"/>
                <w:b w:val="0"/>
                <w:bCs w:val="0"/>
                <w:color w:val="auto"/>
                <w:sz w:val="20"/>
                <w:szCs w:val="20"/>
                <w:lang w:val="en-US"/>
              </w:rPr>
            </w:pPr>
          </w:p>
          <w:p w14:paraId="5ADBBCA7" w14:textId="77777777" w:rsidR="008F7D13" w:rsidRDefault="008F7D13" w:rsidP="00C16980">
            <w:pPr>
              <w:spacing w:before="100" w:after="100"/>
              <w:rPr>
                <w:rFonts w:ascii="Sitka Display" w:hAnsi="Sitka Display" w:cs="Arial"/>
                <w:b w:val="0"/>
                <w:bCs w:val="0"/>
                <w:color w:val="auto"/>
                <w:sz w:val="20"/>
                <w:szCs w:val="20"/>
                <w:lang w:val="en-US"/>
              </w:rPr>
            </w:pPr>
          </w:p>
          <w:p w14:paraId="6FED556D" w14:textId="77777777" w:rsidR="008F7D13" w:rsidRDefault="008F7D13" w:rsidP="00C16980">
            <w:pPr>
              <w:spacing w:before="100" w:after="100"/>
              <w:rPr>
                <w:rFonts w:ascii="Sitka Display" w:hAnsi="Sitka Display" w:cs="Arial"/>
                <w:b w:val="0"/>
                <w:bCs w:val="0"/>
                <w:color w:val="auto"/>
                <w:sz w:val="20"/>
                <w:szCs w:val="20"/>
                <w:lang w:val="en-US"/>
              </w:rPr>
            </w:pPr>
          </w:p>
          <w:p w14:paraId="4F235AEA" w14:textId="77777777" w:rsidR="008F7D13" w:rsidRDefault="008F7D13" w:rsidP="00C16980">
            <w:pPr>
              <w:spacing w:before="100" w:after="100"/>
              <w:rPr>
                <w:rFonts w:ascii="Sitka Display" w:hAnsi="Sitka Display" w:cs="Arial"/>
                <w:b w:val="0"/>
                <w:bCs w:val="0"/>
                <w:color w:val="auto"/>
                <w:sz w:val="20"/>
                <w:szCs w:val="20"/>
                <w:lang w:val="en-US"/>
              </w:rPr>
            </w:pPr>
          </w:p>
          <w:p w14:paraId="7C22EFE1" w14:textId="77777777" w:rsidR="008F7D13" w:rsidRDefault="008F7D13" w:rsidP="00C16980">
            <w:pPr>
              <w:spacing w:before="100" w:after="100"/>
              <w:rPr>
                <w:rFonts w:ascii="Sitka Display" w:hAnsi="Sitka Display" w:cs="Arial"/>
                <w:b w:val="0"/>
                <w:bCs w:val="0"/>
                <w:color w:val="auto"/>
                <w:sz w:val="20"/>
                <w:szCs w:val="20"/>
                <w:lang w:val="en-US"/>
              </w:rPr>
            </w:pPr>
          </w:p>
          <w:p w14:paraId="7A70F11C" w14:textId="77777777" w:rsidR="008F7D13" w:rsidRDefault="008F7D13" w:rsidP="00C16980">
            <w:pPr>
              <w:spacing w:before="100" w:after="100"/>
              <w:rPr>
                <w:rFonts w:ascii="Sitka Display" w:hAnsi="Sitka Display" w:cs="Arial"/>
                <w:b w:val="0"/>
                <w:bCs w:val="0"/>
                <w:color w:val="auto"/>
                <w:sz w:val="20"/>
                <w:szCs w:val="20"/>
                <w:lang w:val="en-US"/>
              </w:rPr>
            </w:pPr>
          </w:p>
          <w:p w14:paraId="4F0D9251" w14:textId="77777777" w:rsidR="008F7D13" w:rsidRDefault="008F7D13" w:rsidP="00C16980">
            <w:pPr>
              <w:spacing w:before="100" w:after="100"/>
              <w:rPr>
                <w:rFonts w:ascii="Sitka Display" w:hAnsi="Sitka Display" w:cs="Arial"/>
                <w:b w:val="0"/>
                <w:bCs w:val="0"/>
                <w:color w:val="auto"/>
                <w:sz w:val="20"/>
                <w:szCs w:val="20"/>
                <w:lang w:val="en-US"/>
              </w:rPr>
            </w:pPr>
          </w:p>
          <w:p w14:paraId="76F3782A" w14:textId="59DEAFDD" w:rsidR="008F7D13" w:rsidRPr="0075288C" w:rsidRDefault="008F7D13" w:rsidP="00C16980">
            <w:pPr>
              <w:spacing w:before="100" w:after="100"/>
              <w:rPr>
                <w:rFonts w:ascii="Sitka Display" w:hAnsi="Sitka Display" w:cs="Arial"/>
                <w:color w:val="auto"/>
                <w:sz w:val="20"/>
                <w:szCs w:val="20"/>
                <w:lang w:val="en-US"/>
              </w:rPr>
            </w:pPr>
          </w:p>
        </w:tc>
        <w:tc>
          <w:tcPr>
            <w:tcW w:w="7201" w:type="dxa"/>
          </w:tcPr>
          <w:p w14:paraId="7555DA17" w14:textId="77777777" w:rsidR="00F77C7F" w:rsidRPr="0075288C" w:rsidRDefault="00F77C7F" w:rsidP="00C16980">
            <w:pPr>
              <w:spacing w:before="100" w:after="100"/>
              <w:cnfStyle w:val="000000000000" w:firstRow="0" w:lastRow="0" w:firstColumn="0" w:lastColumn="0" w:oddVBand="0" w:evenVBand="0" w:oddHBand="0" w:evenHBand="0" w:firstRowFirstColumn="0" w:firstRowLastColumn="0" w:lastRowFirstColumn="0" w:lastRowLastColumn="0"/>
              <w:rPr>
                <w:rFonts w:ascii="Sitka Display" w:hAnsi="Sitka Display" w:cs="Arial"/>
                <w:b/>
                <w:color w:val="auto"/>
                <w:sz w:val="20"/>
                <w:szCs w:val="20"/>
                <w:lang w:val="en-US"/>
              </w:rPr>
            </w:pPr>
          </w:p>
        </w:tc>
      </w:tr>
    </w:tbl>
    <w:p w14:paraId="2B072C50" w14:textId="3722F0F1" w:rsidR="007217A0" w:rsidRPr="00A06840" w:rsidRDefault="007217A0" w:rsidP="005110B8">
      <w:pPr>
        <w:rPr>
          <w:rFonts w:ascii="Sitka Display" w:hAnsi="Sitka Display" w:cs="Arial"/>
          <w:b/>
          <w:bCs/>
          <w:color w:val="32428B"/>
          <w:sz w:val="34"/>
          <w:szCs w:val="34"/>
          <w:u w:val="single"/>
          <w:lang w:val="en-GB"/>
        </w:rPr>
        <w:sectPr w:rsidR="007217A0" w:rsidRPr="00A06840" w:rsidSect="00583DAC">
          <w:headerReference w:type="default" r:id="rId14"/>
          <w:footerReference w:type="even" r:id="rId15"/>
          <w:footerReference w:type="default" r:id="rId16"/>
          <w:footerReference w:type="first" r:id="rId17"/>
          <w:pgSz w:w="11906" w:h="16838"/>
          <w:pgMar w:top="1276" w:right="1440" w:bottom="709" w:left="1440" w:header="720" w:footer="720" w:gutter="0"/>
          <w:cols w:space="720"/>
          <w:noEndnote/>
          <w:docGrid w:linePitch="326"/>
        </w:sectPr>
      </w:pPr>
    </w:p>
    <w:p w14:paraId="4D3BD2FA" w14:textId="606F172D" w:rsidR="005110B8" w:rsidRPr="008F7D13" w:rsidRDefault="005110B8" w:rsidP="008F7D13">
      <w:pPr>
        <w:pStyle w:val="BasicParagraph"/>
        <w:tabs>
          <w:tab w:val="decimal" w:pos="7380"/>
        </w:tabs>
        <w:suppressAutoHyphens/>
        <w:spacing w:before="240" w:after="120"/>
        <w:outlineLvl w:val="0"/>
        <w:rPr>
          <w:rFonts w:ascii="Sitka Display" w:hAnsi="Sitka Display" w:cs="Arial"/>
          <w:b/>
          <w:bCs/>
          <w:color w:val="308670" w:themeColor="accent5" w:themeShade="BF"/>
          <w:sz w:val="48"/>
          <w:szCs w:val="48"/>
        </w:rPr>
      </w:pPr>
      <w:r w:rsidRPr="008F7D13">
        <w:rPr>
          <w:rFonts w:ascii="Sitka Display" w:hAnsi="Sitka Display" w:cs="Arial"/>
          <w:b/>
          <w:bCs/>
          <w:color w:val="308670" w:themeColor="accent5" w:themeShade="BF"/>
          <w:sz w:val="48"/>
          <w:szCs w:val="48"/>
        </w:rPr>
        <w:lastRenderedPageBreak/>
        <w:t>Section 5: Project Components</w:t>
      </w:r>
      <w:r w:rsidRPr="008F7D13">
        <w:rPr>
          <w:rFonts w:ascii="Sitka Display" w:hAnsi="Sitka Display" w:cs="Arial"/>
          <w:b/>
          <w:bCs/>
          <w:color w:val="308670" w:themeColor="accent5" w:themeShade="BF"/>
          <w:sz w:val="48"/>
          <w:szCs w:val="48"/>
        </w:rPr>
        <w:tab/>
      </w:r>
      <w:r w:rsidRPr="008F7D13">
        <w:rPr>
          <w:rFonts w:ascii="Sitka Display" w:hAnsi="Sitka Display" w:cs="Arial"/>
          <w:b/>
          <w:bCs/>
          <w:color w:val="308670" w:themeColor="accent5" w:themeShade="BF"/>
          <w:sz w:val="48"/>
          <w:szCs w:val="48"/>
        </w:rPr>
        <w:tab/>
      </w:r>
      <w:r w:rsidRPr="008F7D13">
        <w:rPr>
          <w:rFonts w:ascii="Sitka Display" w:hAnsi="Sitka Display" w:cs="Arial"/>
          <w:b/>
          <w:bCs/>
          <w:color w:val="308670" w:themeColor="accent5" w:themeShade="BF"/>
          <w:sz w:val="48"/>
          <w:szCs w:val="48"/>
        </w:rPr>
        <w:tab/>
      </w:r>
      <w:r w:rsidRPr="008F7D13">
        <w:rPr>
          <w:rFonts w:ascii="Sitka Display" w:hAnsi="Sitka Display" w:cs="Arial"/>
          <w:b/>
          <w:bCs/>
          <w:color w:val="308670" w:themeColor="accent5" w:themeShade="BF"/>
          <w:sz w:val="48"/>
          <w:szCs w:val="48"/>
        </w:rPr>
        <w:tab/>
      </w:r>
      <w:r w:rsidRPr="008F7D13">
        <w:rPr>
          <w:rFonts w:ascii="Sitka Display" w:hAnsi="Sitka Display" w:cs="Arial"/>
          <w:b/>
          <w:bCs/>
          <w:color w:val="308670" w:themeColor="accent5" w:themeShade="BF"/>
          <w:sz w:val="48"/>
          <w:szCs w:val="48"/>
        </w:rPr>
        <w:tab/>
      </w:r>
      <w:r w:rsidRPr="008F7D13">
        <w:rPr>
          <w:rFonts w:ascii="Sitka Display" w:hAnsi="Sitka Display" w:cs="Arial"/>
          <w:b/>
          <w:bCs/>
          <w:color w:val="308670" w:themeColor="accent5" w:themeShade="BF"/>
          <w:sz w:val="48"/>
          <w:szCs w:val="48"/>
        </w:rPr>
        <w:tab/>
      </w:r>
      <w:r w:rsidRPr="008F7D13">
        <w:rPr>
          <w:rFonts w:ascii="Sitka Display" w:hAnsi="Sitka Display" w:cs="Arial"/>
          <w:b/>
          <w:bCs/>
          <w:color w:val="308670" w:themeColor="accent5" w:themeShade="BF"/>
          <w:sz w:val="48"/>
          <w:szCs w:val="48"/>
        </w:rPr>
        <w:tab/>
      </w:r>
      <w:r w:rsidRPr="008F7D13">
        <w:rPr>
          <w:rFonts w:ascii="Sitka Display" w:hAnsi="Sitka Display" w:cs="Arial"/>
          <w:b/>
          <w:bCs/>
          <w:color w:val="308670" w:themeColor="accent5" w:themeShade="BF"/>
          <w:sz w:val="48"/>
          <w:szCs w:val="48"/>
        </w:rPr>
        <w:tab/>
      </w:r>
      <w:r w:rsidRPr="008F7D13">
        <w:rPr>
          <w:rFonts w:ascii="Sitka Display" w:hAnsi="Sitka Display" w:cs="Arial"/>
          <w:b/>
          <w:bCs/>
          <w:color w:val="308670" w:themeColor="accent5" w:themeShade="BF"/>
          <w:sz w:val="48"/>
          <w:szCs w:val="48"/>
        </w:rPr>
        <w:tab/>
      </w:r>
      <w:r w:rsidRPr="008F7D13">
        <w:rPr>
          <w:rFonts w:ascii="Sitka Display" w:hAnsi="Sitka Display" w:cs="Arial"/>
          <w:b/>
          <w:bCs/>
          <w:color w:val="308670" w:themeColor="accent5" w:themeShade="BF"/>
          <w:sz w:val="48"/>
          <w:szCs w:val="48"/>
        </w:rPr>
        <w:tab/>
      </w:r>
    </w:p>
    <w:p w14:paraId="0B199977" w14:textId="77777777" w:rsidR="005110B8" w:rsidRPr="00A06840" w:rsidRDefault="005110B8" w:rsidP="005110B8">
      <w:pPr>
        <w:spacing w:after="100" w:line="240" w:lineRule="auto"/>
        <w:rPr>
          <w:rFonts w:ascii="Sitka Display" w:hAnsi="Sitka Display" w:cs="Arial"/>
          <w:color w:val="343433"/>
        </w:rPr>
      </w:pPr>
      <w:proofErr w:type="gramStart"/>
      <w:r w:rsidRPr="00A06840">
        <w:rPr>
          <w:rFonts w:ascii="Sitka Display" w:hAnsi="Sitka Display" w:cs="Arial"/>
          <w:color w:val="343433"/>
        </w:rPr>
        <w:t>In order for</w:t>
      </w:r>
      <w:proofErr w:type="gramEnd"/>
      <w:r w:rsidRPr="00A06840">
        <w:rPr>
          <w:rFonts w:ascii="Sitka Display" w:hAnsi="Sitka Display" w:cs="Arial"/>
          <w:color w:val="343433"/>
        </w:rPr>
        <w:t xml:space="preserve"> the Panel to assess your Proposal, it needs to understand the different components of the project, their cost, and how performance and delivery would be measured.  The milestones you provide here may be used to help inform the milestones in any Funding Agreement with EECA.</w:t>
      </w:r>
    </w:p>
    <w:tbl>
      <w:tblPr>
        <w:tblStyle w:val="LightShading"/>
        <w:tblW w:w="14879" w:type="dxa"/>
        <w:tblLook w:val="04A0" w:firstRow="1" w:lastRow="0" w:firstColumn="1" w:lastColumn="0" w:noHBand="0" w:noVBand="1"/>
      </w:tblPr>
      <w:tblGrid>
        <w:gridCol w:w="508"/>
        <w:gridCol w:w="3031"/>
        <w:gridCol w:w="2410"/>
        <w:gridCol w:w="1134"/>
        <w:gridCol w:w="1276"/>
        <w:gridCol w:w="2268"/>
        <w:gridCol w:w="2551"/>
        <w:gridCol w:w="1701"/>
      </w:tblGrid>
      <w:tr w:rsidR="005110B8" w:rsidRPr="00A06840" w14:paraId="3F0745BB" w14:textId="77777777" w:rsidTr="00583D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79" w:type="dxa"/>
            <w:gridSpan w:val="8"/>
            <w:tcBorders>
              <w:top w:val="single" w:sz="4" w:space="0" w:color="FFFFFF" w:themeColor="background1"/>
              <w:left w:val="single" w:sz="4" w:space="0" w:color="auto"/>
              <w:bottom w:val="single" w:sz="4" w:space="0" w:color="FFFFFF" w:themeColor="background1"/>
              <w:right w:val="single" w:sz="4" w:space="0" w:color="auto"/>
            </w:tcBorders>
            <w:shd w:val="clear" w:color="auto" w:fill="308670" w:themeFill="accent5" w:themeFillShade="BF"/>
            <w:vAlign w:val="center"/>
          </w:tcPr>
          <w:p w14:paraId="70211922" w14:textId="77777777" w:rsidR="005110B8" w:rsidRPr="00A06840" w:rsidRDefault="005110B8" w:rsidP="00EB271A">
            <w:pPr>
              <w:shd w:val="clear" w:color="auto" w:fill="308670" w:themeFill="accent5" w:themeFillShade="BF"/>
              <w:spacing w:before="100" w:after="100" w:line="260" w:lineRule="atLeast"/>
              <w:rPr>
                <w:rFonts w:ascii="Sitka Display" w:hAnsi="Sitka Display" w:cs="Arial"/>
                <w:color w:val="FFFFFF" w:themeColor="background1"/>
                <w:sz w:val="24"/>
                <w:szCs w:val="24"/>
              </w:rPr>
            </w:pPr>
            <w:r w:rsidRPr="00A06840">
              <w:rPr>
                <w:rFonts w:ascii="Sitka Display" w:hAnsi="Sitka Display" w:cs="Arial"/>
                <w:color w:val="FFFFFF" w:themeColor="background1"/>
                <w:sz w:val="24"/>
                <w:szCs w:val="24"/>
              </w:rPr>
              <w:t>Major milestones of project</w:t>
            </w:r>
          </w:p>
          <w:p w14:paraId="40CE2251" w14:textId="77777777" w:rsidR="005110B8" w:rsidRPr="00A06840" w:rsidRDefault="005110B8" w:rsidP="00EB271A">
            <w:pPr>
              <w:shd w:val="clear" w:color="auto" w:fill="308670" w:themeFill="accent5" w:themeFillShade="BF"/>
              <w:spacing w:before="100" w:after="100" w:line="260" w:lineRule="atLeast"/>
              <w:rPr>
                <w:rFonts w:ascii="Sitka Display" w:hAnsi="Sitka Display" w:cs="Arial"/>
                <w:color w:val="FFFFFF" w:themeColor="background1"/>
                <w:sz w:val="24"/>
                <w:szCs w:val="24"/>
              </w:rPr>
            </w:pPr>
            <w:r w:rsidRPr="00A06840">
              <w:rPr>
                <w:rFonts w:ascii="Sitka Display" w:hAnsi="Sitka Display" w:cs="Arial"/>
                <w:b w:val="0"/>
                <w:color w:val="FFFFFF" w:themeColor="background1"/>
                <w:sz w:val="18"/>
                <w:szCs w:val="18"/>
              </w:rPr>
              <w:t>This table must be completed. Please use the ‘insert row’ function if you wish to add more milestones.</w:t>
            </w:r>
          </w:p>
        </w:tc>
      </w:tr>
      <w:tr w:rsidR="005110B8" w:rsidRPr="00A06840" w14:paraId="08D59631" w14:textId="77777777" w:rsidTr="00EB271A">
        <w:tblPrEx>
          <w:tblBorders>
            <w:top w:val="single" w:sz="2" w:space="0" w:color="000000" w:themeColor="text1"/>
            <w:bottom w:val="single" w:sz="2" w:space="0" w:color="000000" w:themeColor="text1"/>
          </w:tblBorders>
          <w:tblCellMar>
            <w:left w:w="11" w:type="dxa"/>
            <w:right w:w="11" w:type="dxa"/>
          </w:tblCellMar>
        </w:tblPrEx>
        <w:trPr>
          <w:cnfStyle w:val="000000100000" w:firstRow="0" w:lastRow="0" w:firstColumn="0" w:lastColumn="0" w:oddVBand="0" w:evenVBand="0" w:oddHBand="1" w:evenHBand="0" w:firstRowFirstColumn="0" w:firstRowLastColumn="0" w:lastRowFirstColumn="0" w:lastRowLastColumn="0"/>
          <w:trHeight w:val="955"/>
        </w:trPr>
        <w:tc>
          <w:tcPr>
            <w:cnfStyle w:val="001000000000" w:firstRow="0" w:lastRow="0" w:firstColumn="1" w:lastColumn="0" w:oddVBand="0" w:evenVBand="0" w:oddHBand="0" w:evenHBand="0" w:firstRowFirstColumn="0" w:firstRowLastColumn="0" w:lastRowFirstColumn="0" w:lastRowLastColumn="0"/>
            <w:tcW w:w="508" w:type="dxa"/>
            <w:tcBorders>
              <w:top w:val="single" w:sz="2" w:space="0" w:color="FFFFFF" w:themeColor="background1"/>
              <w:left w:val="single" w:sz="2" w:space="0" w:color="auto"/>
              <w:bottom w:val="single" w:sz="2" w:space="0" w:color="auto"/>
              <w:right w:val="single" w:sz="2" w:space="0" w:color="auto"/>
            </w:tcBorders>
            <w:shd w:val="clear" w:color="auto" w:fill="D8F1EA" w:themeFill="accent5" w:themeFillTint="33"/>
          </w:tcPr>
          <w:p w14:paraId="150AFBA4" w14:textId="77777777" w:rsidR="005110B8" w:rsidRPr="00A06840" w:rsidRDefault="005110B8" w:rsidP="00EB271A">
            <w:pPr>
              <w:spacing w:before="100" w:after="100" w:line="260" w:lineRule="atLeast"/>
              <w:rPr>
                <w:rFonts w:ascii="Sitka Display" w:hAnsi="Sitka Display" w:cs="Arial"/>
                <w:color w:val="343433"/>
              </w:rPr>
            </w:pPr>
          </w:p>
        </w:tc>
        <w:tc>
          <w:tcPr>
            <w:tcW w:w="3031" w:type="dxa"/>
            <w:tcBorders>
              <w:top w:val="single" w:sz="2" w:space="0" w:color="FFFFFF" w:themeColor="background1"/>
              <w:left w:val="single" w:sz="2" w:space="0" w:color="auto"/>
              <w:bottom w:val="single" w:sz="2" w:space="0" w:color="auto"/>
              <w:right w:val="single" w:sz="2" w:space="0" w:color="auto"/>
            </w:tcBorders>
            <w:shd w:val="clear" w:color="auto" w:fill="D8F1EA" w:themeFill="accent5" w:themeFillTint="33"/>
          </w:tcPr>
          <w:p w14:paraId="61647AD9" w14:textId="3299577D" w:rsidR="005110B8" w:rsidRPr="00A06840" w:rsidRDefault="005110B8" w:rsidP="00EB271A">
            <w:pPr>
              <w:spacing w:before="100" w:after="100" w:line="260" w:lineRule="atLeast"/>
              <w:ind w:right="129"/>
              <w:cnfStyle w:val="000000100000" w:firstRow="0" w:lastRow="0" w:firstColumn="0" w:lastColumn="0" w:oddVBand="0" w:evenVBand="0" w:oddHBand="1" w:evenHBand="0" w:firstRowFirstColumn="0" w:firstRowLastColumn="0" w:lastRowFirstColumn="0" w:lastRowLastColumn="0"/>
              <w:rPr>
                <w:rFonts w:ascii="Sitka Display" w:hAnsi="Sitka Display" w:cs="Arial"/>
                <w:b/>
                <w:color w:val="343433"/>
              </w:rPr>
            </w:pPr>
            <w:r w:rsidRPr="00A06840">
              <w:rPr>
                <w:rFonts w:ascii="Sitka Display" w:hAnsi="Sitka Display" w:cs="Arial"/>
                <w:b/>
                <w:color w:val="343433"/>
              </w:rPr>
              <w:t xml:space="preserve">Project component </w:t>
            </w:r>
            <w:r w:rsidRPr="00A06840">
              <w:rPr>
                <w:rFonts w:ascii="Sitka Display" w:hAnsi="Sitka Display" w:cs="Arial"/>
                <w:b/>
                <w:color w:val="343433"/>
              </w:rPr>
              <w:br/>
            </w:r>
            <w:r w:rsidRPr="00EB271A">
              <w:rPr>
                <w:rFonts w:ascii="Sitka Display" w:hAnsi="Sitka Display" w:cs="Arial"/>
                <w:i/>
                <w:iCs/>
                <w:color w:val="343433"/>
              </w:rPr>
              <w:t>[Provide a high-level description of key project components or deliverables]</w:t>
            </w:r>
          </w:p>
        </w:tc>
        <w:tc>
          <w:tcPr>
            <w:tcW w:w="2410" w:type="dxa"/>
            <w:tcBorders>
              <w:top w:val="single" w:sz="2" w:space="0" w:color="FFFFFF" w:themeColor="background1"/>
              <w:left w:val="single" w:sz="2" w:space="0" w:color="auto"/>
              <w:bottom w:val="single" w:sz="2" w:space="0" w:color="auto"/>
              <w:right w:val="single" w:sz="2" w:space="0" w:color="auto"/>
            </w:tcBorders>
            <w:shd w:val="clear" w:color="auto" w:fill="D8F1EA" w:themeFill="accent5" w:themeFillTint="33"/>
          </w:tcPr>
          <w:p w14:paraId="66C9C07B" w14:textId="77777777" w:rsidR="005110B8" w:rsidRPr="00A06840" w:rsidRDefault="005110B8" w:rsidP="00EB271A">
            <w:pPr>
              <w:spacing w:before="100" w:after="100" w:line="260" w:lineRule="atLeast"/>
              <w:cnfStyle w:val="000000100000" w:firstRow="0" w:lastRow="0" w:firstColumn="0" w:lastColumn="0" w:oddVBand="0" w:evenVBand="0" w:oddHBand="1" w:evenHBand="0" w:firstRowFirstColumn="0" w:firstRowLastColumn="0" w:lastRowFirstColumn="0" w:lastRowLastColumn="0"/>
              <w:rPr>
                <w:rFonts w:ascii="Sitka Display" w:hAnsi="Sitka Display" w:cs="Arial"/>
                <w:b/>
                <w:color w:val="343433"/>
              </w:rPr>
            </w:pPr>
            <w:r w:rsidRPr="00A06840">
              <w:rPr>
                <w:rFonts w:ascii="Sitka Display" w:hAnsi="Sitka Display" w:cs="Arial"/>
                <w:b/>
                <w:color w:val="343433"/>
              </w:rPr>
              <w:t>Key performance indicator(s)</w:t>
            </w:r>
          </w:p>
          <w:p w14:paraId="64EA0CDE" w14:textId="77777777" w:rsidR="005110B8" w:rsidRPr="00A06840" w:rsidRDefault="005110B8" w:rsidP="00EB271A">
            <w:pPr>
              <w:spacing w:before="100" w:after="100" w:line="260" w:lineRule="atLeast"/>
              <w:cnfStyle w:val="000000100000" w:firstRow="0" w:lastRow="0" w:firstColumn="0" w:lastColumn="0" w:oddVBand="0" w:evenVBand="0" w:oddHBand="1" w:evenHBand="0" w:firstRowFirstColumn="0" w:firstRowLastColumn="0" w:lastRowFirstColumn="0" w:lastRowLastColumn="0"/>
              <w:rPr>
                <w:rFonts w:ascii="Sitka Display" w:hAnsi="Sitka Display" w:cs="Arial"/>
                <w:b/>
                <w:color w:val="343433"/>
              </w:rPr>
            </w:pPr>
          </w:p>
        </w:tc>
        <w:tc>
          <w:tcPr>
            <w:tcW w:w="1134" w:type="dxa"/>
            <w:tcBorders>
              <w:top w:val="single" w:sz="2" w:space="0" w:color="FFFFFF" w:themeColor="background1"/>
              <w:left w:val="single" w:sz="2" w:space="0" w:color="auto"/>
              <w:bottom w:val="single" w:sz="2" w:space="0" w:color="auto"/>
              <w:right w:val="single" w:sz="2" w:space="0" w:color="auto"/>
            </w:tcBorders>
            <w:shd w:val="clear" w:color="auto" w:fill="D8F1EA" w:themeFill="accent5" w:themeFillTint="33"/>
          </w:tcPr>
          <w:p w14:paraId="01FC86DB" w14:textId="77777777" w:rsidR="005110B8" w:rsidRPr="00A06840" w:rsidRDefault="005110B8" w:rsidP="00EB271A">
            <w:pPr>
              <w:spacing w:before="100" w:after="100" w:line="260" w:lineRule="atLeast"/>
              <w:cnfStyle w:val="000000100000" w:firstRow="0" w:lastRow="0" w:firstColumn="0" w:lastColumn="0" w:oddVBand="0" w:evenVBand="0" w:oddHBand="1" w:evenHBand="0" w:firstRowFirstColumn="0" w:firstRowLastColumn="0" w:lastRowFirstColumn="0" w:lastRowLastColumn="0"/>
              <w:rPr>
                <w:rFonts w:ascii="Sitka Display" w:hAnsi="Sitka Display" w:cs="Arial"/>
                <w:b/>
                <w:color w:val="343433"/>
              </w:rPr>
            </w:pPr>
            <w:r w:rsidRPr="00A06840">
              <w:rPr>
                <w:rFonts w:ascii="Sitka Display" w:hAnsi="Sitka Display" w:cs="Arial"/>
                <w:b/>
                <w:color w:val="343433"/>
              </w:rPr>
              <w:t>Estimated start date</w:t>
            </w:r>
          </w:p>
        </w:tc>
        <w:tc>
          <w:tcPr>
            <w:tcW w:w="1276" w:type="dxa"/>
            <w:tcBorders>
              <w:top w:val="single" w:sz="2" w:space="0" w:color="FFFFFF" w:themeColor="background1"/>
              <w:left w:val="single" w:sz="2" w:space="0" w:color="auto"/>
              <w:bottom w:val="single" w:sz="2" w:space="0" w:color="auto"/>
              <w:right w:val="single" w:sz="2" w:space="0" w:color="auto"/>
            </w:tcBorders>
            <w:shd w:val="clear" w:color="auto" w:fill="D8F1EA" w:themeFill="accent5" w:themeFillTint="33"/>
          </w:tcPr>
          <w:p w14:paraId="4FCE29BE" w14:textId="77777777" w:rsidR="005110B8" w:rsidRPr="00A06840" w:rsidRDefault="005110B8" w:rsidP="00EB271A">
            <w:pPr>
              <w:spacing w:before="100" w:after="100" w:line="260" w:lineRule="atLeast"/>
              <w:cnfStyle w:val="000000100000" w:firstRow="0" w:lastRow="0" w:firstColumn="0" w:lastColumn="0" w:oddVBand="0" w:evenVBand="0" w:oddHBand="1" w:evenHBand="0" w:firstRowFirstColumn="0" w:firstRowLastColumn="0" w:lastRowFirstColumn="0" w:lastRowLastColumn="0"/>
              <w:rPr>
                <w:rFonts w:ascii="Sitka Display" w:hAnsi="Sitka Display" w:cs="Arial"/>
                <w:b/>
                <w:color w:val="343433"/>
              </w:rPr>
            </w:pPr>
            <w:r w:rsidRPr="00A06840">
              <w:rPr>
                <w:rFonts w:ascii="Sitka Display" w:hAnsi="Sitka Display" w:cs="Arial"/>
                <w:b/>
                <w:color w:val="343433"/>
              </w:rPr>
              <w:t>Estimated end date</w:t>
            </w:r>
          </w:p>
        </w:tc>
        <w:tc>
          <w:tcPr>
            <w:tcW w:w="2268" w:type="dxa"/>
            <w:tcBorders>
              <w:top w:val="single" w:sz="2" w:space="0" w:color="FFFFFF" w:themeColor="background1"/>
              <w:left w:val="single" w:sz="2" w:space="0" w:color="auto"/>
              <w:bottom w:val="single" w:sz="2" w:space="0" w:color="auto"/>
              <w:right w:val="single" w:sz="2" w:space="0" w:color="auto"/>
            </w:tcBorders>
            <w:shd w:val="clear" w:color="auto" w:fill="D8F1EA" w:themeFill="accent5" w:themeFillTint="33"/>
          </w:tcPr>
          <w:p w14:paraId="332441FB" w14:textId="77777777" w:rsidR="005110B8" w:rsidRPr="00A06840" w:rsidRDefault="005110B8" w:rsidP="00EB271A">
            <w:pPr>
              <w:spacing w:before="100" w:after="100" w:line="260" w:lineRule="atLeast"/>
              <w:cnfStyle w:val="000000100000" w:firstRow="0" w:lastRow="0" w:firstColumn="0" w:lastColumn="0" w:oddVBand="0" w:evenVBand="0" w:oddHBand="1" w:evenHBand="0" w:firstRowFirstColumn="0" w:firstRowLastColumn="0" w:lastRowFirstColumn="0" w:lastRowLastColumn="0"/>
              <w:rPr>
                <w:rFonts w:ascii="Sitka Display" w:hAnsi="Sitka Display" w:cs="Arial"/>
                <w:b/>
                <w:color w:val="343433"/>
              </w:rPr>
            </w:pPr>
            <w:r w:rsidRPr="00A06840">
              <w:rPr>
                <w:rFonts w:ascii="Sitka Display" w:hAnsi="Sitka Display" w:cs="Arial"/>
                <w:b/>
                <w:color w:val="343433"/>
              </w:rPr>
              <w:t>Total cost to deliver this milestone (excl. GST)</w:t>
            </w:r>
          </w:p>
          <w:p w14:paraId="11041081" w14:textId="77777777" w:rsidR="005110B8" w:rsidRPr="00A06840" w:rsidRDefault="005110B8" w:rsidP="00EB271A">
            <w:pPr>
              <w:spacing w:before="100" w:after="100" w:line="260" w:lineRule="atLeast"/>
              <w:cnfStyle w:val="000000100000" w:firstRow="0" w:lastRow="0" w:firstColumn="0" w:lastColumn="0" w:oddVBand="0" w:evenVBand="0" w:oddHBand="1" w:evenHBand="0" w:firstRowFirstColumn="0" w:firstRowLastColumn="0" w:lastRowFirstColumn="0" w:lastRowLastColumn="0"/>
              <w:rPr>
                <w:rFonts w:ascii="Sitka Display" w:hAnsi="Sitka Display" w:cs="Arial"/>
                <w:color w:val="343433"/>
              </w:rPr>
            </w:pPr>
          </w:p>
        </w:tc>
        <w:tc>
          <w:tcPr>
            <w:tcW w:w="2551" w:type="dxa"/>
            <w:tcBorders>
              <w:top w:val="single" w:sz="2" w:space="0" w:color="FFFFFF" w:themeColor="background1"/>
              <w:left w:val="single" w:sz="2" w:space="0" w:color="auto"/>
              <w:bottom w:val="single" w:sz="2" w:space="0" w:color="auto"/>
              <w:right w:val="single" w:sz="2" w:space="0" w:color="auto"/>
            </w:tcBorders>
            <w:shd w:val="clear" w:color="auto" w:fill="D8F1EA" w:themeFill="accent5" w:themeFillTint="33"/>
          </w:tcPr>
          <w:p w14:paraId="63F9E1EE" w14:textId="77777777" w:rsidR="005110B8" w:rsidRPr="00A06840" w:rsidRDefault="005110B8" w:rsidP="00EB271A">
            <w:pPr>
              <w:spacing w:before="100" w:after="100" w:line="260" w:lineRule="atLeast"/>
              <w:cnfStyle w:val="000000100000" w:firstRow="0" w:lastRow="0" w:firstColumn="0" w:lastColumn="0" w:oddVBand="0" w:evenVBand="0" w:oddHBand="1" w:evenHBand="0" w:firstRowFirstColumn="0" w:firstRowLastColumn="0" w:lastRowFirstColumn="0" w:lastRowLastColumn="0"/>
              <w:rPr>
                <w:rFonts w:ascii="Sitka Display" w:hAnsi="Sitka Display" w:cs="Arial"/>
                <w:b/>
                <w:color w:val="343433"/>
              </w:rPr>
            </w:pPr>
            <w:r w:rsidRPr="00A06840">
              <w:rPr>
                <w:rFonts w:ascii="Sitka Display" w:hAnsi="Sitka Display" w:cs="Arial"/>
                <w:b/>
                <w:color w:val="343433"/>
              </w:rPr>
              <w:t xml:space="preserve">Expected EECA funding </w:t>
            </w:r>
            <w:r w:rsidRPr="00A06840">
              <w:rPr>
                <w:rFonts w:ascii="Sitka Display" w:hAnsi="Sitka Display" w:cs="Arial"/>
                <w:b/>
                <w:color w:val="343433"/>
              </w:rPr>
              <w:br/>
            </w:r>
            <w:r w:rsidRPr="00EB271A">
              <w:rPr>
                <w:rFonts w:ascii="Sitka Display" w:hAnsi="Sitka Display" w:cs="Arial"/>
                <w:i/>
                <w:iCs/>
                <w:color w:val="343433"/>
              </w:rPr>
              <w:t>[Cannot be more than 40 per cent of the incremental cost of the milestone]</w:t>
            </w:r>
          </w:p>
        </w:tc>
        <w:tc>
          <w:tcPr>
            <w:tcW w:w="1701" w:type="dxa"/>
            <w:tcBorders>
              <w:top w:val="single" w:sz="2" w:space="0" w:color="FFFFFF" w:themeColor="background1"/>
              <w:left w:val="single" w:sz="2" w:space="0" w:color="auto"/>
              <w:bottom w:val="single" w:sz="2" w:space="0" w:color="auto"/>
              <w:right w:val="single" w:sz="2" w:space="0" w:color="auto"/>
            </w:tcBorders>
            <w:shd w:val="clear" w:color="auto" w:fill="D8F1EA" w:themeFill="accent5" w:themeFillTint="33"/>
          </w:tcPr>
          <w:p w14:paraId="045D42BA" w14:textId="77777777" w:rsidR="005110B8" w:rsidRPr="00A06840" w:rsidRDefault="005110B8" w:rsidP="00EB271A">
            <w:pPr>
              <w:spacing w:before="100" w:after="100" w:line="260" w:lineRule="atLeast"/>
              <w:cnfStyle w:val="000000100000" w:firstRow="0" w:lastRow="0" w:firstColumn="0" w:lastColumn="0" w:oddVBand="0" w:evenVBand="0" w:oddHBand="1" w:evenHBand="0" w:firstRowFirstColumn="0" w:firstRowLastColumn="0" w:lastRowFirstColumn="0" w:lastRowLastColumn="0"/>
              <w:rPr>
                <w:rFonts w:ascii="Sitka Display" w:hAnsi="Sitka Display" w:cs="Arial"/>
                <w:color w:val="343433"/>
              </w:rPr>
            </w:pPr>
            <w:r w:rsidRPr="00A06840">
              <w:rPr>
                <w:rFonts w:ascii="Sitka Display" w:hAnsi="Sitka Display" w:cs="Arial"/>
                <w:b/>
                <w:color w:val="343433"/>
              </w:rPr>
              <w:t>Your co-funding</w:t>
            </w:r>
            <w:r w:rsidRPr="00A06840">
              <w:rPr>
                <w:rFonts w:ascii="Sitka Display" w:hAnsi="Sitka Display" w:cs="Arial"/>
                <w:b/>
                <w:color w:val="343433"/>
              </w:rPr>
              <w:br/>
            </w:r>
          </w:p>
        </w:tc>
      </w:tr>
      <w:tr w:rsidR="005110B8" w:rsidRPr="00A06840" w14:paraId="76334B58" w14:textId="77777777" w:rsidTr="00583DAC">
        <w:tc>
          <w:tcPr>
            <w:cnfStyle w:val="001000000000" w:firstRow="0" w:lastRow="0" w:firstColumn="1" w:lastColumn="0" w:oddVBand="0" w:evenVBand="0" w:oddHBand="0" w:evenHBand="0" w:firstRowFirstColumn="0" w:firstRowLastColumn="0" w:lastRowFirstColumn="0" w:lastRowLastColumn="0"/>
            <w:tcW w:w="508" w:type="dxa"/>
            <w:tcBorders>
              <w:top w:val="single" w:sz="4" w:space="0" w:color="auto"/>
              <w:left w:val="single" w:sz="4" w:space="0" w:color="auto"/>
              <w:bottom w:val="single" w:sz="4" w:space="0" w:color="auto"/>
              <w:right w:val="single" w:sz="4" w:space="0" w:color="auto"/>
            </w:tcBorders>
            <w:shd w:val="clear" w:color="auto" w:fill="auto"/>
          </w:tcPr>
          <w:p w14:paraId="04EF8742" w14:textId="77777777" w:rsidR="005110B8" w:rsidRPr="00A06840" w:rsidRDefault="005110B8" w:rsidP="00EB271A">
            <w:pPr>
              <w:spacing w:before="50" w:after="50" w:line="260" w:lineRule="atLeast"/>
              <w:rPr>
                <w:rFonts w:ascii="Sitka Display" w:hAnsi="Sitka Display" w:cs="Arial"/>
                <w:color w:val="343433"/>
                <w:sz w:val="20"/>
                <w:szCs w:val="20"/>
              </w:rPr>
            </w:pPr>
            <w:r w:rsidRPr="00A06840">
              <w:rPr>
                <w:rFonts w:ascii="Sitka Display" w:hAnsi="Sitka Display" w:cs="Arial"/>
                <w:color w:val="343433"/>
                <w:sz w:val="20"/>
                <w:szCs w:val="20"/>
              </w:rPr>
              <w:t>1</w:t>
            </w:r>
          </w:p>
        </w:tc>
        <w:tc>
          <w:tcPr>
            <w:tcW w:w="3031" w:type="dxa"/>
            <w:tcBorders>
              <w:top w:val="single" w:sz="4" w:space="0" w:color="auto"/>
              <w:left w:val="single" w:sz="4" w:space="0" w:color="auto"/>
              <w:bottom w:val="single" w:sz="4" w:space="0" w:color="auto"/>
              <w:right w:val="single" w:sz="4" w:space="0" w:color="auto"/>
            </w:tcBorders>
            <w:shd w:val="clear" w:color="auto" w:fill="auto"/>
          </w:tcPr>
          <w:p w14:paraId="74249DF4" w14:textId="77777777" w:rsidR="005110B8" w:rsidRPr="00A06840" w:rsidRDefault="005110B8" w:rsidP="00EB271A">
            <w:pPr>
              <w:spacing w:before="50" w:after="50" w:line="260" w:lineRule="atLeast"/>
              <w:cnfStyle w:val="000000000000" w:firstRow="0" w:lastRow="0" w:firstColumn="0" w:lastColumn="0" w:oddVBand="0" w:evenVBand="0" w:oddHBand="0" w:evenHBand="0" w:firstRowFirstColumn="0" w:firstRowLastColumn="0" w:lastRowFirstColumn="0" w:lastRowLastColumn="0"/>
              <w:rPr>
                <w:rFonts w:ascii="Sitka Display" w:hAnsi="Sitka Display" w:cs="Arial"/>
                <w:color w:val="343433"/>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BCC9593" w14:textId="77777777" w:rsidR="005110B8" w:rsidRPr="00A06840" w:rsidRDefault="005110B8" w:rsidP="00EB271A">
            <w:pPr>
              <w:spacing w:before="50" w:after="50" w:line="260" w:lineRule="atLeast"/>
              <w:cnfStyle w:val="000000000000" w:firstRow="0" w:lastRow="0" w:firstColumn="0" w:lastColumn="0" w:oddVBand="0" w:evenVBand="0" w:oddHBand="0" w:evenHBand="0" w:firstRowFirstColumn="0" w:firstRowLastColumn="0" w:lastRowFirstColumn="0" w:lastRowLastColumn="0"/>
              <w:rPr>
                <w:rFonts w:ascii="Sitka Display" w:hAnsi="Sitka Display" w:cs="Arial"/>
                <w:color w:val="343433"/>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92ECAA" w14:textId="77777777" w:rsidR="005110B8" w:rsidRPr="00A06840" w:rsidRDefault="005110B8" w:rsidP="00EB271A">
            <w:pPr>
              <w:spacing w:before="50" w:after="50" w:line="260" w:lineRule="atLeast"/>
              <w:cnfStyle w:val="000000000000" w:firstRow="0" w:lastRow="0" w:firstColumn="0" w:lastColumn="0" w:oddVBand="0" w:evenVBand="0" w:oddHBand="0" w:evenHBand="0" w:firstRowFirstColumn="0" w:firstRowLastColumn="0" w:lastRowFirstColumn="0" w:lastRowLastColumn="0"/>
              <w:rPr>
                <w:rFonts w:ascii="Sitka Display" w:hAnsi="Sitka Display" w:cs="Arial"/>
                <w:color w:val="343433"/>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8DFB71" w14:textId="77777777" w:rsidR="005110B8" w:rsidRPr="00A06840" w:rsidRDefault="005110B8" w:rsidP="00EB271A">
            <w:pPr>
              <w:spacing w:before="50" w:after="50" w:line="260" w:lineRule="atLeast"/>
              <w:cnfStyle w:val="000000000000" w:firstRow="0" w:lastRow="0" w:firstColumn="0" w:lastColumn="0" w:oddVBand="0" w:evenVBand="0" w:oddHBand="0" w:evenHBand="0" w:firstRowFirstColumn="0" w:firstRowLastColumn="0" w:lastRowFirstColumn="0" w:lastRowLastColumn="0"/>
              <w:rPr>
                <w:rFonts w:ascii="Sitka Display" w:hAnsi="Sitka Display" w:cs="Arial"/>
                <w:color w:val="343433"/>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F3F50A" w14:textId="77777777" w:rsidR="005110B8" w:rsidRPr="00A06840" w:rsidRDefault="005110B8" w:rsidP="00EB271A">
            <w:pPr>
              <w:spacing w:before="50" w:after="50" w:line="260" w:lineRule="atLeast"/>
              <w:jc w:val="center"/>
              <w:cnfStyle w:val="000000000000" w:firstRow="0" w:lastRow="0" w:firstColumn="0" w:lastColumn="0" w:oddVBand="0" w:evenVBand="0" w:oddHBand="0" w:evenHBand="0" w:firstRowFirstColumn="0" w:firstRowLastColumn="0" w:lastRowFirstColumn="0" w:lastRowLastColumn="0"/>
              <w:rPr>
                <w:rFonts w:ascii="Sitka Display" w:hAnsi="Sitka Display" w:cs="Arial"/>
                <w:color w:val="343433"/>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80C7C6A" w14:textId="77777777" w:rsidR="005110B8" w:rsidRPr="00A06840" w:rsidRDefault="005110B8" w:rsidP="00EB271A">
            <w:pPr>
              <w:spacing w:before="50" w:after="50" w:line="260" w:lineRule="atLeast"/>
              <w:jc w:val="center"/>
              <w:cnfStyle w:val="000000000000" w:firstRow="0" w:lastRow="0" w:firstColumn="0" w:lastColumn="0" w:oddVBand="0" w:evenVBand="0" w:oddHBand="0" w:evenHBand="0" w:firstRowFirstColumn="0" w:firstRowLastColumn="0" w:lastRowFirstColumn="0" w:lastRowLastColumn="0"/>
              <w:rPr>
                <w:rFonts w:ascii="Sitka Display" w:hAnsi="Sitka Display" w:cs="Arial"/>
                <w:color w:val="343433"/>
                <w:sz w:val="18"/>
                <w:szCs w:val="18"/>
              </w:rPr>
            </w:pPr>
          </w:p>
        </w:tc>
        <w:tc>
          <w:tcPr>
            <w:tcW w:w="1701" w:type="dxa"/>
            <w:tcBorders>
              <w:top w:val="single" w:sz="4" w:space="0" w:color="auto"/>
              <w:left w:val="single" w:sz="4" w:space="0" w:color="auto"/>
              <w:bottom w:val="single" w:sz="4" w:space="0" w:color="auto"/>
              <w:right w:val="single" w:sz="4" w:space="0" w:color="auto"/>
            </w:tcBorders>
          </w:tcPr>
          <w:p w14:paraId="520DCB0B" w14:textId="77777777" w:rsidR="005110B8" w:rsidRPr="00A06840" w:rsidRDefault="005110B8" w:rsidP="00EB271A">
            <w:pPr>
              <w:spacing w:before="50" w:after="50" w:line="260" w:lineRule="atLeast"/>
              <w:jc w:val="center"/>
              <w:cnfStyle w:val="000000000000" w:firstRow="0" w:lastRow="0" w:firstColumn="0" w:lastColumn="0" w:oddVBand="0" w:evenVBand="0" w:oddHBand="0" w:evenHBand="0" w:firstRowFirstColumn="0" w:firstRowLastColumn="0" w:lastRowFirstColumn="0" w:lastRowLastColumn="0"/>
              <w:rPr>
                <w:rFonts w:ascii="Sitka Display" w:hAnsi="Sitka Display" w:cs="Arial"/>
                <w:color w:val="343433"/>
                <w:sz w:val="18"/>
                <w:szCs w:val="18"/>
              </w:rPr>
            </w:pPr>
          </w:p>
        </w:tc>
      </w:tr>
      <w:tr w:rsidR="005110B8" w:rsidRPr="00A06840" w14:paraId="7B97237B" w14:textId="77777777" w:rsidTr="00583D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 w:type="dxa"/>
            <w:tcBorders>
              <w:top w:val="single" w:sz="4" w:space="0" w:color="auto"/>
              <w:left w:val="single" w:sz="4" w:space="0" w:color="auto"/>
              <w:bottom w:val="single" w:sz="4" w:space="0" w:color="auto"/>
              <w:right w:val="single" w:sz="4" w:space="0" w:color="auto"/>
            </w:tcBorders>
            <w:shd w:val="clear" w:color="auto" w:fill="auto"/>
          </w:tcPr>
          <w:p w14:paraId="28DE73D1" w14:textId="77777777" w:rsidR="005110B8" w:rsidRPr="00A06840" w:rsidRDefault="005110B8" w:rsidP="00EB271A">
            <w:pPr>
              <w:spacing w:before="50" w:after="50" w:line="260" w:lineRule="atLeast"/>
              <w:rPr>
                <w:rFonts w:ascii="Sitka Display" w:hAnsi="Sitka Display" w:cs="Arial"/>
                <w:color w:val="343433"/>
                <w:sz w:val="20"/>
                <w:szCs w:val="20"/>
              </w:rPr>
            </w:pPr>
            <w:r w:rsidRPr="00A06840">
              <w:rPr>
                <w:rFonts w:ascii="Sitka Display" w:hAnsi="Sitka Display" w:cs="Arial"/>
                <w:color w:val="343433"/>
                <w:sz w:val="20"/>
                <w:szCs w:val="20"/>
              </w:rPr>
              <w:t>2</w:t>
            </w:r>
          </w:p>
        </w:tc>
        <w:tc>
          <w:tcPr>
            <w:tcW w:w="3031" w:type="dxa"/>
            <w:tcBorders>
              <w:top w:val="single" w:sz="4" w:space="0" w:color="auto"/>
              <w:left w:val="single" w:sz="4" w:space="0" w:color="auto"/>
              <w:bottom w:val="single" w:sz="4" w:space="0" w:color="auto"/>
              <w:right w:val="single" w:sz="4" w:space="0" w:color="auto"/>
            </w:tcBorders>
            <w:shd w:val="clear" w:color="auto" w:fill="auto"/>
          </w:tcPr>
          <w:p w14:paraId="790DF4B6" w14:textId="77777777" w:rsidR="005110B8" w:rsidRPr="00A06840" w:rsidRDefault="005110B8" w:rsidP="00EB271A">
            <w:pPr>
              <w:spacing w:before="50" w:after="50" w:line="260" w:lineRule="atLeast"/>
              <w:cnfStyle w:val="000000100000" w:firstRow="0" w:lastRow="0" w:firstColumn="0" w:lastColumn="0" w:oddVBand="0" w:evenVBand="0" w:oddHBand="1" w:evenHBand="0" w:firstRowFirstColumn="0" w:firstRowLastColumn="0" w:lastRowFirstColumn="0" w:lastRowLastColumn="0"/>
              <w:rPr>
                <w:rFonts w:ascii="Sitka Display" w:hAnsi="Sitka Display" w:cs="Arial"/>
                <w:color w:val="343433"/>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771D784" w14:textId="77777777" w:rsidR="005110B8" w:rsidRPr="00A06840" w:rsidRDefault="005110B8" w:rsidP="00EB271A">
            <w:pPr>
              <w:spacing w:before="50" w:after="50" w:line="260" w:lineRule="atLeast"/>
              <w:cnfStyle w:val="000000100000" w:firstRow="0" w:lastRow="0" w:firstColumn="0" w:lastColumn="0" w:oddVBand="0" w:evenVBand="0" w:oddHBand="1" w:evenHBand="0" w:firstRowFirstColumn="0" w:firstRowLastColumn="0" w:lastRowFirstColumn="0" w:lastRowLastColumn="0"/>
              <w:rPr>
                <w:rFonts w:ascii="Sitka Display" w:hAnsi="Sitka Display" w:cs="Arial"/>
                <w:color w:val="343433"/>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659DEC" w14:textId="77777777" w:rsidR="005110B8" w:rsidRPr="00A06840" w:rsidRDefault="005110B8" w:rsidP="00EB271A">
            <w:pPr>
              <w:spacing w:before="50" w:after="50" w:line="260" w:lineRule="atLeast"/>
              <w:cnfStyle w:val="000000100000" w:firstRow="0" w:lastRow="0" w:firstColumn="0" w:lastColumn="0" w:oddVBand="0" w:evenVBand="0" w:oddHBand="1" w:evenHBand="0" w:firstRowFirstColumn="0" w:firstRowLastColumn="0" w:lastRowFirstColumn="0" w:lastRowLastColumn="0"/>
              <w:rPr>
                <w:rFonts w:ascii="Sitka Display" w:hAnsi="Sitka Display" w:cs="Arial"/>
                <w:color w:val="343433"/>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683EB3" w14:textId="77777777" w:rsidR="005110B8" w:rsidRPr="00A06840" w:rsidRDefault="005110B8" w:rsidP="00EB271A">
            <w:pPr>
              <w:spacing w:before="50" w:after="50" w:line="260" w:lineRule="atLeast"/>
              <w:cnfStyle w:val="000000100000" w:firstRow="0" w:lastRow="0" w:firstColumn="0" w:lastColumn="0" w:oddVBand="0" w:evenVBand="0" w:oddHBand="1" w:evenHBand="0" w:firstRowFirstColumn="0" w:firstRowLastColumn="0" w:lastRowFirstColumn="0" w:lastRowLastColumn="0"/>
              <w:rPr>
                <w:rFonts w:ascii="Sitka Display" w:hAnsi="Sitka Display" w:cs="Arial"/>
                <w:color w:val="343433"/>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83A3C4E" w14:textId="77777777" w:rsidR="005110B8" w:rsidRPr="00A06840" w:rsidRDefault="005110B8" w:rsidP="00EB271A">
            <w:pPr>
              <w:spacing w:before="50" w:after="50" w:line="260" w:lineRule="atLeast"/>
              <w:jc w:val="center"/>
              <w:cnfStyle w:val="000000100000" w:firstRow="0" w:lastRow="0" w:firstColumn="0" w:lastColumn="0" w:oddVBand="0" w:evenVBand="0" w:oddHBand="1" w:evenHBand="0" w:firstRowFirstColumn="0" w:firstRowLastColumn="0" w:lastRowFirstColumn="0" w:lastRowLastColumn="0"/>
              <w:rPr>
                <w:rFonts w:ascii="Sitka Display" w:hAnsi="Sitka Display" w:cs="Arial"/>
                <w:color w:val="343433"/>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D287006" w14:textId="77777777" w:rsidR="005110B8" w:rsidRPr="00A06840" w:rsidRDefault="005110B8" w:rsidP="00EB271A">
            <w:pPr>
              <w:spacing w:before="50" w:after="50" w:line="260" w:lineRule="atLeast"/>
              <w:jc w:val="center"/>
              <w:cnfStyle w:val="000000100000" w:firstRow="0" w:lastRow="0" w:firstColumn="0" w:lastColumn="0" w:oddVBand="0" w:evenVBand="0" w:oddHBand="1" w:evenHBand="0" w:firstRowFirstColumn="0" w:firstRowLastColumn="0" w:lastRowFirstColumn="0" w:lastRowLastColumn="0"/>
              <w:rPr>
                <w:rFonts w:ascii="Sitka Display" w:hAnsi="Sitka Display" w:cs="Arial"/>
                <w:color w:val="343433"/>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5E8167" w14:textId="77777777" w:rsidR="005110B8" w:rsidRPr="00A06840" w:rsidRDefault="005110B8" w:rsidP="00EB271A">
            <w:pPr>
              <w:spacing w:before="50" w:after="50" w:line="260" w:lineRule="atLeast"/>
              <w:jc w:val="center"/>
              <w:cnfStyle w:val="000000100000" w:firstRow="0" w:lastRow="0" w:firstColumn="0" w:lastColumn="0" w:oddVBand="0" w:evenVBand="0" w:oddHBand="1" w:evenHBand="0" w:firstRowFirstColumn="0" w:firstRowLastColumn="0" w:lastRowFirstColumn="0" w:lastRowLastColumn="0"/>
              <w:rPr>
                <w:rFonts w:ascii="Sitka Display" w:hAnsi="Sitka Display" w:cs="Arial"/>
                <w:color w:val="343433"/>
                <w:sz w:val="18"/>
                <w:szCs w:val="18"/>
              </w:rPr>
            </w:pPr>
          </w:p>
        </w:tc>
      </w:tr>
      <w:tr w:rsidR="005110B8" w:rsidRPr="00A06840" w14:paraId="65591263" w14:textId="77777777" w:rsidTr="00583DAC">
        <w:tc>
          <w:tcPr>
            <w:cnfStyle w:val="001000000000" w:firstRow="0" w:lastRow="0" w:firstColumn="1" w:lastColumn="0" w:oddVBand="0" w:evenVBand="0" w:oddHBand="0" w:evenHBand="0" w:firstRowFirstColumn="0" w:firstRowLastColumn="0" w:lastRowFirstColumn="0" w:lastRowLastColumn="0"/>
            <w:tcW w:w="508" w:type="dxa"/>
            <w:tcBorders>
              <w:top w:val="single" w:sz="4" w:space="0" w:color="auto"/>
              <w:left w:val="single" w:sz="4" w:space="0" w:color="auto"/>
              <w:bottom w:val="single" w:sz="4" w:space="0" w:color="auto"/>
              <w:right w:val="single" w:sz="4" w:space="0" w:color="auto"/>
            </w:tcBorders>
            <w:shd w:val="clear" w:color="auto" w:fill="auto"/>
          </w:tcPr>
          <w:p w14:paraId="7039286E" w14:textId="77777777" w:rsidR="005110B8" w:rsidRPr="00A06840" w:rsidRDefault="005110B8" w:rsidP="00EB271A">
            <w:pPr>
              <w:spacing w:before="50" w:after="50" w:line="260" w:lineRule="atLeast"/>
              <w:rPr>
                <w:rFonts w:ascii="Sitka Display" w:hAnsi="Sitka Display" w:cs="Arial"/>
                <w:color w:val="343433"/>
                <w:sz w:val="20"/>
                <w:szCs w:val="20"/>
              </w:rPr>
            </w:pPr>
            <w:r w:rsidRPr="00A06840">
              <w:rPr>
                <w:rFonts w:ascii="Sitka Display" w:hAnsi="Sitka Display" w:cs="Arial"/>
                <w:color w:val="343433"/>
                <w:sz w:val="20"/>
                <w:szCs w:val="20"/>
              </w:rPr>
              <w:t>3</w:t>
            </w:r>
          </w:p>
        </w:tc>
        <w:tc>
          <w:tcPr>
            <w:tcW w:w="3031" w:type="dxa"/>
            <w:tcBorders>
              <w:top w:val="single" w:sz="4" w:space="0" w:color="auto"/>
              <w:left w:val="single" w:sz="4" w:space="0" w:color="auto"/>
              <w:bottom w:val="single" w:sz="4" w:space="0" w:color="auto"/>
              <w:right w:val="single" w:sz="4" w:space="0" w:color="auto"/>
            </w:tcBorders>
            <w:shd w:val="clear" w:color="auto" w:fill="auto"/>
          </w:tcPr>
          <w:p w14:paraId="5BD102D0" w14:textId="77777777" w:rsidR="005110B8" w:rsidRPr="00A06840" w:rsidRDefault="005110B8" w:rsidP="00EB271A">
            <w:pPr>
              <w:spacing w:before="50" w:after="50" w:line="260" w:lineRule="atLeast"/>
              <w:cnfStyle w:val="000000000000" w:firstRow="0" w:lastRow="0" w:firstColumn="0" w:lastColumn="0" w:oddVBand="0" w:evenVBand="0" w:oddHBand="0" w:evenHBand="0" w:firstRowFirstColumn="0" w:firstRowLastColumn="0" w:lastRowFirstColumn="0" w:lastRowLastColumn="0"/>
              <w:rPr>
                <w:rFonts w:ascii="Sitka Display" w:hAnsi="Sitka Display" w:cs="Arial"/>
                <w:color w:val="343433"/>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C65D354" w14:textId="77777777" w:rsidR="005110B8" w:rsidRPr="00A06840" w:rsidRDefault="005110B8" w:rsidP="00EB271A">
            <w:pPr>
              <w:spacing w:before="50" w:after="50" w:line="260" w:lineRule="atLeast"/>
              <w:cnfStyle w:val="000000000000" w:firstRow="0" w:lastRow="0" w:firstColumn="0" w:lastColumn="0" w:oddVBand="0" w:evenVBand="0" w:oddHBand="0" w:evenHBand="0" w:firstRowFirstColumn="0" w:firstRowLastColumn="0" w:lastRowFirstColumn="0" w:lastRowLastColumn="0"/>
              <w:rPr>
                <w:rFonts w:ascii="Sitka Display" w:hAnsi="Sitka Display" w:cs="Arial"/>
                <w:color w:val="343433"/>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6941B0" w14:textId="77777777" w:rsidR="005110B8" w:rsidRPr="00A06840" w:rsidRDefault="005110B8" w:rsidP="00EB271A">
            <w:pPr>
              <w:spacing w:before="50" w:after="50" w:line="260" w:lineRule="atLeast"/>
              <w:cnfStyle w:val="000000000000" w:firstRow="0" w:lastRow="0" w:firstColumn="0" w:lastColumn="0" w:oddVBand="0" w:evenVBand="0" w:oddHBand="0" w:evenHBand="0" w:firstRowFirstColumn="0" w:firstRowLastColumn="0" w:lastRowFirstColumn="0" w:lastRowLastColumn="0"/>
              <w:rPr>
                <w:rFonts w:ascii="Sitka Display" w:hAnsi="Sitka Display" w:cs="Arial"/>
                <w:color w:val="343433"/>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09E6AA" w14:textId="77777777" w:rsidR="005110B8" w:rsidRPr="00A06840" w:rsidRDefault="005110B8" w:rsidP="00EB271A">
            <w:pPr>
              <w:spacing w:before="50" w:after="50" w:line="260" w:lineRule="atLeast"/>
              <w:cnfStyle w:val="000000000000" w:firstRow="0" w:lastRow="0" w:firstColumn="0" w:lastColumn="0" w:oddVBand="0" w:evenVBand="0" w:oddHBand="0" w:evenHBand="0" w:firstRowFirstColumn="0" w:firstRowLastColumn="0" w:lastRowFirstColumn="0" w:lastRowLastColumn="0"/>
              <w:rPr>
                <w:rFonts w:ascii="Sitka Display" w:hAnsi="Sitka Display" w:cs="Arial"/>
                <w:color w:val="343433"/>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4E2C68C" w14:textId="77777777" w:rsidR="005110B8" w:rsidRPr="00A06840" w:rsidRDefault="005110B8" w:rsidP="00EB271A">
            <w:pPr>
              <w:spacing w:before="50" w:after="50" w:line="260" w:lineRule="atLeast"/>
              <w:jc w:val="center"/>
              <w:cnfStyle w:val="000000000000" w:firstRow="0" w:lastRow="0" w:firstColumn="0" w:lastColumn="0" w:oddVBand="0" w:evenVBand="0" w:oddHBand="0" w:evenHBand="0" w:firstRowFirstColumn="0" w:firstRowLastColumn="0" w:lastRowFirstColumn="0" w:lastRowLastColumn="0"/>
              <w:rPr>
                <w:rFonts w:ascii="Sitka Display" w:hAnsi="Sitka Display" w:cs="Arial"/>
                <w:color w:val="343433"/>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AE7CAF1" w14:textId="77777777" w:rsidR="005110B8" w:rsidRPr="00A06840" w:rsidRDefault="005110B8" w:rsidP="00EB271A">
            <w:pPr>
              <w:spacing w:before="50" w:after="50" w:line="260" w:lineRule="atLeast"/>
              <w:jc w:val="center"/>
              <w:cnfStyle w:val="000000000000" w:firstRow="0" w:lastRow="0" w:firstColumn="0" w:lastColumn="0" w:oddVBand="0" w:evenVBand="0" w:oddHBand="0" w:evenHBand="0" w:firstRowFirstColumn="0" w:firstRowLastColumn="0" w:lastRowFirstColumn="0" w:lastRowLastColumn="0"/>
              <w:rPr>
                <w:rFonts w:ascii="Sitka Display" w:hAnsi="Sitka Display" w:cs="Arial"/>
                <w:color w:val="343433"/>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615079" w14:textId="77777777" w:rsidR="005110B8" w:rsidRPr="00A06840" w:rsidRDefault="005110B8" w:rsidP="00EB271A">
            <w:pPr>
              <w:spacing w:before="50" w:after="50" w:line="260" w:lineRule="atLeast"/>
              <w:jc w:val="center"/>
              <w:cnfStyle w:val="000000000000" w:firstRow="0" w:lastRow="0" w:firstColumn="0" w:lastColumn="0" w:oddVBand="0" w:evenVBand="0" w:oddHBand="0" w:evenHBand="0" w:firstRowFirstColumn="0" w:firstRowLastColumn="0" w:lastRowFirstColumn="0" w:lastRowLastColumn="0"/>
              <w:rPr>
                <w:rFonts w:ascii="Sitka Display" w:hAnsi="Sitka Display" w:cs="Arial"/>
                <w:color w:val="343433"/>
                <w:sz w:val="18"/>
                <w:szCs w:val="18"/>
              </w:rPr>
            </w:pPr>
          </w:p>
        </w:tc>
      </w:tr>
      <w:tr w:rsidR="005110B8" w:rsidRPr="00A06840" w14:paraId="2A8AE145" w14:textId="77777777" w:rsidTr="00583DAC">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508" w:type="dxa"/>
            <w:tcBorders>
              <w:top w:val="single" w:sz="4" w:space="0" w:color="auto"/>
              <w:left w:val="single" w:sz="4" w:space="0" w:color="auto"/>
              <w:bottom w:val="single" w:sz="4" w:space="0" w:color="auto"/>
              <w:right w:val="single" w:sz="4" w:space="0" w:color="auto"/>
            </w:tcBorders>
            <w:shd w:val="clear" w:color="auto" w:fill="auto"/>
          </w:tcPr>
          <w:p w14:paraId="25235767" w14:textId="77777777" w:rsidR="005110B8" w:rsidRPr="00A06840" w:rsidRDefault="005110B8" w:rsidP="00EB271A">
            <w:pPr>
              <w:spacing w:before="50" w:after="50" w:line="260" w:lineRule="atLeast"/>
              <w:rPr>
                <w:rFonts w:ascii="Sitka Display" w:hAnsi="Sitka Display" w:cs="Arial"/>
                <w:color w:val="343433"/>
                <w:sz w:val="20"/>
                <w:szCs w:val="20"/>
              </w:rPr>
            </w:pPr>
            <w:r w:rsidRPr="00A06840">
              <w:rPr>
                <w:rFonts w:ascii="Sitka Display" w:hAnsi="Sitka Display" w:cs="Arial"/>
                <w:color w:val="343433"/>
                <w:sz w:val="20"/>
                <w:szCs w:val="20"/>
              </w:rPr>
              <w:t>4</w:t>
            </w:r>
          </w:p>
        </w:tc>
        <w:tc>
          <w:tcPr>
            <w:tcW w:w="3031" w:type="dxa"/>
            <w:tcBorders>
              <w:top w:val="single" w:sz="4" w:space="0" w:color="auto"/>
              <w:left w:val="single" w:sz="4" w:space="0" w:color="auto"/>
              <w:bottom w:val="single" w:sz="4" w:space="0" w:color="auto"/>
              <w:right w:val="single" w:sz="4" w:space="0" w:color="auto"/>
            </w:tcBorders>
            <w:shd w:val="clear" w:color="auto" w:fill="auto"/>
          </w:tcPr>
          <w:p w14:paraId="57DCD26C" w14:textId="77777777" w:rsidR="005110B8" w:rsidRPr="00A06840" w:rsidRDefault="005110B8" w:rsidP="00EB271A">
            <w:pPr>
              <w:spacing w:before="50" w:after="50" w:line="260" w:lineRule="atLeast"/>
              <w:cnfStyle w:val="000000100000" w:firstRow="0" w:lastRow="0" w:firstColumn="0" w:lastColumn="0" w:oddVBand="0" w:evenVBand="0" w:oddHBand="1" w:evenHBand="0" w:firstRowFirstColumn="0" w:firstRowLastColumn="0" w:lastRowFirstColumn="0" w:lastRowLastColumn="0"/>
              <w:rPr>
                <w:rFonts w:ascii="Sitka Display" w:hAnsi="Sitka Display" w:cs="Arial"/>
                <w:color w:val="343433"/>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D81686D" w14:textId="77777777" w:rsidR="005110B8" w:rsidRPr="00A06840" w:rsidRDefault="005110B8" w:rsidP="00EB271A">
            <w:pPr>
              <w:spacing w:before="50" w:after="50" w:line="260" w:lineRule="atLeast"/>
              <w:cnfStyle w:val="000000100000" w:firstRow="0" w:lastRow="0" w:firstColumn="0" w:lastColumn="0" w:oddVBand="0" w:evenVBand="0" w:oddHBand="1" w:evenHBand="0" w:firstRowFirstColumn="0" w:firstRowLastColumn="0" w:lastRowFirstColumn="0" w:lastRowLastColumn="0"/>
              <w:rPr>
                <w:rFonts w:ascii="Sitka Display" w:hAnsi="Sitka Display" w:cs="Arial"/>
                <w:color w:val="343433"/>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900CB7" w14:textId="77777777" w:rsidR="005110B8" w:rsidRPr="00A06840" w:rsidRDefault="005110B8" w:rsidP="00EB271A">
            <w:pPr>
              <w:spacing w:before="50" w:after="50" w:line="260" w:lineRule="atLeast"/>
              <w:cnfStyle w:val="000000100000" w:firstRow="0" w:lastRow="0" w:firstColumn="0" w:lastColumn="0" w:oddVBand="0" w:evenVBand="0" w:oddHBand="1" w:evenHBand="0" w:firstRowFirstColumn="0" w:firstRowLastColumn="0" w:lastRowFirstColumn="0" w:lastRowLastColumn="0"/>
              <w:rPr>
                <w:rFonts w:ascii="Sitka Display" w:hAnsi="Sitka Display" w:cs="Arial"/>
                <w:color w:val="343433"/>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44B0A1" w14:textId="77777777" w:rsidR="005110B8" w:rsidRPr="00A06840" w:rsidRDefault="005110B8" w:rsidP="00EB271A">
            <w:pPr>
              <w:spacing w:before="50" w:after="50" w:line="260" w:lineRule="atLeast"/>
              <w:cnfStyle w:val="000000100000" w:firstRow="0" w:lastRow="0" w:firstColumn="0" w:lastColumn="0" w:oddVBand="0" w:evenVBand="0" w:oddHBand="1" w:evenHBand="0" w:firstRowFirstColumn="0" w:firstRowLastColumn="0" w:lastRowFirstColumn="0" w:lastRowLastColumn="0"/>
              <w:rPr>
                <w:rFonts w:ascii="Sitka Display" w:hAnsi="Sitka Display" w:cs="Arial"/>
                <w:color w:val="343433"/>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B38FCE8" w14:textId="77777777" w:rsidR="005110B8" w:rsidRPr="00A06840" w:rsidRDefault="005110B8" w:rsidP="00EB271A">
            <w:pPr>
              <w:spacing w:before="50" w:after="50" w:line="260" w:lineRule="atLeast"/>
              <w:jc w:val="center"/>
              <w:cnfStyle w:val="000000100000" w:firstRow="0" w:lastRow="0" w:firstColumn="0" w:lastColumn="0" w:oddVBand="0" w:evenVBand="0" w:oddHBand="1" w:evenHBand="0" w:firstRowFirstColumn="0" w:firstRowLastColumn="0" w:lastRowFirstColumn="0" w:lastRowLastColumn="0"/>
              <w:rPr>
                <w:rFonts w:ascii="Sitka Display" w:hAnsi="Sitka Display" w:cs="Arial"/>
                <w:color w:val="343433"/>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44B4A1E" w14:textId="77777777" w:rsidR="005110B8" w:rsidRPr="00A06840" w:rsidRDefault="005110B8" w:rsidP="00EB271A">
            <w:pPr>
              <w:spacing w:before="50" w:after="50" w:line="260" w:lineRule="atLeast"/>
              <w:jc w:val="center"/>
              <w:cnfStyle w:val="000000100000" w:firstRow="0" w:lastRow="0" w:firstColumn="0" w:lastColumn="0" w:oddVBand="0" w:evenVBand="0" w:oddHBand="1" w:evenHBand="0" w:firstRowFirstColumn="0" w:firstRowLastColumn="0" w:lastRowFirstColumn="0" w:lastRowLastColumn="0"/>
              <w:rPr>
                <w:rFonts w:ascii="Sitka Display" w:hAnsi="Sitka Display" w:cs="Arial"/>
                <w:color w:val="343433"/>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6721DC" w14:textId="77777777" w:rsidR="005110B8" w:rsidRPr="00A06840" w:rsidRDefault="005110B8" w:rsidP="00EB271A">
            <w:pPr>
              <w:spacing w:before="50" w:after="50" w:line="260" w:lineRule="atLeast"/>
              <w:jc w:val="center"/>
              <w:cnfStyle w:val="000000100000" w:firstRow="0" w:lastRow="0" w:firstColumn="0" w:lastColumn="0" w:oddVBand="0" w:evenVBand="0" w:oddHBand="1" w:evenHBand="0" w:firstRowFirstColumn="0" w:firstRowLastColumn="0" w:lastRowFirstColumn="0" w:lastRowLastColumn="0"/>
              <w:rPr>
                <w:rFonts w:ascii="Sitka Display" w:hAnsi="Sitka Display" w:cs="Arial"/>
                <w:color w:val="343433"/>
                <w:sz w:val="18"/>
                <w:szCs w:val="18"/>
              </w:rPr>
            </w:pPr>
          </w:p>
        </w:tc>
      </w:tr>
      <w:tr w:rsidR="005110B8" w:rsidRPr="00A06840" w14:paraId="575C5B51" w14:textId="77777777" w:rsidTr="00583DAC">
        <w:tc>
          <w:tcPr>
            <w:cnfStyle w:val="001000000000" w:firstRow="0" w:lastRow="0" w:firstColumn="1" w:lastColumn="0" w:oddVBand="0" w:evenVBand="0" w:oddHBand="0" w:evenHBand="0" w:firstRowFirstColumn="0" w:firstRowLastColumn="0" w:lastRowFirstColumn="0" w:lastRowLastColumn="0"/>
            <w:tcW w:w="508" w:type="dxa"/>
            <w:tcBorders>
              <w:top w:val="single" w:sz="4" w:space="0" w:color="auto"/>
              <w:left w:val="single" w:sz="4" w:space="0" w:color="auto"/>
              <w:bottom w:val="single" w:sz="4" w:space="0" w:color="auto"/>
              <w:right w:val="single" w:sz="4" w:space="0" w:color="auto"/>
            </w:tcBorders>
            <w:shd w:val="clear" w:color="auto" w:fill="auto"/>
          </w:tcPr>
          <w:p w14:paraId="2CF0E092" w14:textId="77777777" w:rsidR="005110B8" w:rsidRPr="00A06840" w:rsidRDefault="005110B8" w:rsidP="00EB271A">
            <w:pPr>
              <w:spacing w:before="50" w:after="50" w:line="260" w:lineRule="atLeast"/>
              <w:rPr>
                <w:rFonts w:ascii="Sitka Display" w:hAnsi="Sitka Display" w:cs="Arial"/>
                <w:color w:val="343433"/>
                <w:sz w:val="20"/>
                <w:szCs w:val="20"/>
              </w:rPr>
            </w:pPr>
            <w:r w:rsidRPr="00A06840">
              <w:rPr>
                <w:rFonts w:ascii="Sitka Display" w:hAnsi="Sitka Display" w:cs="Arial"/>
                <w:color w:val="343433"/>
                <w:sz w:val="20"/>
                <w:szCs w:val="20"/>
              </w:rPr>
              <w:t>5</w:t>
            </w:r>
          </w:p>
        </w:tc>
        <w:tc>
          <w:tcPr>
            <w:tcW w:w="3031" w:type="dxa"/>
            <w:tcBorders>
              <w:top w:val="single" w:sz="4" w:space="0" w:color="auto"/>
              <w:left w:val="single" w:sz="4" w:space="0" w:color="auto"/>
              <w:bottom w:val="single" w:sz="4" w:space="0" w:color="auto"/>
              <w:right w:val="single" w:sz="4" w:space="0" w:color="auto"/>
            </w:tcBorders>
            <w:shd w:val="clear" w:color="auto" w:fill="auto"/>
          </w:tcPr>
          <w:p w14:paraId="2FE405F9" w14:textId="77777777" w:rsidR="005110B8" w:rsidRPr="00A06840" w:rsidRDefault="005110B8" w:rsidP="00EB271A">
            <w:pPr>
              <w:spacing w:before="50" w:after="50" w:line="260" w:lineRule="atLeast"/>
              <w:cnfStyle w:val="000000000000" w:firstRow="0" w:lastRow="0" w:firstColumn="0" w:lastColumn="0" w:oddVBand="0" w:evenVBand="0" w:oddHBand="0" w:evenHBand="0" w:firstRowFirstColumn="0" w:firstRowLastColumn="0" w:lastRowFirstColumn="0" w:lastRowLastColumn="0"/>
              <w:rPr>
                <w:rFonts w:ascii="Sitka Display" w:hAnsi="Sitka Display" w:cs="Arial"/>
                <w:color w:val="343433"/>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9C5FF7E" w14:textId="77777777" w:rsidR="005110B8" w:rsidRPr="00A06840" w:rsidRDefault="005110B8" w:rsidP="00EB271A">
            <w:pPr>
              <w:spacing w:before="50" w:after="50" w:line="260" w:lineRule="atLeast"/>
              <w:cnfStyle w:val="000000000000" w:firstRow="0" w:lastRow="0" w:firstColumn="0" w:lastColumn="0" w:oddVBand="0" w:evenVBand="0" w:oddHBand="0" w:evenHBand="0" w:firstRowFirstColumn="0" w:firstRowLastColumn="0" w:lastRowFirstColumn="0" w:lastRowLastColumn="0"/>
              <w:rPr>
                <w:rFonts w:ascii="Sitka Display" w:hAnsi="Sitka Display" w:cs="Arial"/>
                <w:color w:val="343433"/>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E75D0B" w14:textId="77777777" w:rsidR="005110B8" w:rsidRPr="00A06840" w:rsidRDefault="005110B8" w:rsidP="00EB271A">
            <w:pPr>
              <w:spacing w:before="50" w:after="50" w:line="260" w:lineRule="atLeast"/>
              <w:cnfStyle w:val="000000000000" w:firstRow="0" w:lastRow="0" w:firstColumn="0" w:lastColumn="0" w:oddVBand="0" w:evenVBand="0" w:oddHBand="0" w:evenHBand="0" w:firstRowFirstColumn="0" w:firstRowLastColumn="0" w:lastRowFirstColumn="0" w:lastRowLastColumn="0"/>
              <w:rPr>
                <w:rFonts w:ascii="Sitka Display" w:hAnsi="Sitka Display" w:cs="Arial"/>
                <w:color w:val="343433"/>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E9216D" w14:textId="77777777" w:rsidR="005110B8" w:rsidRPr="00A06840" w:rsidRDefault="005110B8" w:rsidP="00EB271A">
            <w:pPr>
              <w:spacing w:before="50" w:after="50" w:line="260" w:lineRule="atLeast"/>
              <w:cnfStyle w:val="000000000000" w:firstRow="0" w:lastRow="0" w:firstColumn="0" w:lastColumn="0" w:oddVBand="0" w:evenVBand="0" w:oddHBand="0" w:evenHBand="0" w:firstRowFirstColumn="0" w:firstRowLastColumn="0" w:lastRowFirstColumn="0" w:lastRowLastColumn="0"/>
              <w:rPr>
                <w:rFonts w:ascii="Sitka Display" w:hAnsi="Sitka Display" w:cs="Arial"/>
                <w:color w:val="343433"/>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BB40F71" w14:textId="77777777" w:rsidR="005110B8" w:rsidRPr="00A06840" w:rsidRDefault="005110B8" w:rsidP="00EB271A">
            <w:pPr>
              <w:spacing w:before="50" w:after="50" w:line="260" w:lineRule="atLeast"/>
              <w:jc w:val="center"/>
              <w:cnfStyle w:val="000000000000" w:firstRow="0" w:lastRow="0" w:firstColumn="0" w:lastColumn="0" w:oddVBand="0" w:evenVBand="0" w:oddHBand="0" w:evenHBand="0" w:firstRowFirstColumn="0" w:firstRowLastColumn="0" w:lastRowFirstColumn="0" w:lastRowLastColumn="0"/>
              <w:rPr>
                <w:rFonts w:ascii="Sitka Display" w:hAnsi="Sitka Display" w:cs="Arial"/>
                <w:color w:val="343433"/>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5C12869" w14:textId="77777777" w:rsidR="005110B8" w:rsidRPr="00A06840" w:rsidRDefault="005110B8" w:rsidP="00EB271A">
            <w:pPr>
              <w:spacing w:before="50" w:after="50" w:line="260" w:lineRule="atLeast"/>
              <w:jc w:val="center"/>
              <w:cnfStyle w:val="000000000000" w:firstRow="0" w:lastRow="0" w:firstColumn="0" w:lastColumn="0" w:oddVBand="0" w:evenVBand="0" w:oddHBand="0" w:evenHBand="0" w:firstRowFirstColumn="0" w:firstRowLastColumn="0" w:lastRowFirstColumn="0" w:lastRowLastColumn="0"/>
              <w:rPr>
                <w:rFonts w:ascii="Sitka Display" w:hAnsi="Sitka Display" w:cs="Arial"/>
                <w:color w:val="343433"/>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80D20" w14:textId="77777777" w:rsidR="005110B8" w:rsidRPr="00A06840" w:rsidRDefault="005110B8" w:rsidP="00EB271A">
            <w:pPr>
              <w:spacing w:before="50" w:after="50" w:line="260" w:lineRule="atLeast"/>
              <w:jc w:val="center"/>
              <w:cnfStyle w:val="000000000000" w:firstRow="0" w:lastRow="0" w:firstColumn="0" w:lastColumn="0" w:oddVBand="0" w:evenVBand="0" w:oddHBand="0" w:evenHBand="0" w:firstRowFirstColumn="0" w:firstRowLastColumn="0" w:lastRowFirstColumn="0" w:lastRowLastColumn="0"/>
              <w:rPr>
                <w:rFonts w:ascii="Sitka Display" w:hAnsi="Sitka Display" w:cs="Arial"/>
                <w:color w:val="343433"/>
                <w:sz w:val="18"/>
                <w:szCs w:val="18"/>
              </w:rPr>
            </w:pPr>
          </w:p>
        </w:tc>
      </w:tr>
      <w:tr w:rsidR="005110B8" w:rsidRPr="00A06840" w14:paraId="33A250A2" w14:textId="77777777" w:rsidTr="00583D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 w:type="dxa"/>
            <w:tcBorders>
              <w:top w:val="single" w:sz="4" w:space="0" w:color="auto"/>
              <w:left w:val="single" w:sz="4" w:space="0" w:color="auto"/>
              <w:bottom w:val="single" w:sz="4" w:space="0" w:color="auto"/>
              <w:right w:val="single" w:sz="4" w:space="0" w:color="auto"/>
            </w:tcBorders>
            <w:shd w:val="clear" w:color="auto" w:fill="auto"/>
          </w:tcPr>
          <w:p w14:paraId="0D281256" w14:textId="77777777" w:rsidR="005110B8" w:rsidRPr="00A06840" w:rsidRDefault="005110B8" w:rsidP="00EB271A">
            <w:pPr>
              <w:spacing w:before="50" w:after="50" w:line="260" w:lineRule="atLeast"/>
              <w:rPr>
                <w:rFonts w:ascii="Sitka Display" w:hAnsi="Sitka Display" w:cs="Arial"/>
                <w:color w:val="343433"/>
                <w:sz w:val="20"/>
                <w:szCs w:val="20"/>
              </w:rPr>
            </w:pPr>
            <w:r w:rsidRPr="00A06840">
              <w:rPr>
                <w:rFonts w:ascii="Sitka Display" w:hAnsi="Sitka Display" w:cs="Arial"/>
                <w:color w:val="343433"/>
                <w:sz w:val="20"/>
                <w:szCs w:val="20"/>
              </w:rPr>
              <w:t>6</w:t>
            </w:r>
          </w:p>
        </w:tc>
        <w:tc>
          <w:tcPr>
            <w:tcW w:w="3031" w:type="dxa"/>
            <w:tcBorders>
              <w:top w:val="single" w:sz="4" w:space="0" w:color="auto"/>
              <w:left w:val="single" w:sz="4" w:space="0" w:color="auto"/>
              <w:bottom w:val="single" w:sz="4" w:space="0" w:color="auto"/>
              <w:right w:val="single" w:sz="4" w:space="0" w:color="auto"/>
            </w:tcBorders>
            <w:shd w:val="clear" w:color="auto" w:fill="auto"/>
          </w:tcPr>
          <w:p w14:paraId="555433E6" w14:textId="77777777" w:rsidR="005110B8" w:rsidRPr="00A06840" w:rsidRDefault="005110B8" w:rsidP="00EB271A">
            <w:pPr>
              <w:spacing w:before="50" w:after="50" w:line="260" w:lineRule="atLeast"/>
              <w:cnfStyle w:val="000000100000" w:firstRow="0" w:lastRow="0" w:firstColumn="0" w:lastColumn="0" w:oddVBand="0" w:evenVBand="0" w:oddHBand="1" w:evenHBand="0" w:firstRowFirstColumn="0" w:firstRowLastColumn="0" w:lastRowFirstColumn="0" w:lastRowLastColumn="0"/>
              <w:rPr>
                <w:rFonts w:ascii="Sitka Display" w:hAnsi="Sitka Display" w:cs="Arial"/>
                <w:color w:val="343433"/>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A57E369" w14:textId="77777777" w:rsidR="005110B8" w:rsidRPr="00A06840" w:rsidRDefault="005110B8" w:rsidP="00EB271A">
            <w:pPr>
              <w:spacing w:before="50" w:after="50" w:line="260" w:lineRule="atLeast"/>
              <w:cnfStyle w:val="000000100000" w:firstRow="0" w:lastRow="0" w:firstColumn="0" w:lastColumn="0" w:oddVBand="0" w:evenVBand="0" w:oddHBand="1" w:evenHBand="0" w:firstRowFirstColumn="0" w:firstRowLastColumn="0" w:lastRowFirstColumn="0" w:lastRowLastColumn="0"/>
              <w:rPr>
                <w:rFonts w:ascii="Sitka Display" w:hAnsi="Sitka Display" w:cs="Arial"/>
                <w:color w:val="343433"/>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BBF95A" w14:textId="77777777" w:rsidR="005110B8" w:rsidRPr="00A06840" w:rsidRDefault="005110B8" w:rsidP="00EB271A">
            <w:pPr>
              <w:spacing w:before="50" w:after="50" w:line="260" w:lineRule="atLeast"/>
              <w:cnfStyle w:val="000000100000" w:firstRow="0" w:lastRow="0" w:firstColumn="0" w:lastColumn="0" w:oddVBand="0" w:evenVBand="0" w:oddHBand="1" w:evenHBand="0" w:firstRowFirstColumn="0" w:firstRowLastColumn="0" w:lastRowFirstColumn="0" w:lastRowLastColumn="0"/>
              <w:rPr>
                <w:rFonts w:ascii="Sitka Display" w:hAnsi="Sitka Display" w:cs="Arial"/>
                <w:color w:val="343433"/>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59D31B" w14:textId="77777777" w:rsidR="005110B8" w:rsidRPr="00A06840" w:rsidRDefault="005110B8" w:rsidP="00EB271A">
            <w:pPr>
              <w:spacing w:before="50" w:after="50" w:line="260" w:lineRule="atLeast"/>
              <w:cnfStyle w:val="000000100000" w:firstRow="0" w:lastRow="0" w:firstColumn="0" w:lastColumn="0" w:oddVBand="0" w:evenVBand="0" w:oddHBand="1" w:evenHBand="0" w:firstRowFirstColumn="0" w:firstRowLastColumn="0" w:lastRowFirstColumn="0" w:lastRowLastColumn="0"/>
              <w:rPr>
                <w:rFonts w:ascii="Sitka Display" w:hAnsi="Sitka Display" w:cs="Arial"/>
                <w:color w:val="343433"/>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046B60" w14:textId="77777777" w:rsidR="005110B8" w:rsidRPr="00A06840" w:rsidRDefault="005110B8" w:rsidP="00EB271A">
            <w:pPr>
              <w:spacing w:before="50" w:after="50" w:line="260" w:lineRule="atLeast"/>
              <w:jc w:val="center"/>
              <w:cnfStyle w:val="000000100000" w:firstRow="0" w:lastRow="0" w:firstColumn="0" w:lastColumn="0" w:oddVBand="0" w:evenVBand="0" w:oddHBand="1" w:evenHBand="0" w:firstRowFirstColumn="0" w:firstRowLastColumn="0" w:lastRowFirstColumn="0" w:lastRowLastColumn="0"/>
              <w:rPr>
                <w:rFonts w:ascii="Sitka Display" w:hAnsi="Sitka Display" w:cs="Arial"/>
                <w:color w:val="343433"/>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F984765" w14:textId="77777777" w:rsidR="005110B8" w:rsidRPr="00A06840" w:rsidRDefault="005110B8" w:rsidP="00EB271A">
            <w:pPr>
              <w:spacing w:before="50" w:after="50" w:line="260" w:lineRule="atLeast"/>
              <w:jc w:val="center"/>
              <w:cnfStyle w:val="000000100000" w:firstRow="0" w:lastRow="0" w:firstColumn="0" w:lastColumn="0" w:oddVBand="0" w:evenVBand="0" w:oddHBand="1" w:evenHBand="0" w:firstRowFirstColumn="0" w:firstRowLastColumn="0" w:lastRowFirstColumn="0" w:lastRowLastColumn="0"/>
              <w:rPr>
                <w:rFonts w:ascii="Sitka Display" w:hAnsi="Sitka Display" w:cs="Arial"/>
                <w:color w:val="343433"/>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7E1E9" w14:textId="77777777" w:rsidR="005110B8" w:rsidRPr="00A06840" w:rsidRDefault="005110B8" w:rsidP="00EB271A">
            <w:pPr>
              <w:spacing w:before="50" w:after="50" w:line="260" w:lineRule="atLeast"/>
              <w:jc w:val="center"/>
              <w:cnfStyle w:val="000000100000" w:firstRow="0" w:lastRow="0" w:firstColumn="0" w:lastColumn="0" w:oddVBand="0" w:evenVBand="0" w:oddHBand="1" w:evenHBand="0" w:firstRowFirstColumn="0" w:firstRowLastColumn="0" w:lastRowFirstColumn="0" w:lastRowLastColumn="0"/>
              <w:rPr>
                <w:rFonts w:ascii="Sitka Display" w:hAnsi="Sitka Display" w:cs="Arial"/>
                <w:color w:val="343433"/>
                <w:sz w:val="18"/>
                <w:szCs w:val="18"/>
              </w:rPr>
            </w:pPr>
          </w:p>
        </w:tc>
      </w:tr>
      <w:tr w:rsidR="005110B8" w:rsidRPr="00A06840" w14:paraId="51F52869" w14:textId="77777777" w:rsidTr="00583DAC">
        <w:tc>
          <w:tcPr>
            <w:cnfStyle w:val="001000000000" w:firstRow="0" w:lastRow="0" w:firstColumn="1" w:lastColumn="0" w:oddVBand="0" w:evenVBand="0" w:oddHBand="0" w:evenHBand="0" w:firstRowFirstColumn="0" w:firstRowLastColumn="0" w:lastRowFirstColumn="0" w:lastRowLastColumn="0"/>
            <w:tcW w:w="508" w:type="dxa"/>
            <w:tcBorders>
              <w:top w:val="single" w:sz="4" w:space="0" w:color="auto"/>
              <w:left w:val="single" w:sz="4" w:space="0" w:color="auto"/>
              <w:bottom w:val="single" w:sz="4" w:space="0" w:color="auto"/>
              <w:right w:val="single" w:sz="4" w:space="0" w:color="auto"/>
            </w:tcBorders>
            <w:shd w:val="clear" w:color="auto" w:fill="auto"/>
          </w:tcPr>
          <w:p w14:paraId="74FC1809" w14:textId="77777777" w:rsidR="005110B8" w:rsidRPr="00A06840" w:rsidRDefault="005110B8" w:rsidP="00EB271A">
            <w:pPr>
              <w:spacing w:before="50" w:after="50" w:line="260" w:lineRule="atLeast"/>
              <w:rPr>
                <w:rFonts w:ascii="Sitka Display" w:hAnsi="Sitka Display" w:cs="Arial"/>
                <w:color w:val="343433"/>
                <w:sz w:val="20"/>
                <w:szCs w:val="20"/>
              </w:rPr>
            </w:pPr>
            <w:r w:rsidRPr="00A06840">
              <w:rPr>
                <w:rFonts w:ascii="Sitka Display" w:hAnsi="Sitka Display" w:cs="Arial"/>
                <w:color w:val="343433"/>
                <w:sz w:val="20"/>
                <w:szCs w:val="20"/>
              </w:rPr>
              <w:t>7</w:t>
            </w:r>
          </w:p>
        </w:tc>
        <w:tc>
          <w:tcPr>
            <w:tcW w:w="3031" w:type="dxa"/>
            <w:tcBorders>
              <w:top w:val="single" w:sz="4" w:space="0" w:color="auto"/>
              <w:left w:val="single" w:sz="4" w:space="0" w:color="auto"/>
              <w:bottom w:val="single" w:sz="4" w:space="0" w:color="auto"/>
              <w:right w:val="single" w:sz="4" w:space="0" w:color="auto"/>
            </w:tcBorders>
            <w:shd w:val="clear" w:color="auto" w:fill="auto"/>
          </w:tcPr>
          <w:p w14:paraId="06331286" w14:textId="77777777" w:rsidR="005110B8" w:rsidRPr="00A06840" w:rsidRDefault="005110B8" w:rsidP="00EB271A">
            <w:pPr>
              <w:spacing w:before="50" w:after="50" w:line="260" w:lineRule="atLeast"/>
              <w:cnfStyle w:val="000000000000" w:firstRow="0" w:lastRow="0" w:firstColumn="0" w:lastColumn="0" w:oddVBand="0" w:evenVBand="0" w:oddHBand="0" w:evenHBand="0" w:firstRowFirstColumn="0" w:firstRowLastColumn="0" w:lastRowFirstColumn="0" w:lastRowLastColumn="0"/>
              <w:rPr>
                <w:rFonts w:ascii="Sitka Display" w:hAnsi="Sitka Display" w:cs="Arial"/>
                <w:color w:val="343433"/>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05A5EE4" w14:textId="77777777" w:rsidR="005110B8" w:rsidRPr="00A06840" w:rsidRDefault="005110B8" w:rsidP="00EB271A">
            <w:pPr>
              <w:spacing w:before="50" w:after="50" w:line="260" w:lineRule="atLeast"/>
              <w:cnfStyle w:val="000000000000" w:firstRow="0" w:lastRow="0" w:firstColumn="0" w:lastColumn="0" w:oddVBand="0" w:evenVBand="0" w:oddHBand="0" w:evenHBand="0" w:firstRowFirstColumn="0" w:firstRowLastColumn="0" w:lastRowFirstColumn="0" w:lastRowLastColumn="0"/>
              <w:rPr>
                <w:rFonts w:ascii="Sitka Display" w:hAnsi="Sitka Display" w:cs="Arial"/>
                <w:color w:val="343433"/>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F74437" w14:textId="77777777" w:rsidR="005110B8" w:rsidRPr="00A06840" w:rsidRDefault="005110B8" w:rsidP="00EB271A">
            <w:pPr>
              <w:spacing w:before="50" w:after="50" w:line="260" w:lineRule="atLeast"/>
              <w:cnfStyle w:val="000000000000" w:firstRow="0" w:lastRow="0" w:firstColumn="0" w:lastColumn="0" w:oddVBand="0" w:evenVBand="0" w:oddHBand="0" w:evenHBand="0" w:firstRowFirstColumn="0" w:firstRowLastColumn="0" w:lastRowFirstColumn="0" w:lastRowLastColumn="0"/>
              <w:rPr>
                <w:rFonts w:ascii="Sitka Display" w:hAnsi="Sitka Display" w:cs="Arial"/>
                <w:color w:val="343433"/>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00E7B2" w14:textId="77777777" w:rsidR="005110B8" w:rsidRPr="00A06840" w:rsidRDefault="005110B8" w:rsidP="00EB271A">
            <w:pPr>
              <w:spacing w:before="50" w:after="50" w:line="260" w:lineRule="atLeast"/>
              <w:cnfStyle w:val="000000000000" w:firstRow="0" w:lastRow="0" w:firstColumn="0" w:lastColumn="0" w:oddVBand="0" w:evenVBand="0" w:oddHBand="0" w:evenHBand="0" w:firstRowFirstColumn="0" w:firstRowLastColumn="0" w:lastRowFirstColumn="0" w:lastRowLastColumn="0"/>
              <w:rPr>
                <w:rFonts w:ascii="Sitka Display" w:hAnsi="Sitka Display" w:cs="Arial"/>
                <w:color w:val="343433"/>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FC558DA" w14:textId="77777777" w:rsidR="005110B8" w:rsidRPr="00A06840" w:rsidRDefault="005110B8" w:rsidP="00EB271A">
            <w:pPr>
              <w:spacing w:before="50" w:after="50" w:line="260" w:lineRule="atLeast"/>
              <w:jc w:val="center"/>
              <w:cnfStyle w:val="000000000000" w:firstRow="0" w:lastRow="0" w:firstColumn="0" w:lastColumn="0" w:oddVBand="0" w:evenVBand="0" w:oddHBand="0" w:evenHBand="0" w:firstRowFirstColumn="0" w:firstRowLastColumn="0" w:lastRowFirstColumn="0" w:lastRowLastColumn="0"/>
              <w:rPr>
                <w:rFonts w:ascii="Sitka Display" w:hAnsi="Sitka Display" w:cs="Arial"/>
                <w:color w:val="343433"/>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0EE7E16" w14:textId="77777777" w:rsidR="005110B8" w:rsidRPr="00A06840" w:rsidRDefault="005110B8" w:rsidP="00EB271A">
            <w:pPr>
              <w:spacing w:before="50" w:after="50" w:line="260" w:lineRule="atLeast"/>
              <w:jc w:val="center"/>
              <w:cnfStyle w:val="000000000000" w:firstRow="0" w:lastRow="0" w:firstColumn="0" w:lastColumn="0" w:oddVBand="0" w:evenVBand="0" w:oddHBand="0" w:evenHBand="0" w:firstRowFirstColumn="0" w:firstRowLastColumn="0" w:lastRowFirstColumn="0" w:lastRowLastColumn="0"/>
              <w:rPr>
                <w:rFonts w:ascii="Sitka Display" w:hAnsi="Sitka Display" w:cs="Arial"/>
                <w:color w:val="343433"/>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67D221" w14:textId="77777777" w:rsidR="005110B8" w:rsidRPr="00A06840" w:rsidRDefault="005110B8" w:rsidP="00EB271A">
            <w:pPr>
              <w:spacing w:before="50" w:after="50" w:line="260" w:lineRule="atLeast"/>
              <w:jc w:val="center"/>
              <w:cnfStyle w:val="000000000000" w:firstRow="0" w:lastRow="0" w:firstColumn="0" w:lastColumn="0" w:oddVBand="0" w:evenVBand="0" w:oddHBand="0" w:evenHBand="0" w:firstRowFirstColumn="0" w:firstRowLastColumn="0" w:lastRowFirstColumn="0" w:lastRowLastColumn="0"/>
              <w:rPr>
                <w:rFonts w:ascii="Sitka Display" w:hAnsi="Sitka Display" w:cs="Arial"/>
                <w:color w:val="343433"/>
                <w:sz w:val="18"/>
                <w:szCs w:val="18"/>
              </w:rPr>
            </w:pPr>
          </w:p>
        </w:tc>
      </w:tr>
      <w:tr w:rsidR="005110B8" w:rsidRPr="00A06840" w14:paraId="77C9F317" w14:textId="77777777" w:rsidTr="00583D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 w:type="dxa"/>
            <w:tcBorders>
              <w:top w:val="single" w:sz="4" w:space="0" w:color="auto"/>
              <w:left w:val="single" w:sz="4" w:space="0" w:color="auto"/>
              <w:bottom w:val="single" w:sz="4" w:space="0" w:color="auto"/>
              <w:right w:val="single" w:sz="4" w:space="0" w:color="auto"/>
            </w:tcBorders>
            <w:shd w:val="clear" w:color="auto" w:fill="auto"/>
          </w:tcPr>
          <w:p w14:paraId="451C179D" w14:textId="77777777" w:rsidR="005110B8" w:rsidRPr="00A06840" w:rsidRDefault="005110B8" w:rsidP="00EB271A">
            <w:pPr>
              <w:spacing w:before="50" w:after="50" w:line="260" w:lineRule="atLeast"/>
              <w:rPr>
                <w:rFonts w:ascii="Sitka Display" w:hAnsi="Sitka Display" w:cs="Arial"/>
                <w:color w:val="343433"/>
                <w:sz w:val="20"/>
                <w:szCs w:val="20"/>
              </w:rPr>
            </w:pPr>
            <w:r w:rsidRPr="00A06840">
              <w:rPr>
                <w:rFonts w:ascii="Sitka Display" w:hAnsi="Sitka Display" w:cs="Arial"/>
                <w:color w:val="343433"/>
                <w:sz w:val="20"/>
                <w:szCs w:val="20"/>
              </w:rPr>
              <w:t>8</w:t>
            </w:r>
          </w:p>
        </w:tc>
        <w:tc>
          <w:tcPr>
            <w:tcW w:w="3031" w:type="dxa"/>
            <w:tcBorders>
              <w:top w:val="single" w:sz="4" w:space="0" w:color="auto"/>
              <w:left w:val="single" w:sz="4" w:space="0" w:color="auto"/>
              <w:bottom w:val="single" w:sz="4" w:space="0" w:color="auto"/>
              <w:right w:val="single" w:sz="4" w:space="0" w:color="auto"/>
            </w:tcBorders>
            <w:shd w:val="clear" w:color="auto" w:fill="auto"/>
          </w:tcPr>
          <w:p w14:paraId="61C2C936" w14:textId="77777777" w:rsidR="005110B8" w:rsidRPr="00A06840" w:rsidRDefault="005110B8" w:rsidP="00EB271A">
            <w:pPr>
              <w:spacing w:before="50" w:after="50" w:line="260" w:lineRule="atLeast"/>
              <w:cnfStyle w:val="000000100000" w:firstRow="0" w:lastRow="0" w:firstColumn="0" w:lastColumn="0" w:oddVBand="0" w:evenVBand="0" w:oddHBand="1" w:evenHBand="0" w:firstRowFirstColumn="0" w:firstRowLastColumn="0" w:lastRowFirstColumn="0" w:lastRowLastColumn="0"/>
              <w:rPr>
                <w:rFonts w:ascii="Sitka Display" w:hAnsi="Sitka Display" w:cs="Arial"/>
                <w:color w:val="343433"/>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8ADFB08" w14:textId="77777777" w:rsidR="005110B8" w:rsidRPr="00A06840" w:rsidRDefault="005110B8" w:rsidP="00EB271A">
            <w:pPr>
              <w:spacing w:before="50" w:after="50" w:line="260" w:lineRule="atLeast"/>
              <w:cnfStyle w:val="000000100000" w:firstRow="0" w:lastRow="0" w:firstColumn="0" w:lastColumn="0" w:oddVBand="0" w:evenVBand="0" w:oddHBand="1" w:evenHBand="0" w:firstRowFirstColumn="0" w:firstRowLastColumn="0" w:lastRowFirstColumn="0" w:lastRowLastColumn="0"/>
              <w:rPr>
                <w:rFonts w:ascii="Sitka Display" w:hAnsi="Sitka Display" w:cs="Arial"/>
                <w:color w:val="343433"/>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84104A" w14:textId="77777777" w:rsidR="005110B8" w:rsidRPr="00A06840" w:rsidRDefault="005110B8" w:rsidP="00EB271A">
            <w:pPr>
              <w:spacing w:before="50" w:after="50" w:line="260" w:lineRule="atLeast"/>
              <w:cnfStyle w:val="000000100000" w:firstRow="0" w:lastRow="0" w:firstColumn="0" w:lastColumn="0" w:oddVBand="0" w:evenVBand="0" w:oddHBand="1" w:evenHBand="0" w:firstRowFirstColumn="0" w:firstRowLastColumn="0" w:lastRowFirstColumn="0" w:lastRowLastColumn="0"/>
              <w:rPr>
                <w:rFonts w:ascii="Sitka Display" w:hAnsi="Sitka Display" w:cs="Arial"/>
                <w:color w:val="343433"/>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71AB12" w14:textId="77777777" w:rsidR="005110B8" w:rsidRPr="00A06840" w:rsidRDefault="005110B8" w:rsidP="00EB271A">
            <w:pPr>
              <w:spacing w:before="50" w:after="50" w:line="260" w:lineRule="atLeast"/>
              <w:cnfStyle w:val="000000100000" w:firstRow="0" w:lastRow="0" w:firstColumn="0" w:lastColumn="0" w:oddVBand="0" w:evenVBand="0" w:oddHBand="1" w:evenHBand="0" w:firstRowFirstColumn="0" w:firstRowLastColumn="0" w:lastRowFirstColumn="0" w:lastRowLastColumn="0"/>
              <w:rPr>
                <w:rFonts w:ascii="Sitka Display" w:hAnsi="Sitka Display" w:cs="Arial"/>
                <w:color w:val="343433"/>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1BC9041" w14:textId="77777777" w:rsidR="005110B8" w:rsidRPr="00A06840" w:rsidRDefault="005110B8" w:rsidP="00EB271A">
            <w:pPr>
              <w:spacing w:before="50" w:after="50" w:line="260" w:lineRule="atLeast"/>
              <w:jc w:val="center"/>
              <w:cnfStyle w:val="000000100000" w:firstRow="0" w:lastRow="0" w:firstColumn="0" w:lastColumn="0" w:oddVBand="0" w:evenVBand="0" w:oddHBand="1" w:evenHBand="0" w:firstRowFirstColumn="0" w:firstRowLastColumn="0" w:lastRowFirstColumn="0" w:lastRowLastColumn="0"/>
              <w:rPr>
                <w:rFonts w:ascii="Sitka Display" w:hAnsi="Sitka Display" w:cs="Arial"/>
                <w:color w:val="343433"/>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9F6E8BA" w14:textId="77777777" w:rsidR="005110B8" w:rsidRPr="00A06840" w:rsidRDefault="005110B8" w:rsidP="00EB271A">
            <w:pPr>
              <w:spacing w:before="50" w:after="50" w:line="260" w:lineRule="atLeast"/>
              <w:jc w:val="center"/>
              <w:cnfStyle w:val="000000100000" w:firstRow="0" w:lastRow="0" w:firstColumn="0" w:lastColumn="0" w:oddVBand="0" w:evenVBand="0" w:oddHBand="1" w:evenHBand="0" w:firstRowFirstColumn="0" w:firstRowLastColumn="0" w:lastRowFirstColumn="0" w:lastRowLastColumn="0"/>
              <w:rPr>
                <w:rFonts w:ascii="Sitka Display" w:hAnsi="Sitka Display" w:cs="Arial"/>
                <w:color w:val="343433"/>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AFC9E" w14:textId="77777777" w:rsidR="005110B8" w:rsidRPr="00A06840" w:rsidRDefault="005110B8" w:rsidP="00EB271A">
            <w:pPr>
              <w:spacing w:before="50" w:after="50" w:line="260" w:lineRule="atLeast"/>
              <w:jc w:val="center"/>
              <w:cnfStyle w:val="000000100000" w:firstRow="0" w:lastRow="0" w:firstColumn="0" w:lastColumn="0" w:oddVBand="0" w:evenVBand="0" w:oddHBand="1" w:evenHBand="0" w:firstRowFirstColumn="0" w:firstRowLastColumn="0" w:lastRowFirstColumn="0" w:lastRowLastColumn="0"/>
              <w:rPr>
                <w:rFonts w:ascii="Sitka Display" w:hAnsi="Sitka Display" w:cs="Arial"/>
                <w:color w:val="343433"/>
                <w:sz w:val="18"/>
                <w:szCs w:val="18"/>
              </w:rPr>
            </w:pPr>
          </w:p>
        </w:tc>
      </w:tr>
      <w:tr w:rsidR="005110B8" w:rsidRPr="00A06840" w14:paraId="314EF682" w14:textId="77777777" w:rsidTr="00583DAC">
        <w:tc>
          <w:tcPr>
            <w:cnfStyle w:val="001000000000" w:firstRow="0" w:lastRow="0" w:firstColumn="1" w:lastColumn="0" w:oddVBand="0" w:evenVBand="0" w:oddHBand="0" w:evenHBand="0" w:firstRowFirstColumn="0" w:firstRowLastColumn="0" w:lastRowFirstColumn="0" w:lastRowLastColumn="0"/>
            <w:tcW w:w="508" w:type="dxa"/>
            <w:tcBorders>
              <w:top w:val="single" w:sz="4" w:space="0" w:color="auto"/>
              <w:left w:val="single" w:sz="4" w:space="0" w:color="auto"/>
              <w:bottom w:val="single" w:sz="4" w:space="0" w:color="auto"/>
              <w:right w:val="single" w:sz="4" w:space="0" w:color="auto"/>
            </w:tcBorders>
            <w:shd w:val="clear" w:color="auto" w:fill="auto"/>
          </w:tcPr>
          <w:p w14:paraId="197FB451" w14:textId="77777777" w:rsidR="005110B8" w:rsidRPr="00A06840" w:rsidRDefault="005110B8" w:rsidP="00EB271A">
            <w:pPr>
              <w:spacing w:before="50" w:after="50" w:line="260" w:lineRule="atLeast"/>
              <w:rPr>
                <w:rFonts w:ascii="Sitka Display" w:hAnsi="Sitka Display" w:cs="Arial"/>
                <w:color w:val="343433"/>
                <w:sz w:val="20"/>
                <w:szCs w:val="20"/>
              </w:rPr>
            </w:pPr>
            <w:r w:rsidRPr="00A06840">
              <w:rPr>
                <w:rFonts w:ascii="Sitka Display" w:hAnsi="Sitka Display" w:cs="Arial"/>
                <w:color w:val="343433"/>
                <w:sz w:val="20"/>
                <w:szCs w:val="20"/>
              </w:rPr>
              <w:t>9</w:t>
            </w:r>
          </w:p>
        </w:tc>
        <w:tc>
          <w:tcPr>
            <w:tcW w:w="3031" w:type="dxa"/>
            <w:tcBorders>
              <w:top w:val="single" w:sz="4" w:space="0" w:color="auto"/>
              <w:left w:val="single" w:sz="4" w:space="0" w:color="auto"/>
              <w:bottom w:val="single" w:sz="4" w:space="0" w:color="auto"/>
              <w:right w:val="single" w:sz="4" w:space="0" w:color="auto"/>
            </w:tcBorders>
            <w:shd w:val="clear" w:color="auto" w:fill="auto"/>
          </w:tcPr>
          <w:p w14:paraId="53353DBF" w14:textId="77777777" w:rsidR="005110B8" w:rsidRPr="00A06840" w:rsidRDefault="005110B8" w:rsidP="00EB271A">
            <w:pPr>
              <w:spacing w:before="50" w:after="50" w:line="260" w:lineRule="atLeast"/>
              <w:cnfStyle w:val="000000000000" w:firstRow="0" w:lastRow="0" w:firstColumn="0" w:lastColumn="0" w:oddVBand="0" w:evenVBand="0" w:oddHBand="0" w:evenHBand="0" w:firstRowFirstColumn="0" w:firstRowLastColumn="0" w:lastRowFirstColumn="0" w:lastRowLastColumn="0"/>
              <w:rPr>
                <w:rFonts w:ascii="Sitka Display" w:hAnsi="Sitka Display" w:cs="Arial"/>
                <w:color w:val="343433"/>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C8EBCAD" w14:textId="77777777" w:rsidR="005110B8" w:rsidRPr="00A06840" w:rsidRDefault="005110B8" w:rsidP="00EB271A">
            <w:pPr>
              <w:spacing w:before="50" w:after="50" w:line="260" w:lineRule="atLeast"/>
              <w:cnfStyle w:val="000000000000" w:firstRow="0" w:lastRow="0" w:firstColumn="0" w:lastColumn="0" w:oddVBand="0" w:evenVBand="0" w:oddHBand="0" w:evenHBand="0" w:firstRowFirstColumn="0" w:firstRowLastColumn="0" w:lastRowFirstColumn="0" w:lastRowLastColumn="0"/>
              <w:rPr>
                <w:rFonts w:ascii="Sitka Display" w:hAnsi="Sitka Display" w:cs="Arial"/>
                <w:color w:val="343433"/>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E90F17" w14:textId="77777777" w:rsidR="005110B8" w:rsidRPr="00A06840" w:rsidRDefault="005110B8" w:rsidP="00EB271A">
            <w:pPr>
              <w:spacing w:before="50" w:after="50" w:line="260" w:lineRule="atLeast"/>
              <w:cnfStyle w:val="000000000000" w:firstRow="0" w:lastRow="0" w:firstColumn="0" w:lastColumn="0" w:oddVBand="0" w:evenVBand="0" w:oddHBand="0" w:evenHBand="0" w:firstRowFirstColumn="0" w:firstRowLastColumn="0" w:lastRowFirstColumn="0" w:lastRowLastColumn="0"/>
              <w:rPr>
                <w:rFonts w:ascii="Sitka Display" w:hAnsi="Sitka Display" w:cs="Arial"/>
                <w:color w:val="343433"/>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F4C1D1" w14:textId="77777777" w:rsidR="005110B8" w:rsidRPr="00A06840" w:rsidRDefault="005110B8" w:rsidP="00EB271A">
            <w:pPr>
              <w:spacing w:before="50" w:after="50" w:line="260" w:lineRule="atLeast"/>
              <w:cnfStyle w:val="000000000000" w:firstRow="0" w:lastRow="0" w:firstColumn="0" w:lastColumn="0" w:oddVBand="0" w:evenVBand="0" w:oddHBand="0" w:evenHBand="0" w:firstRowFirstColumn="0" w:firstRowLastColumn="0" w:lastRowFirstColumn="0" w:lastRowLastColumn="0"/>
              <w:rPr>
                <w:rFonts w:ascii="Sitka Display" w:hAnsi="Sitka Display" w:cs="Arial"/>
                <w:color w:val="343433"/>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DBC4E4F" w14:textId="77777777" w:rsidR="005110B8" w:rsidRPr="00A06840" w:rsidRDefault="005110B8" w:rsidP="00EB271A">
            <w:pPr>
              <w:spacing w:before="50" w:after="50" w:line="260" w:lineRule="atLeast"/>
              <w:jc w:val="center"/>
              <w:cnfStyle w:val="000000000000" w:firstRow="0" w:lastRow="0" w:firstColumn="0" w:lastColumn="0" w:oddVBand="0" w:evenVBand="0" w:oddHBand="0" w:evenHBand="0" w:firstRowFirstColumn="0" w:firstRowLastColumn="0" w:lastRowFirstColumn="0" w:lastRowLastColumn="0"/>
              <w:rPr>
                <w:rFonts w:ascii="Sitka Display" w:hAnsi="Sitka Display" w:cs="Arial"/>
                <w:color w:val="343433"/>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C150F4D" w14:textId="77777777" w:rsidR="005110B8" w:rsidRPr="00A06840" w:rsidRDefault="005110B8" w:rsidP="00EB271A">
            <w:pPr>
              <w:spacing w:before="50" w:after="50" w:line="260" w:lineRule="atLeast"/>
              <w:jc w:val="center"/>
              <w:cnfStyle w:val="000000000000" w:firstRow="0" w:lastRow="0" w:firstColumn="0" w:lastColumn="0" w:oddVBand="0" w:evenVBand="0" w:oddHBand="0" w:evenHBand="0" w:firstRowFirstColumn="0" w:firstRowLastColumn="0" w:lastRowFirstColumn="0" w:lastRowLastColumn="0"/>
              <w:rPr>
                <w:rFonts w:ascii="Sitka Display" w:hAnsi="Sitka Display" w:cs="Arial"/>
                <w:color w:val="343433"/>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8FEAC" w14:textId="77777777" w:rsidR="005110B8" w:rsidRPr="00A06840" w:rsidRDefault="005110B8" w:rsidP="00EB271A">
            <w:pPr>
              <w:spacing w:before="50" w:after="50" w:line="260" w:lineRule="atLeast"/>
              <w:jc w:val="center"/>
              <w:cnfStyle w:val="000000000000" w:firstRow="0" w:lastRow="0" w:firstColumn="0" w:lastColumn="0" w:oddVBand="0" w:evenVBand="0" w:oddHBand="0" w:evenHBand="0" w:firstRowFirstColumn="0" w:firstRowLastColumn="0" w:lastRowFirstColumn="0" w:lastRowLastColumn="0"/>
              <w:rPr>
                <w:rFonts w:ascii="Sitka Display" w:hAnsi="Sitka Display" w:cs="Arial"/>
                <w:color w:val="343433"/>
                <w:sz w:val="18"/>
                <w:szCs w:val="18"/>
              </w:rPr>
            </w:pPr>
          </w:p>
        </w:tc>
      </w:tr>
      <w:tr w:rsidR="005110B8" w:rsidRPr="00A06840" w14:paraId="1654CFE6" w14:textId="77777777" w:rsidTr="00583D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 w:type="dxa"/>
            <w:tcBorders>
              <w:top w:val="single" w:sz="4" w:space="0" w:color="auto"/>
              <w:left w:val="single" w:sz="4" w:space="0" w:color="auto"/>
              <w:bottom w:val="single" w:sz="4" w:space="0" w:color="auto"/>
              <w:right w:val="single" w:sz="4" w:space="0" w:color="auto"/>
            </w:tcBorders>
            <w:shd w:val="clear" w:color="auto" w:fill="auto"/>
          </w:tcPr>
          <w:p w14:paraId="3D53B3F7" w14:textId="77777777" w:rsidR="005110B8" w:rsidRPr="00A06840" w:rsidRDefault="005110B8" w:rsidP="00EB271A">
            <w:pPr>
              <w:spacing w:before="50" w:after="50" w:line="260" w:lineRule="atLeast"/>
              <w:rPr>
                <w:rFonts w:ascii="Sitka Display" w:hAnsi="Sitka Display" w:cs="Arial"/>
                <w:color w:val="343433"/>
                <w:sz w:val="20"/>
                <w:szCs w:val="20"/>
              </w:rPr>
            </w:pPr>
            <w:r w:rsidRPr="00A06840">
              <w:rPr>
                <w:rFonts w:ascii="Sitka Display" w:hAnsi="Sitka Display" w:cs="Arial"/>
                <w:color w:val="343433"/>
                <w:sz w:val="20"/>
                <w:szCs w:val="20"/>
              </w:rPr>
              <w:t>10</w:t>
            </w:r>
          </w:p>
        </w:tc>
        <w:tc>
          <w:tcPr>
            <w:tcW w:w="3031" w:type="dxa"/>
            <w:tcBorders>
              <w:top w:val="single" w:sz="4" w:space="0" w:color="auto"/>
              <w:left w:val="single" w:sz="4" w:space="0" w:color="auto"/>
              <w:bottom w:val="single" w:sz="4" w:space="0" w:color="auto"/>
              <w:right w:val="single" w:sz="4" w:space="0" w:color="auto"/>
            </w:tcBorders>
            <w:shd w:val="clear" w:color="auto" w:fill="auto"/>
          </w:tcPr>
          <w:p w14:paraId="4F2BE34C" w14:textId="77777777" w:rsidR="005110B8" w:rsidRPr="00A06840" w:rsidRDefault="005110B8" w:rsidP="00EB271A">
            <w:pPr>
              <w:spacing w:before="50" w:after="50" w:line="260" w:lineRule="atLeast"/>
              <w:cnfStyle w:val="000000100000" w:firstRow="0" w:lastRow="0" w:firstColumn="0" w:lastColumn="0" w:oddVBand="0" w:evenVBand="0" w:oddHBand="1" w:evenHBand="0" w:firstRowFirstColumn="0" w:firstRowLastColumn="0" w:lastRowFirstColumn="0" w:lastRowLastColumn="0"/>
              <w:rPr>
                <w:rFonts w:ascii="Sitka Display" w:hAnsi="Sitka Display" w:cs="Arial"/>
                <w:color w:val="343433"/>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1BBA8E8" w14:textId="77777777" w:rsidR="005110B8" w:rsidRPr="00A06840" w:rsidRDefault="005110B8" w:rsidP="00EB271A">
            <w:pPr>
              <w:spacing w:before="50" w:after="50" w:line="260" w:lineRule="atLeast"/>
              <w:cnfStyle w:val="000000100000" w:firstRow="0" w:lastRow="0" w:firstColumn="0" w:lastColumn="0" w:oddVBand="0" w:evenVBand="0" w:oddHBand="1" w:evenHBand="0" w:firstRowFirstColumn="0" w:firstRowLastColumn="0" w:lastRowFirstColumn="0" w:lastRowLastColumn="0"/>
              <w:rPr>
                <w:rFonts w:ascii="Sitka Display" w:hAnsi="Sitka Display" w:cs="Arial"/>
                <w:color w:val="343433"/>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4BC55D" w14:textId="77777777" w:rsidR="005110B8" w:rsidRPr="00A06840" w:rsidRDefault="005110B8" w:rsidP="00EB271A">
            <w:pPr>
              <w:spacing w:before="50" w:after="50" w:line="260" w:lineRule="atLeast"/>
              <w:cnfStyle w:val="000000100000" w:firstRow="0" w:lastRow="0" w:firstColumn="0" w:lastColumn="0" w:oddVBand="0" w:evenVBand="0" w:oddHBand="1" w:evenHBand="0" w:firstRowFirstColumn="0" w:firstRowLastColumn="0" w:lastRowFirstColumn="0" w:lastRowLastColumn="0"/>
              <w:rPr>
                <w:rFonts w:ascii="Sitka Display" w:hAnsi="Sitka Display" w:cs="Arial"/>
                <w:color w:val="343433"/>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DF6F02" w14:textId="77777777" w:rsidR="005110B8" w:rsidRPr="00A06840" w:rsidRDefault="005110B8" w:rsidP="00EB271A">
            <w:pPr>
              <w:spacing w:before="50" w:after="50" w:line="260" w:lineRule="atLeast"/>
              <w:cnfStyle w:val="000000100000" w:firstRow="0" w:lastRow="0" w:firstColumn="0" w:lastColumn="0" w:oddVBand="0" w:evenVBand="0" w:oddHBand="1" w:evenHBand="0" w:firstRowFirstColumn="0" w:firstRowLastColumn="0" w:lastRowFirstColumn="0" w:lastRowLastColumn="0"/>
              <w:rPr>
                <w:rFonts w:ascii="Sitka Display" w:hAnsi="Sitka Display" w:cs="Arial"/>
                <w:color w:val="343433"/>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B25AB3" w14:textId="77777777" w:rsidR="005110B8" w:rsidRPr="00A06840" w:rsidRDefault="005110B8" w:rsidP="00EB271A">
            <w:pPr>
              <w:spacing w:before="50" w:after="50" w:line="260" w:lineRule="atLeast"/>
              <w:jc w:val="center"/>
              <w:cnfStyle w:val="000000100000" w:firstRow="0" w:lastRow="0" w:firstColumn="0" w:lastColumn="0" w:oddVBand="0" w:evenVBand="0" w:oddHBand="1" w:evenHBand="0" w:firstRowFirstColumn="0" w:firstRowLastColumn="0" w:lastRowFirstColumn="0" w:lastRowLastColumn="0"/>
              <w:rPr>
                <w:rFonts w:ascii="Sitka Display" w:hAnsi="Sitka Display" w:cs="Arial"/>
                <w:color w:val="343433"/>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34E36A2" w14:textId="77777777" w:rsidR="005110B8" w:rsidRPr="00A06840" w:rsidRDefault="005110B8" w:rsidP="00EB271A">
            <w:pPr>
              <w:spacing w:before="50" w:after="50" w:line="260" w:lineRule="atLeast"/>
              <w:jc w:val="center"/>
              <w:cnfStyle w:val="000000100000" w:firstRow="0" w:lastRow="0" w:firstColumn="0" w:lastColumn="0" w:oddVBand="0" w:evenVBand="0" w:oddHBand="1" w:evenHBand="0" w:firstRowFirstColumn="0" w:firstRowLastColumn="0" w:lastRowFirstColumn="0" w:lastRowLastColumn="0"/>
              <w:rPr>
                <w:rFonts w:ascii="Sitka Display" w:hAnsi="Sitka Display" w:cs="Arial"/>
                <w:color w:val="343433"/>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92A1C4" w14:textId="77777777" w:rsidR="005110B8" w:rsidRPr="00A06840" w:rsidRDefault="005110B8" w:rsidP="00EB271A">
            <w:pPr>
              <w:spacing w:before="50" w:after="50" w:line="260" w:lineRule="atLeast"/>
              <w:jc w:val="center"/>
              <w:cnfStyle w:val="000000100000" w:firstRow="0" w:lastRow="0" w:firstColumn="0" w:lastColumn="0" w:oddVBand="0" w:evenVBand="0" w:oddHBand="1" w:evenHBand="0" w:firstRowFirstColumn="0" w:firstRowLastColumn="0" w:lastRowFirstColumn="0" w:lastRowLastColumn="0"/>
              <w:rPr>
                <w:rFonts w:ascii="Sitka Display" w:hAnsi="Sitka Display" w:cs="Arial"/>
                <w:color w:val="343433"/>
                <w:sz w:val="18"/>
                <w:szCs w:val="18"/>
              </w:rPr>
            </w:pPr>
          </w:p>
        </w:tc>
      </w:tr>
      <w:tr w:rsidR="005110B8" w:rsidRPr="00A06840" w14:paraId="4AA50231" w14:textId="77777777" w:rsidTr="00EB271A">
        <w:trPr>
          <w:trHeight w:val="640"/>
        </w:trPr>
        <w:tc>
          <w:tcPr>
            <w:cnfStyle w:val="001000000000" w:firstRow="0" w:lastRow="0" w:firstColumn="1" w:lastColumn="0" w:oddVBand="0" w:evenVBand="0" w:oddHBand="0" w:evenHBand="0" w:firstRowFirstColumn="0" w:firstRowLastColumn="0" w:lastRowFirstColumn="0" w:lastRowLastColumn="0"/>
            <w:tcW w:w="8359" w:type="dxa"/>
            <w:gridSpan w:val="5"/>
            <w:tcBorders>
              <w:top w:val="single" w:sz="4" w:space="0" w:color="auto"/>
              <w:left w:val="single" w:sz="4" w:space="0" w:color="auto"/>
              <w:bottom w:val="single" w:sz="4" w:space="0" w:color="auto"/>
              <w:right w:val="single" w:sz="4" w:space="0" w:color="auto"/>
            </w:tcBorders>
            <w:shd w:val="clear" w:color="auto" w:fill="D8F1EA" w:themeFill="accent5" w:themeFillTint="33"/>
            <w:vAlign w:val="center"/>
          </w:tcPr>
          <w:p w14:paraId="4EB8600E" w14:textId="77777777" w:rsidR="005110B8" w:rsidRPr="00A06840" w:rsidRDefault="005110B8" w:rsidP="00EB271A">
            <w:pPr>
              <w:spacing w:before="100" w:after="100" w:line="260" w:lineRule="atLeast"/>
              <w:rPr>
                <w:rFonts w:ascii="Sitka Display" w:hAnsi="Sitka Display" w:cs="Arial"/>
                <w:color w:val="343433"/>
              </w:rPr>
            </w:pPr>
            <w:r w:rsidRPr="00A06840">
              <w:rPr>
                <w:rFonts w:ascii="Sitka Display" w:hAnsi="Sitka Display" w:cs="Arial"/>
                <w:color w:val="343433"/>
              </w:rPr>
              <w:t xml:space="preserve">TOTALS </w:t>
            </w:r>
            <w:r w:rsidRPr="00A06840">
              <w:rPr>
                <w:rFonts w:ascii="Sitka Display" w:hAnsi="Sitka Display" w:cs="Arial"/>
                <w:b w:val="0"/>
                <w:color w:val="343433"/>
              </w:rPr>
              <w:t>(Must equal the equivalent project costs detailed in Section 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249C717" w14:textId="77777777" w:rsidR="005110B8" w:rsidRPr="00A06840" w:rsidRDefault="005110B8" w:rsidP="00EB271A">
            <w:pPr>
              <w:spacing w:before="100" w:after="100" w:line="260" w:lineRule="atLeast"/>
              <w:jc w:val="center"/>
              <w:cnfStyle w:val="000000000000" w:firstRow="0" w:lastRow="0" w:firstColumn="0" w:lastColumn="0" w:oddVBand="0" w:evenVBand="0" w:oddHBand="0" w:evenHBand="0" w:firstRowFirstColumn="0" w:firstRowLastColumn="0" w:lastRowFirstColumn="0" w:lastRowLastColumn="0"/>
              <w:rPr>
                <w:rFonts w:ascii="Sitka Display" w:hAnsi="Sitka Display" w:cs="Arial"/>
                <w:color w:val="343433"/>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3677434" w14:textId="77777777" w:rsidR="005110B8" w:rsidRPr="00A06840" w:rsidRDefault="005110B8" w:rsidP="00EB271A">
            <w:pPr>
              <w:spacing w:before="100" w:after="100" w:line="260" w:lineRule="atLeast"/>
              <w:jc w:val="center"/>
              <w:cnfStyle w:val="000000000000" w:firstRow="0" w:lastRow="0" w:firstColumn="0" w:lastColumn="0" w:oddVBand="0" w:evenVBand="0" w:oddHBand="0" w:evenHBand="0" w:firstRowFirstColumn="0" w:firstRowLastColumn="0" w:lastRowFirstColumn="0" w:lastRowLastColumn="0"/>
              <w:rPr>
                <w:rFonts w:ascii="Sitka Display" w:hAnsi="Sitka Display" w:cs="Arial"/>
                <w:color w:val="343433"/>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E1C73C" w14:textId="77777777" w:rsidR="005110B8" w:rsidRPr="00A06840" w:rsidRDefault="005110B8" w:rsidP="00EB271A">
            <w:pPr>
              <w:spacing w:before="50" w:after="50" w:line="260" w:lineRule="atLeast"/>
              <w:jc w:val="center"/>
              <w:cnfStyle w:val="000000000000" w:firstRow="0" w:lastRow="0" w:firstColumn="0" w:lastColumn="0" w:oddVBand="0" w:evenVBand="0" w:oddHBand="0" w:evenHBand="0" w:firstRowFirstColumn="0" w:firstRowLastColumn="0" w:lastRowFirstColumn="0" w:lastRowLastColumn="0"/>
              <w:rPr>
                <w:rFonts w:ascii="Sitka Display" w:hAnsi="Sitka Display" w:cs="Arial"/>
                <w:color w:val="343433"/>
                <w:sz w:val="18"/>
                <w:szCs w:val="18"/>
              </w:rPr>
            </w:pPr>
          </w:p>
        </w:tc>
      </w:tr>
    </w:tbl>
    <w:p w14:paraId="3751F0E3" w14:textId="77777777" w:rsidR="005110B8" w:rsidRPr="00A06840" w:rsidRDefault="005110B8" w:rsidP="005110B8">
      <w:pPr>
        <w:rPr>
          <w:rFonts w:ascii="Sitka Display" w:hAnsi="Sitka Display" w:cs="Arial"/>
          <w:b/>
          <w:bCs/>
          <w:color w:val="32428B"/>
          <w:sz w:val="34"/>
          <w:szCs w:val="34"/>
          <w:u w:val="single"/>
          <w:lang w:val="en-GB"/>
        </w:rPr>
        <w:sectPr w:rsidR="005110B8" w:rsidRPr="00A06840" w:rsidSect="00583DAC">
          <w:pgSz w:w="16838" w:h="11906" w:orient="landscape"/>
          <w:pgMar w:top="1440" w:right="1440" w:bottom="1440" w:left="1440" w:header="720" w:footer="720" w:gutter="0"/>
          <w:cols w:space="720"/>
          <w:noEndnote/>
          <w:docGrid w:linePitch="326"/>
        </w:sectPr>
      </w:pPr>
    </w:p>
    <w:p w14:paraId="5D92FB32" w14:textId="77777777" w:rsidR="005110B8" w:rsidRPr="008F7D13" w:rsidRDefault="005110B8" w:rsidP="008F7D13">
      <w:pPr>
        <w:pStyle w:val="BasicParagraph"/>
        <w:tabs>
          <w:tab w:val="decimal" w:pos="7380"/>
        </w:tabs>
        <w:suppressAutoHyphens/>
        <w:spacing w:before="60" w:after="60"/>
        <w:outlineLvl w:val="0"/>
        <w:rPr>
          <w:rFonts w:ascii="Sitka Display" w:hAnsi="Sitka Display" w:cs="Arial"/>
          <w:b/>
          <w:bCs/>
          <w:color w:val="308670" w:themeColor="accent5" w:themeShade="BF"/>
          <w:sz w:val="48"/>
          <w:szCs w:val="48"/>
          <w:u w:val="single"/>
        </w:rPr>
      </w:pPr>
      <w:r w:rsidRPr="008F7D13">
        <w:rPr>
          <w:rFonts w:ascii="Sitka Display" w:hAnsi="Sitka Display" w:cs="Arial"/>
          <w:b/>
          <w:bCs/>
          <w:color w:val="308670" w:themeColor="accent5" w:themeShade="BF"/>
          <w:sz w:val="48"/>
          <w:szCs w:val="48"/>
          <w:u w:val="single"/>
        </w:rPr>
        <w:lastRenderedPageBreak/>
        <w:t>Section 6: Proposed Funding Agreement</w:t>
      </w:r>
    </w:p>
    <w:p w14:paraId="6ABB98FC" w14:textId="77777777" w:rsidR="005110B8" w:rsidRPr="00A06840" w:rsidRDefault="005110B8" w:rsidP="005110B8">
      <w:pPr>
        <w:pStyle w:val="ListParagraph"/>
        <w:keepNext/>
        <w:spacing w:before="80" w:after="80"/>
        <w:ind w:left="0" w:right="34"/>
        <w:rPr>
          <w:rFonts w:ascii="Sitka Display" w:hAnsi="Sitka Display" w:cs="Arial"/>
          <w:lang w:eastAsia="en-NZ"/>
        </w:rPr>
      </w:pPr>
      <w:r w:rsidRPr="00A06840">
        <w:rPr>
          <w:rFonts w:ascii="Sitka Display" w:hAnsi="Sitka Display" w:cs="Arial"/>
          <w:lang w:eastAsia="en-NZ"/>
        </w:rPr>
        <w:t xml:space="preserve">Together with the RFP document we have provided you with a Proposed Funding Agreement. We need to know </w:t>
      </w:r>
      <w:proofErr w:type="gramStart"/>
      <w:r w:rsidRPr="00A06840">
        <w:rPr>
          <w:rFonts w:ascii="Sitka Display" w:hAnsi="Sitka Display" w:cs="Arial"/>
          <w:lang w:eastAsia="en-NZ"/>
        </w:rPr>
        <w:t>whether or not</w:t>
      </w:r>
      <w:proofErr w:type="gramEnd"/>
      <w:r w:rsidRPr="00A06840">
        <w:rPr>
          <w:rFonts w:ascii="Sitka Display" w:hAnsi="Sitka Display" w:cs="Arial"/>
          <w:lang w:eastAsia="en-NZ"/>
        </w:rPr>
        <w:t xml:space="preserve"> you are prepared to accept the terms and conditions set out in the Proposed Funding Agreement.</w:t>
      </w:r>
    </w:p>
    <w:p w14:paraId="39E8E3FF" w14:textId="77777777" w:rsidR="005110B8" w:rsidRPr="00A06840" w:rsidRDefault="005110B8" w:rsidP="005110B8">
      <w:pPr>
        <w:pStyle w:val="ListParagraph"/>
        <w:keepNext/>
        <w:spacing w:before="80" w:after="80"/>
        <w:ind w:left="0" w:right="34"/>
        <w:rPr>
          <w:rFonts w:ascii="Sitka Display" w:hAnsi="Sitka Display" w:cs="Arial"/>
          <w:lang w:eastAsia="en-NZ"/>
        </w:rPr>
      </w:pPr>
    </w:p>
    <w:p w14:paraId="367F8F6B" w14:textId="77777777" w:rsidR="005110B8" w:rsidRPr="00A06840" w:rsidRDefault="005110B8" w:rsidP="005110B8">
      <w:pPr>
        <w:pStyle w:val="ListParagraph"/>
        <w:keepNext/>
        <w:spacing w:before="80" w:after="80"/>
        <w:ind w:left="0" w:right="34"/>
        <w:rPr>
          <w:rFonts w:ascii="Sitka Display" w:hAnsi="Sitka Display" w:cs="Arial"/>
          <w:lang w:eastAsia="en-NZ"/>
        </w:rPr>
      </w:pPr>
      <w:r w:rsidRPr="00A06840">
        <w:rPr>
          <w:rFonts w:ascii="Sitka Display" w:hAnsi="Sitka Display" w:cs="Arial"/>
          <w:lang w:eastAsia="en-NZ"/>
        </w:rPr>
        <w:t xml:space="preserve">Please indicate below your acceptance of the Proposed Funding Agreement. </w:t>
      </w:r>
    </w:p>
    <w:p w14:paraId="56ADD748" w14:textId="77777777" w:rsidR="005110B8" w:rsidRPr="00A06840" w:rsidRDefault="005110B8" w:rsidP="005110B8">
      <w:pPr>
        <w:pStyle w:val="ListParagraph"/>
        <w:keepNext/>
        <w:spacing w:before="80" w:after="80"/>
        <w:ind w:left="0" w:right="34"/>
        <w:rPr>
          <w:rFonts w:ascii="Sitka Display" w:hAnsi="Sitka Display" w:cs="Arial"/>
          <w:b/>
          <w:lang w:eastAsia="en-NZ"/>
        </w:rPr>
      </w:pPr>
    </w:p>
    <w:p w14:paraId="6628D612" w14:textId="77777777" w:rsidR="005110B8" w:rsidRPr="00EB271A" w:rsidRDefault="005110B8" w:rsidP="005110B8">
      <w:pPr>
        <w:pStyle w:val="ListParagraph"/>
        <w:keepNext/>
        <w:spacing w:before="80" w:after="80"/>
        <w:ind w:left="0" w:right="34"/>
        <w:rPr>
          <w:rFonts w:ascii="Sitka Display" w:hAnsi="Sitka Display" w:cs="Arial"/>
          <w:b/>
          <w:lang w:eastAsia="en-NZ"/>
        </w:rPr>
      </w:pPr>
      <w:r w:rsidRPr="00EB271A">
        <w:rPr>
          <w:rFonts w:ascii="Sitka Display" w:hAnsi="Sitka Display" w:cs="Arial"/>
          <w:b/>
          <w:lang w:eastAsia="en-NZ"/>
        </w:rPr>
        <w:t>Either:</w:t>
      </w:r>
    </w:p>
    <w:p w14:paraId="47A9667A" w14:textId="77777777" w:rsidR="005110B8" w:rsidRPr="00A06840" w:rsidRDefault="005110B8" w:rsidP="005110B8">
      <w:pPr>
        <w:pStyle w:val="ListParagraph"/>
        <w:keepNext/>
        <w:spacing w:before="80" w:after="80"/>
        <w:ind w:left="0" w:right="34"/>
        <w:rPr>
          <w:rFonts w:ascii="Sitka Display" w:hAnsi="Sitka Display" w:cs="Arial"/>
          <w:lang w:eastAsia="en-NZ"/>
        </w:rPr>
      </w:pPr>
    </w:p>
    <w:tbl>
      <w:tblPr>
        <w:tblStyle w:val="TableGrid"/>
        <w:tblW w:w="0" w:type="auto"/>
        <w:tblLook w:val="04A0" w:firstRow="1" w:lastRow="0" w:firstColumn="1" w:lastColumn="0" w:noHBand="0" w:noVBand="1"/>
      </w:tblPr>
      <w:tblGrid>
        <w:gridCol w:w="7601"/>
        <w:gridCol w:w="1415"/>
      </w:tblGrid>
      <w:tr w:rsidR="005110B8" w:rsidRPr="00A06840" w14:paraId="2D53F389" w14:textId="77777777" w:rsidTr="00583DAC">
        <w:tc>
          <w:tcPr>
            <w:tcW w:w="7601" w:type="dxa"/>
          </w:tcPr>
          <w:p w14:paraId="48CD2C6A" w14:textId="77777777" w:rsidR="005110B8" w:rsidRPr="00EB271A" w:rsidRDefault="005110B8" w:rsidP="00583DAC">
            <w:pPr>
              <w:pStyle w:val="ListParagraph"/>
              <w:keepNext/>
              <w:spacing w:before="80" w:after="80"/>
              <w:ind w:left="0" w:right="34"/>
              <w:rPr>
                <w:rFonts w:ascii="Sitka Display" w:hAnsi="Sitka Display" w:cs="Arial"/>
                <w:bCs/>
              </w:rPr>
            </w:pPr>
            <w:r w:rsidRPr="00EB271A">
              <w:rPr>
                <w:rFonts w:ascii="Sitka Display" w:hAnsi="Sitka Display" w:cs="Arial"/>
                <w:bCs/>
              </w:rPr>
              <w:t>Having read and understood the Proposed Funding Agreement, I confirm that the terms and conditions within the agreement are acceptable. If successful, I agree to sign a Funding Agreement based on the Proposed Funding Agreement, or such amended terms and conditions of the Funding Agreement</w:t>
            </w:r>
            <w:r w:rsidRPr="00EB271A" w:rsidDel="001F5036">
              <w:rPr>
                <w:rFonts w:ascii="Sitka Display" w:hAnsi="Sitka Display" w:cs="Arial"/>
                <w:bCs/>
              </w:rPr>
              <w:t xml:space="preserve"> </w:t>
            </w:r>
            <w:r w:rsidRPr="00EB271A">
              <w:rPr>
                <w:rFonts w:ascii="Sitka Display" w:hAnsi="Sitka Display" w:cs="Arial"/>
                <w:bCs/>
              </w:rPr>
              <w:t xml:space="preserve">as are agreed with EECA following negotiations. </w:t>
            </w:r>
          </w:p>
        </w:tc>
        <w:sdt>
          <w:sdtPr>
            <w:rPr>
              <w:rFonts w:ascii="Sitka Display" w:hAnsi="Sitka Display" w:cs="Arial"/>
            </w:rPr>
            <w:id w:val="1489820348"/>
            <w14:checkbox>
              <w14:checked w14:val="0"/>
              <w14:checkedState w14:val="2612" w14:font="MS Gothic"/>
              <w14:uncheckedState w14:val="2610" w14:font="MS Gothic"/>
            </w14:checkbox>
          </w:sdtPr>
          <w:sdtEndPr/>
          <w:sdtContent>
            <w:tc>
              <w:tcPr>
                <w:tcW w:w="1415" w:type="dxa"/>
                <w:vAlign w:val="center"/>
              </w:tcPr>
              <w:p w14:paraId="022DAD09" w14:textId="77777777" w:rsidR="005110B8" w:rsidRPr="00A06840" w:rsidRDefault="005110B8" w:rsidP="00583DAC">
                <w:pPr>
                  <w:pStyle w:val="ListParagraph"/>
                  <w:keepNext/>
                  <w:spacing w:before="80" w:after="80"/>
                  <w:ind w:left="0" w:right="34"/>
                  <w:jc w:val="center"/>
                  <w:rPr>
                    <w:rFonts w:ascii="Sitka Display" w:hAnsi="Sitka Display" w:cs="Arial"/>
                  </w:rPr>
                </w:pPr>
                <w:r w:rsidRPr="00A06840">
                  <w:rPr>
                    <w:rFonts w:ascii="Segoe UI Symbol" w:eastAsia="MS Gothic" w:hAnsi="Segoe UI Symbol" w:cs="Segoe UI Symbol"/>
                  </w:rPr>
                  <w:t>☐</w:t>
                </w:r>
              </w:p>
            </w:tc>
          </w:sdtContent>
        </w:sdt>
      </w:tr>
    </w:tbl>
    <w:p w14:paraId="08B28A45" w14:textId="77777777" w:rsidR="005110B8" w:rsidRPr="00A06840" w:rsidRDefault="005110B8" w:rsidP="005110B8">
      <w:pPr>
        <w:pStyle w:val="ListParagraph"/>
        <w:keepNext/>
        <w:spacing w:before="80" w:after="80"/>
        <w:ind w:left="0" w:right="34"/>
        <w:rPr>
          <w:rFonts w:ascii="Sitka Display" w:hAnsi="Sitka Display" w:cs="Arial"/>
          <w:bCs/>
          <w:lang w:eastAsia="en-NZ"/>
        </w:rPr>
      </w:pPr>
    </w:p>
    <w:p w14:paraId="446F25B9" w14:textId="77777777" w:rsidR="005110B8" w:rsidRPr="00EB271A" w:rsidRDefault="005110B8" w:rsidP="005110B8">
      <w:pPr>
        <w:pStyle w:val="ListParagraph"/>
        <w:keepNext/>
        <w:spacing w:before="80" w:after="80"/>
        <w:ind w:left="0" w:right="34"/>
        <w:rPr>
          <w:rFonts w:ascii="Sitka Display" w:hAnsi="Sitka Display" w:cs="Arial"/>
          <w:b/>
          <w:lang w:eastAsia="en-NZ"/>
        </w:rPr>
      </w:pPr>
      <w:r w:rsidRPr="00EB271A">
        <w:rPr>
          <w:rFonts w:ascii="Sitka Display" w:hAnsi="Sitka Display" w:cs="Arial"/>
          <w:b/>
          <w:lang w:eastAsia="en-NZ"/>
        </w:rPr>
        <w:t>Or:</w:t>
      </w:r>
    </w:p>
    <w:p w14:paraId="77070DEF" w14:textId="77777777" w:rsidR="005110B8" w:rsidRPr="00A06840" w:rsidRDefault="005110B8" w:rsidP="005110B8">
      <w:pPr>
        <w:spacing w:before="80" w:after="80" w:line="240" w:lineRule="auto"/>
        <w:ind w:right="284"/>
        <w:rPr>
          <w:rFonts w:ascii="Sitka Display" w:hAnsi="Sitka Display" w:cs="Arial"/>
          <w:lang w:eastAsia="en-NZ"/>
        </w:rPr>
      </w:pPr>
      <w:r w:rsidRPr="00A06840">
        <w:rPr>
          <w:rFonts w:ascii="Sitka Display" w:hAnsi="Sitka Display" w:cs="Arial"/>
          <w:lang w:eastAsia="en-NZ"/>
        </w:rPr>
        <w:t xml:space="preserve">If you have any points that you wish to make about the Proposed Funding Agreement this is where you tell </w:t>
      </w:r>
      <w:proofErr w:type="gramStart"/>
      <w:r w:rsidRPr="00A06840">
        <w:rPr>
          <w:rFonts w:ascii="Sitka Display" w:hAnsi="Sitka Display" w:cs="Arial"/>
          <w:lang w:eastAsia="en-NZ"/>
        </w:rPr>
        <w:t>us, and</w:t>
      </w:r>
      <w:proofErr w:type="gramEnd"/>
      <w:r w:rsidRPr="00A06840">
        <w:rPr>
          <w:rFonts w:ascii="Sitka Display" w:hAnsi="Sitka Display" w:cs="Arial"/>
          <w:lang w:eastAsia="en-NZ"/>
        </w:rPr>
        <w:t xml:space="preserve"> note below any suggestions or changes you wish to propose, referencing the appropriate clause number.</w:t>
      </w:r>
    </w:p>
    <w:p w14:paraId="64AE80F5" w14:textId="77777777" w:rsidR="005110B8" w:rsidRPr="00A06840" w:rsidRDefault="005110B8" w:rsidP="005110B8">
      <w:pPr>
        <w:rPr>
          <w:rFonts w:ascii="Sitka Display" w:hAnsi="Sitka Display"/>
        </w:rPr>
      </w:pPr>
    </w:p>
    <w:tbl>
      <w:tblPr>
        <w:tblStyle w:val="TableGrid"/>
        <w:tblW w:w="0" w:type="auto"/>
        <w:tblLook w:val="04A0" w:firstRow="1" w:lastRow="0" w:firstColumn="1" w:lastColumn="0" w:noHBand="0" w:noVBand="1"/>
      </w:tblPr>
      <w:tblGrid>
        <w:gridCol w:w="7601"/>
        <w:gridCol w:w="1415"/>
      </w:tblGrid>
      <w:tr w:rsidR="005110B8" w:rsidRPr="00A06840" w14:paraId="0EAB50FD" w14:textId="77777777" w:rsidTr="00583DAC">
        <w:tc>
          <w:tcPr>
            <w:tcW w:w="7601" w:type="dxa"/>
          </w:tcPr>
          <w:p w14:paraId="15963004" w14:textId="77777777" w:rsidR="005110B8" w:rsidRPr="00EB271A" w:rsidRDefault="005110B8" w:rsidP="00583DAC">
            <w:pPr>
              <w:pStyle w:val="ListParagraph"/>
              <w:keepNext/>
              <w:spacing w:before="80" w:after="80"/>
              <w:ind w:left="0" w:right="34"/>
              <w:rPr>
                <w:rFonts w:ascii="Sitka Display" w:hAnsi="Sitka Display" w:cs="Arial"/>
                <w:bCs/>
              </w:rPr>
            </w:pPr>
            <w:r w:rsidRPr="00EB271A">
              <w:rPr>
                <w:rFonts w:ascii="Sitka Display" w:hAnsi="Sitka Display" w:cs="Arial"/>
                <w:bCs/>
              </w:rPr>
              <w:t>Having read and understood the Proposed Funding Agreement, I have the following suggestions to make. If successful, I agree to sign a Funding Agreement based on the Proposed Funding Agreement subject to negotiating the following clauses:</w:t>
            </w:r>
          </w:p>
        </w:tc>
        <w:sdt>
          <w:sdtPr>
            <w:rPr>
              <w:rFonts w:ascii="Sitka Display" w:hAnsi="Sitka Display" w:cs="Arial"/>
            </w:rPr>
            <w:id w:val="-1264603359"/>
            <w14:checkbox>
              <w14:checked w14:val="0"/>
              <w14:checkedState w14:val="2612" w14:font="MS Gothic"/>
              <w14:uncheckedState w14:val="2610" w14:font="MS Gothic"/>
            </w14:checkbox>
          </w:sdtPr>
          <w:sdtEndPr/>
          <w:sdtContent>
            <w:tc>
              <w:tcPr>
                <w:tcW w:w="1415" w:type="dxa"/>
                <w:vAlign w:val="center"/>
              </w:tcPr>
              <w:p w14:paraId="3DBCCA57" w14:textId="77777777" w:rsidR="005110B8" w:rsidRPr="00A06840" w:rsidRDefault="005110B8" w:rsidP="00583DAC">
                <w:pPr>
                  <w:pStyle w:val="ListParagraph"/>
                  <w:keepNext/>
                  <w:spacing w:before="80" w:after="80"/>
                  <w:ind w:left="0" w:right="34"/>
                  <w:jc w:val="center"/>
                  <w:rPr>
                    <w:rFonts w:ascii="Sitka Display" w:hAnsi="Sitka Display" w:cs="Arial"/>
                  </w:rPr>
                </w:pPr>
                <w:r w:rsidRPr="00A06840">
                  <w:rPr>
                    <w:rFonts w:ascii="Segoe UI Symbol" w:eastAsia="MS Gothic" w:hAnsi="Segoe UI Symbol" w:cs="Segoe UI Symbol"/>
                  </w:rPr>
                  <w:t>☐</w:t>
                </w:r>
              </w:p>
            </w:tc>
          </w:sdtContent>
        </w:sdt>
      </w:tr>
    </w:tbl>
    <w:p w14:paraId="5D4EA42B" w14:textId="77777777" w:rsidR="005110B8" w:rsidRPr="00A06840" w:rsidRDefault="005110B8" w:rsidP="005110B8">
      <w:pPr>
        <w:pStyle w:val="ListParagraph"/>
        <w:keepNext/>
        <w:spacing w:before="80" w:after="80"/>
        <w:ind w:left="0" w:right="34"/>
        <w:rPr>
          <w:rFonts w:ascii="Sitka Display" w:eastAsia="Times New Roman" w:hAnsi="Sitka Display" w:cs="Arial"/>
          <w:color w:val="C00000"/>
        </w:rPr>
      </w:pPr>
    </w:p>
    <w:p w14:paraId="2CFCF08C" w14:textId="77777777" w:rsidR="005110B8" w:rsidRPr="00A06840" w:rsidRDefault="005110B8" w:rsidP="005110B8">
      <w:pPr>
        <w:spacing w:before="80" w:after="80" w:line="240" w:lineRule="auto"/>
        <w:ind w:right="284"/>
        <w:rPr>
          <w:rFonts w:ascii="Sitka Display" w:eastAsia="Times New Roman" w:hAnsi="Sitka Display" w:cs="Arial"/>
          <w:lang w:eastAsia="en-NZ"/>
        </w:rPr>
      </w:pPr>
      <w:r w:rsidRPr="00A06840">
        <w:rPr>
          <w:rFonts w:ascii="Sitka Display" w:hAnsi="Sitka Display" w:cs="Arial"/>
          <w:lang w:eastAsia="en-NZ"/>
        </w:rPr>
        <w:t xml:space="preserve">It is important that, if asked, you </w:t>
      </w:r>
      <w:proofErr w:type="gramStart"/>
      <w:r w:rsidRPr="00A06840">
        <w:rPr>
          <w:rFonts w:ascii="Sitka Display" w:hAnsi="Sitka Display" w:cs="Arial"/>
          <w:lang w:eastAsia="en-NZ"/>
        </w:rPr>
        <w:t>are able to</w:t>
      </w:r>
      <w:proofErr w:type="gramEnd"/>
      <w:r w:rsidRPr="00A06840">
        <w:rPr>
          <w:rFonts w:ascii="Sitka Display" w:hAnsi="Sitka Display" w:cs="Arial"/>
          <w:lang w:eastAsia="en-NZ"/>
        </w:rPr>
        <w:t xml:space="preserve"> explain why your changes are important to you.</w:t>
      </w:r>
    </w:p>
    <w:p w14:paraId="7EA4E60D" w14:textId="77777777" w:rsidR="005110B8" w:rsidRPr="00A06840" w:rsidRDefault="005110B8" w:rsidP="005110B8">
      <w:pPr>
        <w:pStyle w:val="ListParagraph"/>
        <w:keepNext/>
        <w:spacing w:before="80" w:after="80"/>
        <w:ind w:left="0" w:right="34"/>
        <w:rPr>
          <w:rFonts w:ascii="Sitka Display" w:hAnsi="Sitka Display"/>
        </w:rPr>
      </w:pPr>
    </w:p>
    <w:tbl>
      <w:tblPr>
        <w:tblStyle w:val="ListTable3-Accent2"/>
        <w:tblW w:w="0" w:type="auto"/>
        <w:tblLook w:val="04A0" w:firstRow="1" w:lastRow="0" w:firstColumn="1" w:lastColumn="0" w:noHBand="0" w:noVBand="1"/>
      </w:tblPr>
      <w:tblGrid>
        <w:gridCol w:w="1543"/>
        <w:gridCol w:w="3194"/>
        <w:gridCol w:w="4161"/>
      </w:tblGrid>
      <w:tr w:rsidR="005110B8" w:rsidRPr="00A06840" w14:paraId="791F7DCE" w14:textId="77777777" w:rsidTr="00EB271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43" w:type="dxa"/>
            <w:hideMark/>
          </w:tcPr>
          <w:p w14:paraId="171A6D99" w14:textId="77777777" w:rsidR="005110B8" w:rsidRPr="00A06840" w:rsidRDefault="005110B8" w:rsidP="00583DAC">
            <w:pPr>
              <w:spacing w:before="80" w:after="80"/>
              <w:rPr>
                <w:rFonts w:ascii="Sitka Display" w:hAnsi="Sitka Display" w:cs="Arial"/>
                <w:b w:val="0"/>
                <w:bCs w:val="0"/>
                <w:color w:val="FFFFFF"/>
              </w:rPr>
            </w:pPr>
            <w:r w:rsidRPr="00A06840">
              <w:rPr>
                <w:rFonts w:ascii="Sitka Display" w:hAnsi="Sitka Display" w:cs="Arial"/>
                <w:b w:val="0"/>
                <w:bCs w:val="0"/>
                <w:color w:val="FFFFFF"/>
              </w:rPr>
              <w:t xml:space="preserve">Clause  </w:t>
            </w:r>
          </w:p>
        </w:tc>
        <w:tc>
          <w:tcPr>
            <w:tcW w:w="3194" w:type="dxa"/>
            <w:hideMark/>
          </w:tcPr>
          <w:p w14:paraId="6BEB3735" w14:textId="77777777" w:rsidR="005110B8" w:rsidRPr="00A06840" w:rsidRDefault="005110B8" w:rsidP="00583DAC">
            <w:pPr>
              <w:spacing w:before="80" w:after="80"/>
              <w:cnfStyle w:val="100000000000" w:firstRow="1" w:lastRow="0" w:firstColumn="0" w:lastColumn="0" w:oddVBand="0" w:evenVBand="0" w:oddHBand="0" w:evenHBand="0" w:firstRowFirstColumn="0" w:firstRowLastColumn="0" w:lastRowFirstColumn="0" w:lastRowLastColumn="0"/>
              <w:rPr>
                <w:rFonts w:ascii="Sitka Display" w:hAnsi="Sitka Display" w:cs="Arial"/>
                <w:b w:val="0"/>
                <w:bCs w:val="0"/>
                <w:color w:val="FFFFFF"/>
              </w:rPr>
            </w:pPr>
            <w:r w:rsidRPr="00A06840">
              <w:rPr>
                <w:rFonts w:ascii="Sitka Display" w:hAnsi="Sitka Display" w:cs="Arial"/>
                <w:b w:val="0"/>
                <w:bCs w:val="0"/>
                <w:color w:val="FFFFFF"/>
              </w:rPr>
              <w:t>Concern</w:t>
            </w:r>
          </w:p>
        </w:tc>
        <w:tc>
          <w:tcPr>
            <w:tcW w:w="4161" w:type="dxa"/>
            <w:hideMark/>
          </w:tcPr>
          <w:p w14:paraId="39B1E809" w14:textId="77777777" w:rsidR="005110B8" w:rsidRPr="00A06840" w:rsidRDefault="005110B8" w:rsidP="00583DAC">
            <w:pPr>
              <w:spacing w:before="80" w:after="80"/>
              <w:cnfStyle w:val="100000000000" w:firstRow="1" w:lastRow="0" w:firstColumn="0" w:lastColumn="0" w:oddVBand="0" w:evenVBand="0" w:oddHBand="0" w:evenHBand="0" w:firstRowFirstColumn="0" w:firstRowLastColumn="0" w:lastRowFirstColumn="0" w:lastRowLastColumn="0"/>
              <w:rPr>
                <w:rFonts w:ascii="Sitka Display" w:hAnsi="Sitka Display" w:cs="Arial"/>
                <w:b w:val="0"/>
                <w:bCs w:val="0"/>
                <w:color w:val="FFFFFF"/>
              </w:rPr>
            </w:pPr>
            <w:r w:rsidRPr="00A06840">
              <w:rPr>
                <w:rFonts w:ascii="Sitka Display" w:hAnsi="Sitka Display" w:cs="Arial"/>
                <w:b w:val="0"/>
                <w:bCs w:val="0"/>
                <w:color w:val="FFFFFF"/>
              </w:rPr>
              <w:t>Proposed solution</w:t>
            </w:r>
          </w:p>
        </w:tc>
      </w:tr>
      <w:tr w:rsidR="005110B8" w:rsidRPr="00A06840" w14:paraId="0A3B31A0" w14:textId="77777777" w:rsidTr="00EB27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3" w:type="dxa"/>
            <w:hideMark/>
          </w:tcPr>
          <w:p w14:paraId="482A2E30" w14:textId="77777777" w:rsidR="005110B8" w:rsidRPr="00A06840" w:rsidRDefault="005110B8" w:rsidP="00583DAC">
            <w:pPr>
              <w:spacing w:before="80" w:after="80"/>
              <w:rPr>
                <w:rFonts w:ascii="Sitka Display" w:hAnsi="Sitka Display" w:cs="Arial"/>
              </w:rPr>
            </w:pPr>
            <w:r w:rsidRPr="00A06840">
              <w:rPr>
                <w:rFonts w:ascii="Sitka Display" w:hAnsi="Sitka Display" w:cs="Arial"/>
              </w:rPr>
              <w:t>[insert number]</w:t>
            </w:r>
          </w:p>
        </w:tc>
        <w:tc>
          <w:tcPr>
            <w:tcW w:w="3194" w:type="dxa"/>
            <w:hideMark/>
          </w:tcPr>
          <w:p w14:paraId="153AC613" w14:textId="77777777" w:rsidR="005110B8" w:rsidRPr="00A06840" w:rsidRDefault="005110B8" w:rsidP="00583DAC">
            <w:pPr>
              <w:spacing w:before="80" w:after="80"/>
              <w:cnfStyle w:val="000000100000" w:firstRow="0" w:lastRow="0" w:firstColumn="0" w:lastColumn="0" w:oddVBand="0" w:evenVBand="0" w:oddHBand="1" w:evenHBand="0" w:firstRowFirstColumn="0" w:firstRowLastColumn="0" w:lastRowFirstColumn="0" w:lastRowLastColumn="0"/>
              <w:rPr>
                <w:rFonts w:ascii="Sitka Display" w:hAnsi="Sitka Display" w:cs="Arial"/>
              </w:rPr>
            </w:pPr>
            <w:r w:rsidRPr="00A06840">
              <w:rPr>
                <w:rFonts w:ascii="Sitka Display" w:hAnsi="Sitka Display" w:cs="Arial"/>
              </w:rPr>
              <w:t>[briefly describe your concern about this clause]</w:t>
            </w:r>
          </w:p>
        </w:tc>
        <w:tc>
          <w:tcPr>
            <w:tcW w:w="4161" w:type="dxa"/>
            <w:hideMark/>
          </w:tcPr>
          <w:p w14:paraId="0ACD8A31" w14:textId="77777777" w:rsidR="005110B8" w:rsidRPr="00A06840" w:rsidRDefault="005110B8" w:rsidP="00583DAC">
            <w:pPr>
              <w:spacing w:before="80" w:after="80"/>
              <w:cnfStyle w:val="000000100000" w:firstRow="0" w:lastRow="0" w:firstColumn="0" w:lastColumn="0" w:oddVBand="0" w:evenVBand="0" w:oddHBand="1" w:evenHBand="0" w:firstRowFirstColumn="0" w:firstRowLastColumn="0" w:lastRowFirstColumn="0" w:lastRowLastColumn="0"/>
              <w:rPr>
                <w:rFonts w:ascii="Sitka Display" w:hAnsi="Sitka Display" w:cs="Arial"/>
              </w:rPr>
            </w:pPr>
            <w:r w:rsidRPr="00A06840">
              <w:rPr>
                <w:rFonts w:ascii="Sitka Display" w:hAnsi="Sitka Display" w:cs="Arial"/>
              </w:rPr>
              <w:t>[describe your suggested alternative wording for the clause or your solution]</w:t>
            </w:r>
          </w:p>
        </w:tc>
      </w:tr>
      <w:tr w:rsidR="005110B8" w:rsidRPr="00A06840" w14:paraId="3EACA211" w14:textId="77777777" w:rsidTr="00EB271A">
        <w:tc>
          <w:tcPr>
            <w:cnfStyle w:val="001000000000" w:firstRow="0" w:lastRow="0" w:firstColumn="1" w:lastColumn="0" w:oddVBand="0" w:evenVBand="0" w:oddHBand="0" w:evenHBand="0" w:firstRowFirstColumn="0" w:firstRowLastColumn="0" w:lastRowFirstColumn="0" w:lastRowLastColumn="0"/>
            <w:tcW w:w="1543" w:type="dxa"/>
            <w:hideMark/>
          </w:tcPr>
          <w:p w14:paraId="1BEB86F7" w14:textId="77777777" w:rsidR="005110B8" w:rsidRPr="00A06840" w:rsidRDefault="005110B8" w:rsidP="00583DAC">
            <w:pPr>
              <w:spacing w:before="80" w:after="80"/>
              <w:rPr>
                <w:rFonts w:ascii="Sitka Display" w:hAnsi="Sitka Display" w:cs="Arial"/>
              </w:rPr>
            </w:pPr>
            <w:r w:rsidRPr="00A06840">
              <w:rPr>
                <w:rFonts w:ascii="Sitka Display" w:hAnsi="Sitka Display" w:cs="Arial"/>
              </w:rPr>
              <w:t>[insert number]</w:t>
            </w:r>
          </w:p>
        </w:tc>
        <w:tc>
          <w:tcPr>
            <w:tcW w:w="3194" w:type="dxa"/>
            <w:hideMark/>
          </w:tcPr>
          <w:p w14:paraId="35A58248" w14:textId="77777777" w:rsidR="005110B8" w:rsidRPr="00A06840" w:rsidRDefault="005110B8" w:rsidP="00583DAC">
            <w:pPr>
              <w:spacing w:before="80" w:after="80"/>
              <w:cnfStyle w:val="000000000000" w:firstRow="0" w:lastRow="0" w:firstColumn="0" w:lastColumn="0" w:oddVBand="0" w:evenVBand="0" w:oddHBand="0" w:evenHBand="0" w:firstRowFirstColumn="0" w:firstRowLastColumn="0" w:lastRowFirstColumn="0" w:lastRowLastColumn="0"/>
              <w:rPr>
                <w:rFonts w:ascii="Sitka Display" w:hAnsi="Sitka Display" w:cs="Arial"/>
              </w:rPr>
            </w:pPr>
            <w:r w:rsidRPr="00A06840">
              <w:rPr>
                <w:rFonts w:ascii="Sitka Display" w:hAnsi="Sitka Display" w:cs="Arial"/>
              </w:rPr>
              <w:t>[briefly describe your concern about this clause]</w:t>
            </w:r>
          </w:p>
        </w:tc>
        <w:tc>
          <w:tcPr>
            <w:tcW w:w="4161" w:type="dxa"/>
            <w:hideMark/>
          </w:tcPr>
          <w:p w14:paraId="2983C1C0" w14:textId="77777777" w:rsidR="005110B8" w:rsidRPr="00A06840" w:rsidRDefault="005110B8" w:rsidP="00583DAC">
            <w:pPr>
              <w:spacing w:before="80" w:after="80"/>
              <w:cnfStyle w:val="000000000000" w:firstRow="0" w:lastRow="0" w:firstColumn="0" w:lastColumn="0" w:oddVBand="0" w:evenVBand="0" w:oddHBand="0" w:evenHBand="0" w:firstRowFirstColumn="0" w:firstRowLastColumn="0" w:lastRowFirstColumn="0" w:lastRowLastColumn="0"/>
              <w:rPr>
                <w:rFonts w:ascii="Sitka Display" w:hAnsi="Sitka Display" w:cs="Arial"/>
              </w:rPr>
            </w:pPr>
            <w:r w:rsidRPr="00A06840">
              <w:rPr>
                <w:rFonts w:ascii="Sitka Display" w:hAnsi="Sitka Display" w:cs="Arial"/>
              </w:rPr>
              <w:t>[describe your suggested alternative wording for the clause or your solution]</w:t>
            </w:r>
          </w:p>
        </w:tc>
      </w:tr>
    </w:tbl>
    <w:p w14:paraId="7FD22C4E" w14:textId="77777777" w:rsidR="005110B8" w:rsidRPr="00A06840" w:rsidRDefault="005110B8" w:rsidP="005110B8">
      <w:pPr>
        <w:pStyle w:val="ListParagraph"/>
        <w:keepNext/>
        <w:spacing w:before="80" w:after="80"/>
        <w:ind w:left="0" w:right="34"/>
        <w:rPr>
          <w:rFonts w:ascii="Sitka Display" w:hAnsi="Sitka Display" w:cs="Arial"/>
        </w:rPr>
      </w:pPr>
    </w:p>
    <w:p w14:paraId="3CFAAD23" w14:textId="77777777" w:rsidR="005110B8" w:rsidRPr="00A06840" w:rsidRDefault="005110B8" w:rsidP="005110B8">
      <w:pPr>
        <w:pStyle w:val="ListParagraph"/>
        <w:keepNext/>
        <w:spacing w:before="80" w:after="80"/>
        <w:ind w:left="0" w:right="34"/>
        <w:rPr>
          <w:rFonts w:ascii="Sitka Display" w:hAnsi="Sitka Display" w:cs="Arial"/>
        </w:rPr>
      </w:pPr>
      <w:r w:rsidRPr="00A06840">
        <w:rPr>
          <w:rFonts w:ascii="Sitka Display" w:hAnsi="Sitka Display" w:cs="Arial"/>
        </w:rPr>
        <w:t>Please use the ‘insert row’ function if you wish to add more clauses.</w:t>
      </w:r>
    </w:p>
    <w:p w14:paraId="77D0FAD8" w14:textId="77777777" w:rsidR="005110B8" w:rsidRPr="00A06840" w:rsidRDefault="005110B8" w:rsidP="005110B8">
      <w:pPr>
        <w:spacing w:after="0" w:line="240" w:lineRule="auto"/>
        <w:rPr>
          <w:rFonts w:ascii="Sitka Display" w:hAnsi="Sitka Display" w:cs="Arial"/>
          <w:b/>
          <w:bCs/>
          <w:color w:val="32428B"/>
          <w:sz w:val="34"/>
          <w:szCs w:val="34"/>
          <w:u w:val="single"/>
          <w:lang w:val="en-GB"/>
        </w:rPr>
      </w:pPr>
      <w:r w:rsidRPr="00A06840">
        <w:rPr>
          <w:rFonts w:ascii="Sitka Display" w:hAnsi="Sitka Display" w:cs="Arial"/>
        </w:rPr>
        <w:br w:type="page"/>
      </w:r>
    </w:p>
    <w:p w14:paraId="27341639" w14:textId="77777777" w:rsidR="005110B8" w:rsidRPr="008F7D13" w:rsidRDefault="005110B8" w:rsidP="005110B8">
      <w:pPr>
        <w:pStyle w:val="EECAHeader"/>
        <w:spacing w:before="0"/>
        <w:rPr>
          <w:rFonts w:ascii="Sitka Display" w:hAnsi="Sitka Display" w:cs="Arial"/>
          <w:color w:val="308670" w:themeColor="accent5" w:themeShade="BF"/>
          <w:sz w:val="48"/>
          <w:szCs w:val="48"/>
          <w:u w:val="none"/>
        </w:rPr>
      </w:pPr>
      <w:r w:rsidRPr="008F7D13">
        <w:rPr>
          <w:rFonts w:ascii="Sitka Display" w:hAnsi="Sitka Display" w:cs="Arial"/>
          <w:color w:val="308670" w:themeColor="accent5" w:themeShade="BF"/>
          <w:sz w:val="48"/>
          <w:szCs w:val="48"/>
          <w:u w:val="none"/>
        </w:rPr>
        <w:lastRenderedPageBreak/>
        <w:t>Section 7: Declaration</w:t>
      </w:r>
      <w:r w:rsidRPr="008F7D13">
        <w:rPr>
          <w:rFonts w:ascii="Sitka Display" w:hAnsi="Sitka Display" w:cs="Arial"/>
          <w:color w:val="308670" w:themeColor="accent5" w:themeShade="BF"/>
          <w:sz w:val="48"/>
          <w:szCs w:val="48"/>
          <w:u w:val="none"/>
        </w:rPr>
        <w:tab/>
      </w:r>
    </w:p>
    <w:p w14:paraId="144555F6" w14:textId="77777777" w:rsidR="005110B8" w:rsidRPr="00916B36" w:rsidRDefault="005110B8" w:rsidP="005110B8">
      <w:pPr>
        <w:spacing w:after="120" w:line="300" w:lineRule="atLeast"/>
        <w:rPr>
          <w:rFonts w:ascii="Sitka Display" w:hAnsi="Sitka Display" w:cs="Arial"/>
          <w:b/>
          <w:bCs/>
          <w:color w:val="343433"/>
          <w:sz w:val="24"/>
          <w:szCs w:val="24"/>
        </w:rPr>
      </w:pPr>
      <w:r w:rsidRPr="00916B36">
        <w:rPr>
          <w:rFonts w:ascii="Sitka Display" w:hAnsi="Sitka Display" w:cs="Arial"/>
          <w:b/>
          <w:bCs/>
          <w:color w:val="343433"/>
          <w:sz w:val="24"/>
          <w:szCs w:val="24"/>
        </w:rPr>
        <w:t xml:space="preserve">I declare on </w:t>
      </w:r>
      <w:r w:rsidRPr="00916B36">
        <w:rPr>
          <w:rFonts w:ascii="Sitka Display" w:hAnsi="Sitka Display" w:cs="Arial"/>
          <w:b/>
          <w:bCs/>
          <w:sz w:val="24"/>
          <w:szCs w:val="24"/>
        </w:rPr>
        <w:t xml:space="preserve">behalf of the Applicant, including </w:t>
      </w:r>
      <w:r w:rsidRPr="00916B36">
        <w:rPr>
          <w:rFonts w:ascii="Sitka Display" w:hAnsi="Sitka Display" w:cs="Arial"/>
          <w:b/>
          <w:bCs/>
          <w:color w:val="343433"/>
          <w:sz w:val="24"/>
          <w:szCs w:val="24"/>
        </w:rPr>
        <w:t>any Co-applicants:</w:t>
      </w:r>
    </w:p>
    <w:p w14:paraId="42FF7C42" w14:textId="77777777" w:rsidR="005110B8" w:rsidRPr="00916B36" w:rsidRDefault="005110B8" w:rsidP="005110B8">
      <w:pPr>
        <w:spacing w:before="100" w:after="100"/>
        <w:ind w:left="284" w:hanging="284"/>
        <w:rPr>
          <w:rFonts w:ascii="Sitka Display" w:hAnsi="Sitka Display" w:cs="Arial"/>
          <w:b/>
          <w:bCs/>
          <w:color w:val="343433"/>
          <w:lang w:val="en-GB"/>
        </w:rPr>
      </w:pPr>
      <w:r w:rsidRPr="00916B36">
        <w:rPr>
          <w:rFonts w:ascii="Sitka Display" w:hAnsi="Sitka Display" w:cs="Arial"/>
          <w:b/>
          <w:bCs/>
          <w:color w:val="343433"/>
          <w:lang w:val="en-GB"/>
        </w:rPr>
        <w:t>[Please check]</w:t>
      </w:r>
    </w:p>
    <w:tbl>
      <w:tblPr>
        <w:tblStyle w:val="ListTable3-Accent2"/>
        <w:tblW w:w="9067" w:type="dxa"/>
        <w:tblLook w:val="04A0" w:firstRow="1" w:lastRow="0" w:firstColumn="1" w:lastColumn="0" w:noHBand="0" w:noVBand="1"/>
      </w:tblPr>
      <w:tblGrid>
        <w:gridCol w:w="562"/>
        <w:gridCol w:w="8505"/>
      </w:tblGrid>
      <w:tr w:rsidR="005110B8" w:rsidRPr="00A06840" w14:paraId="7592C100" w14:textId="77777777" w:rsidTr="00916B3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2" w:type="dxa"/>
            <w:shd w:val="clear" w:color="auto" w:fill="auto"/>
          </w:tcPr>
          <w:p w14:paraId="5E4ECB2A" w14:textId="77777777" w:rsidR="005110B8" w:rsidRPr="00A06840" w:rsidRDefault="006C15A8" w:rsidP="00583DAC">
            <w:pPr>
              <w:rPr>
                <w:rFonts w:ascii="Sitka Display" w:hAnsi="Sitka Display"/>
              </w:rPr>
            </w:pPr>
            <w:sdt>
              <w:sdtPr>
                <w:rPr>
                  <w:rFonts w:ascii="Sitka Display" w:eastAsia="MS Gothic" w:hAnsi="Sitka Display" w:cs="Arial"/>
                  <w:color w:val="343433"/>
                </w:rPr>
                <w:id w:val="590123334"/>
                <w14:checkbox>
                  <w14:checked w14:val="0"/>
                  <w14:checkedState w14:val="2612" w14:font="MS Gothic"/>
                  <w14:uncheckedState w14:val="2610" w14:font="MS Gothic"/>
                </w14:checkbox>
              </w:sdtPr>
              <w:sdtEndPr/>
              <w:sdtContent>
                <w:r w:rsidR="005110B8" w:rsidRPr="00A06840">
                  <w:rPr>
                    <w:rFonts w:ascii="Segoe UI Symbol" w:eastAsia="MS Gothic" w:hAnsi="Segoe UI Symbol" w:cs="Segoe UI Symbol"/>
                    <w:color w:val="343433"/>
                  </w:rPr>
                  <w:t>☐</w:t>
                </w:r>
              </w:sdtContent>
            </w:sdt>
          </w:p>
        </w:tc>
        <w:tc>
          <w:tcPr>
            <w:tcW w:w="8505" w:type="dxa"/>
            <w:shd w:val="clear" w:color="auto" w:fill="auto"/>
          </w:tcPr>
          <w:p w14:paraId="0FD4E646" w14:textId="1EC045C8" w:rsidR="005110B8" w:rsidRPr="00916B36" w:rsidRDefault="005110B8" w:rsidP="00583DAC">
            <w:pPr>
              <w:spacing w:after="100" w:line="240" w:lineRule="auto"/>
              <w:cnfStyle w:val="100000000000" w:firstRow="1" w:lastRow="0" w:firstColumn="0" w:lastColumn="0" w:oddVBand="0" w:evenVBand="0" w:oddHBand="0" w:evenHBand="0" w:firstRowFirstColumn="0" w:firstRowLastColumn="0" w:lastRowFirstColumn="0" w:lastRowLastColumn="0"/>
              <w:rPr>
                <w:rFonts w:ascii="Sitka Display" w:hAnsi="Sitka Display" w:cs="Arial"/>
                <w:b w:val="0"/>
                <w:bCs w:val="0"/>
                <w:color w:val="343433"/>
                <w:lang w:val="en-GB"/>
              </w:rPr>
            </w:pPr>
            <w:r w:rsidRPr="00916B36">
              <w:rPr>
                <w:rFonts w:ascii="Sitka Display" w:hAnsi="Sitka Display" w:cs="Arial"/>
                <w:b w:val="0"/>
                <w:bCs w:val="0"/>
                <w:color w:val="343433"/>
                <w:lang w:val="en-GB"/>
              </w:rPr>
              <w:t xml:space="preserve">that I have read this form and the RFP </w:t>
            </w:r>
            <w:r w:rsidR="00EB271A" w:rsidRPr="00916B36">
              <w:rPr>
                <w:rFonts w:ascii="Sitka Display" w:hAnsi="Sitka Display" w:cs="Arial"/>
                <w:b w:val="0"/>
                <w:bCs w:val="0"/>
                <w:color w:val="343433"/>
                <w:lang w:val="en-GB"/>
              </w:rPr>
              <w:t>document,</w:t>
            </w:r>
            <w:r w:rsidRPr="00916B36">
              <w:rPr>
                <w:rFonts w:ascii="Sitka Display" w:hAnsi="Sitka Display" w:cs="Arial"/>
                <w:b w:val="0"/>
                <w:bCs w:val="0"/>
                <w:color w:val="343433"/>
                <w:lang w:val="en-GB"/>
              </w:rPr>
              <w:t xml:space="preserve"> and I fully understand the procedures, terms, </w:t>
            </w:r>
            <w:proofErr w:type="gramStart"/>
            <w:r w:rsidRPr="00916B36">
              <w:rPr>
                <w:rFonts w:ascii="Sitka Display" w:hAnsi="Sitka Display" w:cs="Arial"/>
                <w:b w:val="0"/>
                <w:bCs w:val="0"/>
                <w:color w:val="343433"/>
                <w:lang w:val="en-GB"/>
              </w:rPr>
              <w:t>conditions</w:t>
            </w:r>
            <w:proofErr w:type="gramEnd"/>
            <w:r w:rsidRPr="00916B36">
              <w:rPr>
                <w:rFonts w:ascii="Sitka Display" w:hAnsi="Sitka Display" w:cs="Arial"/>
                <w:b w:val="0"/>
                <w:bCs w:val="0"/>
                <w:color w:val="343433"/>
                <w:lang w:val="en-GB"/>
              </w:rPr>
              <w:t xml:space="preserve"> and criteria</w:t>
            </w:r>
          </w:p>
        </w:tc>
      </w:tr>
      <w:tr w:rsidR="005110B8" w:rsidRPr="00A06840" w14:paraId="5CC6BB8C" w14:textId="77777777" w:rsidTr="00916B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A031856" w14:textId="77777777" w:rsidR="005110B8" w:rsidRPr="00A06840" w:rsidRDefault="006C15A8" w:rsidP="00583DAC">
            <w:pPr>
              <w:rPr>
                <w:rFonts w:ascii="Sitka Display" w:hAnsi="Sitka Display"/>
              </w:rPr>
            </w:pPr>
            <w:sdt>
              <w:sdtPr>
                <w:rPr>
                  <w:rFonts w:ascii="Sitka Display" w:eastAsia="MS Gothic" w:hAnsi="Sitka Display" w:cs="Arial"/>
                  <w:color w:val="343433"/>
                </w:rPr>
                <w:id w:val="-1801057143"/>
                <w14:checkbox>
                  <w14:checked w14:val="0"/>
                  <w14:checkedState w14:val="2612" w14:font="MS Gothic"/>
                  <w14:uncheckedState w14:val="2610" w14:font="MS Gothic"/>
                </w14:checkbox>
              </w:sdtPr>
              <w:sdtEndPr/>
              <w:sdtContent>
                <w:r w:rsidR="005110B8" w:rsidRPr="00A06840">
                  <w:rPr>
                    <w:rFonts w:ascii="Segoe UI Symbol" w:eastAsia="MS Gothic" w:hAnsi="Segoe UI Symbol" w:cs="Segoe UI Symbol"/>
                    <w:color w:val="343433"/>
                  </w:rPr>
                  <w:t>☐</w:t>
                </w:r>
              </w:sdtContent>
            </w:sdt>
          </w:p>
        </w:tc>
        <w:tc>
          <w:tcPr>
            <w:tcW w:w="8505" w:type="dxa"/>
          </w:tcPr>
          <w:p w14:paraId="03C94E1F" w14:textId="4EE455AA" w:rsidR="005110B8" w:rsidRPr="00A06840" w:rsidRDefault="005110B8" w:rsidP="00583DAC">
            <w:pPr>
              <w:spacing w:after="100" w:line="240" w:lineRule="auto"/>
              <w:cnfStyle w:val="000000100000" w:firstRow="0" w:lastRow="0" w:firstColumn="0" w:lastColumn="0" w:oddVBand="0" w:evenVBand="0" w:oddHBand="1" w:evenHBand="0" w:firstRowFirstColumn="0" w:firstRowLastColumn="0" w:lastRowFirstColumn="0" w:lastRowLastColumn="0"/>
              <w:rPr>
                <w:rFonts w:ascii="Sitka Display" w:hAnsi="Sitka Display" w:cs="Arial"/>
                <w:color w:val="343433"/>
                <w:lang w:val="en-GB"/>
              </w:rPr>
            </w:pPr>
            <w:r w:rsidRPr="00A06840">
              <w:rPr>
                <w:rFonts w:ascii="Sitka Display" w:hAnsi="Sitka Display" w:cs="Arial"/>
                <w:color w:val="343433"/>
                <w:lang w:val="en-GB"/>
              </w:rPr>
              <w:t xml:space="preserve">that this Response Form (Proposal) and the RFP document together outline the basis on which this Proposal is made and the procedures, terms, </w:t>
            </w:r>
            <w:proofErr w:type="gramStart"/>
            <w:r w:rsidRPr="00A06840">
              <w:rPr>
                <w:rFonts w:ascii="Sitka Display" w:hAnsi="Sitka Display" w:cs="Arial"/>
                <w:color w:val="343433"/>
                <w:lang w:val="en-GB"/>
              </w:rPr>
              <w:t>conditions</w:t>
            </w:r>
            <w:proofErr w:type="gramEnd"/>
            <w:r w:rsidRPr="00A06840">
              <w:rPr>
                <w:rFonts w:ascii="Sitka Display" w:hAnsi="Sitka Display" w:cs="Arial"/>
                <w:color w:val="343433"/>
                <w:lang w:val="en-GB"/>
              </w:rPr>
              <w:t xml:space="preserve"> and criteria for the</w:t>
            </w:r>
            <w:r w:rsidR="00EB271A">
              <w:rPr>
                <w:rFonts w:ascii="Sitka Display" w:hAnsi="Sitka Display" w:cs="Arial"/>
                <w:color w:val="343433"/>
                <w:lang w:val="en-GB"/>
              </w:rPr>
              <w:t xml:space="preserve"> </w:t>
            </w:r>
            <w:r w:rsidRPr="00A06840">
              <w:rPr>
                <w:rFonts w:ascii="Sitka Display" w:hAnsi="Sitka Display" w:cs="Arial"/>
                <w:color w:val="343433"/>
                <w:lang w:val="en-GB"/>
              </w:rPr>
              <w:t>Technology Demonstration funding</w:t>
            </w:r>
          </w:p>
        </w:tc>
      </w:tr>
      <w:tr w:rsidR="005110B8" w:rsidRPr="00A06840" w14:paraId="7452DFF6" w14:textId="77777777" w:rsidTr="00916B36">
        <w:tc>
          <w:tcPr>
            <w:cnfStyle w:val="001000000000" w:firstRow="0" w:lastRow="0" w:firstColumn="1" w:lastColumn="0" w:oddVBand="0" w:evenVBand="0" w:oddHBand="0" w:evenHBand="0" w:firstRowFirstColumn="0" w:firstRowLastColumn="0" w:lastRowFirstColumn="0" w:lastRowLastColumn="0"/>
            <w:tcW w:w="562" w:type="dxa"/>
          </w:tcPr>
          <w:p w14:paraId="4F15E437" w14:textId="77777777" w:rsidR="005110B8" w:rsidRPr="00A06840" w:rsidRDefault="006C15A8" w:rsidP="00583DAC">
            <w:pPr>
              <w:rPr>
                <w:rFonts w:ascii="Sitka Display" w:hAnsi="Sitka Display"/>
              </w:rPr>
            </w:pPr>
            <w:sdt>
              <w:sdtPr>
                <w:rPr>
                  <w:rFonts w:ascii="Sitka Display" w:eastAsia="MS Gothic" w:hAnsi="Sitka Display" w:cs="Arial"/>
                  <w:color w:val="343433"/>
                </w:rPr>
                <w:id w:val="508486302"/>
                <w14:checkbox>
                  <w14:checked w14:val="0"/>
                  <w14:checkedState w14:val="2612" w14:font="MS Gothic"/>
                  <w14:uncheckedState w14:val="2610" w14:font="MS Gothic"/>
                </w14:checkbox>
              </w:sdtPr>
              <w:sdtEndPr/>
              <w:sdtContent>
                <w:r w:rsidR="005110B8" w:rsidRPr="00A06840">
                  <w:rPr>
                    <w:rFonts w:ascii="Segoe UI Symbol" w:eastAsia="MS Gothic" w:hAnsi="Segoe UI Symbol" w:cs="Segoe UI Symbol"/>
                    <w:color w:val="343433"/>
                  </w:rPr>
                  <w:t>☐</w:t>
                </w:r>
              </w:sdtContent>
            </w:sdt>
          </w:p>
        </w:tc>
        <w:tc>
          <w:tcPr>
            <w:tcW w:w="8505" w:type="dxa"/>
          </w:tcPr>
          <w:p w14:paraId="15E10393" w14:textId="77777777" w:rsidR="005110B8" w:rsidRPr="00A06840" w:rsidRDefault="005110B8" w:rsidP="00583DAC">
            <w:pPr>
              <w:spacing w:after="100" w:line="240" w:lineRule="auto"/>
              <w:cnfStyle w:val="000000000000" w:firstRow="0" w:lastRow="0" w:firstColumn="0" w:lastColumn="0" w:oddVBand="0" w:evenVBand="0" w:oddHBand="0" w:evenHBand="0" w:firstRowFirstColumn="0" w:firstRowLastColumn="0" w:lastRowFirstColumn="0" w:lastRowLastColumn="0"/>
              <w:rPr>
                <w:rFonts w:ascii="Sitka Display" w:hAnsi="Sitka Display" w:cs="Arial"/>
                <w:color w:val="343433"/>
                <w:lang w:val="en-GB"/>
              </w:rPr>
            </w:pPr>
            <w:r w:rsidRPr="00A06840">
              <w:rPr>
                <w:rFonts w:ascii="Sitka Display" w:hAnsi="Sitka Display" w:cs="Arial"/>
                <w:color w:val="343433"/>
                <w:lang w:val="en-GB"/>
              </w:rPr>
              <w:t>that the statements in this Proposal are true and the information provided is complete and correct and there have been no misleading statements or omission of any relevant facts nor any misrepresentations made</w:t>
            </w:r>
          </w:p>
        </w:tc>
      </w:tr>
      <w:tr w:rsidR="005110B8" w:rsidRPr="00A06840" w14:paraId="4446C2DB" w14:textId="77777777" w:rsidTr="00916B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A66DE19" w14:textId="77777777" w:rsidR="005110B8" w:rsidRPr="00A06840" w:rsidRDefault="006C15A8" w:rsidP="00583DAC">
            <w:pPr>
              <w:spacing w:after="100" w:line="240" w:lineRule="auto"/>
              <w:rPr>
                <w:rFonts w:ascii="Sitka Display" w:hAnsi="Sitka Display" w:cs="Arial"/>
                <w:color w:val="343433"/>
                <w:lang w:val="en-GB"/>
              </w:rPr>
            </w:pPr>
            <w:sdt>
              <w:sdtPr>
                <w:rPr>
                  <w:rFonts w:ascii="Sitka Display" w:eastAsia="MS Gothic" w:hAnsi="Sitka Display" w:cs="Arial"/>
                  <w:color w:val="343433"/>
                </w:rPr>
                <w:id w:val="1066991368"/>
                <w14:checkbox>
                  <w14:checked w14:val="0"/>
                  <w14:checkedState w14:val="2612" w14:font="MS Gothic"/>
                  <w14:uncheckedState w14:val="2610" w14:font="MS Gothic"/>
                </w14:checkbox>
              </w:sdtPr>
              <w:sdtEndPr/>
              <w:sdtContent>
                <w:r w:rsidR="005110B8" w:rsidRPr="00A06840">
                  <w:rPr>
                    <w:rFonts w:ascii="Segoe UI Symbol" w:eastAsia="MS Gothic" w:hAnsi="Segoe UI Symbol" w:cs="Segoe UI Symbol"/>
                    <w:color w:val="343433"/>
                  </w:rPr>
                  <w:t>☐</w:t>
                </w:r>
              </w:sdtContent>
            </w:sdt>
            <w:r w:rsidR="005110B8" w:rsidRPr="00A06840">
              <w:rPr>
                <w:rFonts w:ascii="Sitka Display" w:hAnsi="Sitka Display" w:cs="Arial"/>
                <w:b w:val="0"/>
                <w:color w:val="343433"/>
              </w:rPr>
              <w:t xml:space="preserve"> </w:t>
            </w:r>
          </w:p>
        </w:tc>
        <w:tc>
          <w:tcPr>
            <w:tcW w:w="8505" w:type="dxa"/>
          </w:tcPr>
          <w:p w14:paraId="47633721" w14:textId="0C427637" w:rsidR="005110B8" w:rsidRPr="00A06840" w:rsidRDefault="005110B8" w:rsidP="00583DAC">
            <w:pPr>
              <w:spacing w:after="100" w:line="240" w:lineRule="auto"/>
              <w:cnfStyle w:val="000000100000" w:firstRow="0" w:lastRow="0" w:firstColumn="0" w:lastColumn="0" w:oddVBand="0" w:evenVBand="0" w:oddHBand="1" w:evenHBand="0" w:firstRowFirstColumn="0" w:firstRowLastColumn="0" w:lastRowFirstColumn="0" w:lastRowLastColumn="0"/>
              <w:rPr>
                <w:rFonts w:ascii="Sitka Display" w:hAnsi="Sitka Display" w:cs="Arial"/>
                <w:color w:val="343433"/>
                <w:lang w:val="en-GB"/>
              </w:rPr>
            </w:pPr>
            <w:r w:rsidRPr="00A06840">
              <w:rPr>
                <w:rFonts w:ascii="Sitka Display" w:hAnsi="Sitka Display" w:cs="Arial"/>
                <w:color w:val="343433"/>
                <w:lang w:val="en-GB"/>
              </w:rPr>
              <w:t xml:space="preserve">that all named key personnel have agreed to be included in this </w:t>
            </w:r>
            <w:r w:rsidR="00FB2E2B">
              <w:rPr>
                <w:rFonts w:ascii="Sitka Display" w:hAnsi="Sitka Display" w:cs="Arial"/>
                <w:color w:val="343433"/>
                <w:lang w:val="en-GB"/>
              </w:rPr>
              <w:t>P</w:t>
            </w:r>
            <w:r w:rsidRPr="00A06840">
              <w:rPr>
                <w:rFonts w:ascii="Sitka Display" w:hAnsi="Sitka Display" w:cs="Arial"/>
                <w:color w:val="343433"/>
                <w:lang w:val="en-GB"/>
              </w:rPr>
              <w:t>roposal</w:t>
            </w:r>
          </w:p>
        </w:tc>
      </w:tr>
      <w:tr w:rsidR="005110B8" w:rsidRPr="00A06840" w14:paraId="18D422FF" w14:textId="77777777" w:rsidTr="00916B36">
        <w:tc>
          <w:tcPr>
            <w:cnfStyle w:val="001000000000" w:firstRow="0" w:lastRow="0" w:firstColumn="1" w:lastColumn="0" w:oddVBand="0" w:evenVBand="0" w:oddHBand="0" w:evenHBand="0" w:firstRowFirstColumn="0" w:firstRowLastColumn="0" w:lastRowFirstColumn="0" w:lastRowLastColumn="0"/>
            <w:tcW w:w="562" w:type="dxa"/>
          </w:tcPr>
          <w:p w14:paraId="69AE2B8A" w14:textId="77777777" w:rsidR="005110B8" w:rsidRPr="00A06840" w:rsidRDefault="006C15A8" w:rsidP="00583DAC">
            <w:pPr>
              <w:rPr>
                <w:rFonts w:ascii="Sitka Display" w:eastAsia="MS Gothic" w:hAnsi="Sitka Display" w:cs="Arial"/>
                <w:color w:val="343433"/>
              </w:rPr>
            </w:pPr>
            <w:sdt>
              <w:sdtPr>
                <w:rPr>
                  <w:rFonts w:ascii="Sitka Display" w:eastAsia="MS Gothic" w:hAnsi="Sitka Display" w:cs="Arial"/>
                  <w:color w:val="343433"/>
                </w:rPr>
                <w:id w:val="-679737077"/>
                <w14:checkbox>
                  <w14:checked w14:val="0"/>
                  <w14:checkedState w14:val="2612" w14:font="MS Gothic"/>
                  <w14:uncheckedState w14:val="2610" w14:font="MS Gothic"/>
                </w14:checkbox>
              </w:sdtPr>
              <w:sdtEndPr/>
              <w:sdtContent>
                <w:r w:rsidR="005110B8" w:rsidRPr="00A06840">
                  <w:rPr>
                    <w:rFonts w:ascii="Segoe UI Symbol" w:eastAsia="MS Gothic" w:hAnsi="Segoe UI Symbol" w:cs="Segoe UI Symbol"/>
                    <w:color w:val="343433"/>
                  </w:rPr>
                  <w:t>☐</w:t>
                </w:r>
              </w:sdtContent>
            </w:sdt>
          </w:p>
        </w:tc>
        <w:tc>
          <w:tcPr>
            <w:tcW w:w="8505" w:type="dxa"/>
          </w:tcPr>
          <w:p w14:paraId="59C9411F" w14:textId="77777777" w:rsidR="005110B8" w:rsidRPr="00A06840" w:rsidRDefault="005110B8" w:rsidP="00583DAC">
            <w:pPr>
              <w:spacing w:after="100" w:line="240" w:lineRule="auto"/>
              <w:cnfStyle w:val="000000000000" w:firstRow="0" w:lastRow="0" w:firstColumn="0" w:lastColumn="0" w:oddVBand="0" w:evenVBand="0" w:oddHBand="0" w:evenHBand="0" w:firstRowFirstColumn="0" w:firstRowLastColumn="0" w:lastRowFirstColumn="0" w:lastRowLastColumn="0"/>
              <w:rPr>
                <w:rFonts w:ascii="Sitka Display" w:hAnsi="Sitka Display" w:cs="Arial"/>
                <w:color w:val="343433"/>
                <w:lang w:val="en-GB"/>
              </w:rPr>
            </w:pPr>
            <w:r w:rsidRPr="00A06840">
              <w:rPr>
                <w:rFonts w:ascii="Sitka Display" w:hAnsi="Sitka Display" w:cs="Arial"/>
                <w:color w:val="343433"/>
                <w:lang w:val="en-GB"/>
              </w:rPr>
              <w:t>that EECA and its advisers may disclose to or obtain from any government department or agency, private person or organisation, any information about the Applicant or project (except that marked as “Confidential”) for the purposes of gaining or providing information related to the processing and assessment of this application</w:t>
            </w:r>
          </w:p>
        </w:tc>
      </w:tr>
      <w:tr w:rsidR="005110B8" w:rsidRPr="00A06840" w14:paraId="1920EAC4" w14:textId="77777777" w:rsidTr="00916B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D4F5739" w14:textId="77777777" w:rsidR="005110B8" w:rsidRPr="00A06840" w:rsidRDefault="006C15A8" w:rsidP="00583DAC">
            <w:pPr>
              <w:rPr>
                <w:rFonts w:ascii="Sitka Display" w:eastAsia="MS Gothic" w:hAnsi="Sitka Display" w:cs="Arial"/>
                <w:color w:val="343433"/>
              </w:rPr>
            </w:pPr>
            <w:sdt>
              <w:sdtPr>
                <w:rPr>
                  <w:rFonts w:ascii="Sitka Display" w:eastAsia="MS Gothic" w:hAnsi="Sitka Display" w:cs="Arial"/>
                  <w:color w:val="343433"/>
                </w:rPr>
                <w:id w:val="887684058"/>
                <w14:checkbox>
                  <w14:checked w14:val="0"/>
                  <w14:checkedState w14:val="2612" w14:font="MS Gothic"/>
                  <w14:uncheckedState w14:val="2610" w14:font="MS Gothic"/>
                </w14:checkbox>
              </w:sdtPr>
              <w:sdtEndPr/>
              <w:sdtContent>
                <w:r w:rsidR="005110B8" w:rsidRPr="00A06840">
                  <w:rPr>
                    <w:rFonts w:ascii="Segoe UI Symbol" w:eastAsia="MS Gothic" w:hAnsi="Segoe UI Symbol" w:cs="Segoe UI Symbol"/>
                    <w:color w:val="343433"/>
                  </w:rPr>
                  <w:t>☐</w:t>
                </w:r>
              </w:sdtContent>
            </w:sdt>
          </w:p>
        </w:tc>
        <w:tc>
          <w:tcPr>
            <w:tcW w:w="8505" w:type="dxa"/>
          </w:tcPr>
          <w:p w14:paraId="07D1DD3C" w14:textId="77777777" w:rsidR="005110B8" w:rsidRPr="00A06840" w:rsidRDefault="005110B8" w:rsidP="00583DAC">
            <w:pPr>
              <w:spacing w:after="100" w:line="240" w:lineRule="auto"/>
              <w:cnfStyle w:val="000000100000" w:firstRow="0" w:lastRow="0" w:firstColumn="0" w:lastColumn="0" w:oddVBand="0" w:evenVBand="0" w:oddHBand="1" w:evenHBand="0" w:firstRowFirstColumn="0" w:firstRowLastColumn="0" w:lastRowFirstColumn="0" w:lastRowLastColumn="0"/>
              <w:rPr>
                <w:rFonts w:ascii="Sitka Display" w:hAnsi="Sitka Display" w:cs="Arial"/>
                <w:color w:val="343433"/>
                <w:lang w:val="en-GB"/>
              </w:rPr>
            </w:pPr>
            <w:r w:rsidRPr="00A06840">
              <w:rPr>
                <w:rFonts w:ascii="Sitka Display" w:hAnsi="Sitka Display" w:cs="Arial"/>
                <w:color w:val="343433"/>
                <w:lang w:val="en-GB"/>
              </w:rPr>
              <w:t>that the Applicant will, if requested by EECA or its advisers in connection with this funding process, provide any additional information sought and provide access to its records and suitable personnel</w:t>
            </w:r>
          </w:p>
        </w:tc>
      </w:tr>
      <w:tr w:rsidR="005110B8" w:rsidRPr="00A06840" w14:paraId="7C55F4FE" w14:textId="77777777" w:rsidTr="00916B36">
        <w:tc>
          <w:tcPr>
            <w:cnfStyle w:val="001000000000" w:firstRow="0" w:lastRow="0" w:firstColumn="1" w:lastColumn="0" w:oddVBand="0" w:evenVBand="0" w:oddHBand="0" w:evenHBand="0" w:firstRowFirstColumn="0" w:firstRowLastColumn="0" w:lastRowFirstColumn="0" w:lastRowLastColumn="0"/>
            <w:tcW w:w="562" w:type="dxa"/>
          </w:tcPr>
          <w:p w14:paraId="1EDB1BE0" w14:textId="77777777" w:rsidR="005110B8" w:rsidRPr="00A06840" w:rsidRDefault="006C15A8" w:rsidP="00583DAC">
            <w:pPr>
              <w:rPr>
                <w:rFonts w:ascii="Sitka Display" w:eastAsia="MS Gothic" w:hAnsi="Sitka Display" w:cs="Arial"/>
                <w:color w:val="343433"/>
              </w:rPr>
            </w:pPr>
            <w:sdt>
              <w:sdtPr>
                <w:rPr>
                  <w:rFonts w:ascii="Sitka Display" w:eastAsia="MS Gothic" w:hAnsi="Sitka Display" w:cs="Arial"/>
                  <w:color w:val="343433"/>
                </w:rPr>
                <w:id w:val="1159967603"/>
                <w14:checkbox>
                  <w14:checked w14:val="0"/>
                  <w14:checkedState w14:val="2612" w14:font="MS Gothic"/>
                  <w14:uncheckedState w14:val="2610" w14:font="MS Gothic"/>
                </w14:checkbox>
              </w:sdtPr>
              <w:sdtEndPr/>
              <w:sdtContent>
                <w:r w:rsidR="005110B8" w:rsidRPr="00A06840">
                  <w:rPr>
                    <w:rFonts w:ascii="Segoe UI Symbol" w:eastAsia="MS Gothic" w:hAnsi="Segoe UI Symbol" w:cs="Segoe UI Symbol"/>
                    <w:color w:val="343433"/>
                  </w:rPr>
                  <w:t>☐</w:t>
                </w:r>
              </w:sdtContent>
            </w:sdt>
          </w:p>
        </w:tc>
        <w:tc>
          <w:tcPr>
            <w:tcW w:w="8505" w:type="dxa"/>
          </w:tcPr>
          <w:p w14:paraId="56C91C77" w14:textId="77777777" w:rsidR="005110B8" w:rsidRPr="00A06840" w:rsidRDefault="005110B8" w:rsidP="00583DAC">
            <w:pPr>
              <w:spacing w:after="100" w:line="240" w:lineRule="auto"/>
              <w:cnfStyle w:val="000000000000" w:firstRow="0" w:lastRow="0" w:firstColumn="0" w:lastColumn="0" w:oddVBand="0" w:evenVBand="0" w:oddHBand="0" w:evenHBand="0" w:firstRowFirstColumn="0" w:firstRowLastColumn="0" w:lastRowFirstColumn="0" w:lastRowLastColumn="0"/>
              <w:rPr>
                <w:rFonts w:ascii="Sitka Display" w:hAnsi="Sitka Display" w:cs="Arial"/>
                <w:color w:val="343433"/>
                <w:lang w:val="en-GB"/>
              </w:rPr>
            </w:pPr>
            <w:r w:rsidRPr="00A06840">
              <w:rPr>
                <w:rFonts w:ascii="Sitka Display" w:hAnsi="Sitka Display" w:cs="Arial"/>
                <w:color w:val="343433"/>
                <w:lang w:val="en-GB"/>
              </w:rPr>
              <w:t>that if successful I consent to the public release, including publishing on the internet, of the name of the Applicant, the amount of grant sought, the amount of funding offered, contact details of the Applicant and a description of the activity/project, and undertake to cooperate with EECA on communications relating to this Proposal, which may be in the form of a media release, case study, web content, conference presentation or whitepaper, sharing via social media, or other form as agreed with EECA</w:t>
            </w:r>
          </w:p>
        </w:tc>
      </w:tr>
      <w:tr w:rsidR="005110B8" w:rsidRPr="00A06840" w14:paraId="33FAF91C" w14:textId="77777777" w:rsidTr="00916B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8A4A678" w14:textId="77777777" w:rsidR="005110B8" w:rsidRPr="00A06840" w:rsidRDefault="006C15A8" w:rsidP="00583DAC">
            <w:pPr>
              <w:rPr>
                <w:rFonts w:ascii="Sitka Display" w:eastAsia="MS Gothic" w:hAnsi="Sitka Display" w:cs="Arial"/>
                <w:color w:val="343433"/>
              </w:rPr>
            </w:pPr>
            <w:sdt>
              <w:sdtPr>
                <w:rPr>
                  <w:rFonts w:ascii="Sitka Display" w:eastAsia="MS Gothic" w:hAnsi="Sitka Display" w:cs="Arial"/>
                  <w:color w:val="343433"/>
                </w:rPr>
                <w:id w:val="-1536807516"/>
                <w14:checkbox>
                  <w14:checked w14:val="0"/>
                  <w14:checkedState w14:val="2612" w14:font="MS Gothic"/>
                  <w14:uncheckedState w14:val="2610" w14:font="MS Gothic"/>
                </w14:checkbox>
              </w:sdtPr>
              <w:sdtEndPr/>
              <w:sdtContent>
                <w:r w:rsidR="005110B8" w:rsidRPr="00A06840">
                  <w:rPr>
                    <w:rFonts w:ascii="Segoe UI Symbol" w:eastAsia="MS Gothic" w:hAnsi="Segoe UI Symbol" w:cs="Segoe UI Symbol"/>
                    <w:color w:val="343433"/>
                  </w:rPr>
                  <w:t>☐</w:t>
                </w:r>
              </w:sdtContent>
            </w:sdt>
          </w:p>
        </w:tc>
        <w:tc>
          <w:tcPr>
            <w:tcW w:w="8505" w:type="dxa"/>
          </w:tcPr>
          <w:p w14:paraId="2F92F62D" w14:textId="77777777" w:rsidR="005110B8" w:rsidRPr="00A06840" w:rsidRDefault="005110B8" w:rsidP="00583DAC">
            <w:pPr>
              <w:spacing w:after="100" w:line="240" w:lineRule="auto"/>
              <w:cnfStyle w:val="000000100000" w:firstRow="0" w:lastRow="0" w:firstColumn="0" w:lastColumn="0" w:oddVBand="0" w:evenVBand="0" w:oddHBand="1" w:evenHBand="0" w:firstRowFirstColumn="0" w:firstRowLastColumn="0" w:lastRowFirstColumn="0" w:lastRowLastColumn="0"/>
              <w:rPr>
                <w:rFonts w:ascii="Sitka Display" w:hAnsi="Sitka Display" w:cs="Arial"/>
                <w:color w:val="343433"/>
                <w:lang w:val="en-GB"/>
              </w:rPr>
            </w:pPr>
            <w:r w:rsidRPr="00A06840">
              <w:rPr>
                <w:rFonts w:ascii="Sitka Display" w:hAnsi="Sitka Display" w:cs="Arial"/>
                <w:color w:val="343433"/>
                <w:lang w:val="en-GB"/>
              </w:rPr>
              <w:t xml:space="preserve">that I understand EECA’s obligations under the Official Information Act 1982 and that, notwithstanding any relationship of confidence created </w:t>
            </w:r>
            <w:proofErr w:type="gramStart"/>
            <w:r w:rsidRPr="00A06840">
              <w:rPr>
                <w:rFonts w:ascii="Sitka Display" w:hAnsi="Sitka Display" w:cs="Arial"/>
                <w:color w:val="343433"/>
                <w:lang w:val="en-GB"/>
              </w:rPr>
              <w:t>as a result of</w:t>
            </w:r>
            <w:proofErr w:type="gramEnd"/>
            <w:r w:rsidRPr="00A06840">
              <w:rPr>
                <w:rFonts w:ascii="Sitka Display" w:hAnsi="Sitka Display" w:cs="Arial"/>
                <w:color w:val="343433"/>
                <w:lang w:val="en-GB"/>
              </w:rPr>
              <w:t xml:space="preserve"> this Proposal, the provisions of this Act apply to all of the information provided in this Proposal</w:t>
            </w:r>
          </w:p>
        </w:tc>
      </w:tr>
      <w:tr w:rsidR="005110B8" w:rsidRPr="00A06840" w14:paraId="1499C273" w14:textId="77777777" w:rsidTr="00916B36">
        <w:tc>
          <w:tcPr>
            <w:cnfStyle w:val="001000000000" w:firstRow="0" w:lastRow="0" w:firstColumn="1" w:lastColumn="0" w:oddVBand="0" w:evenVBand="0" w:oddHBand="0" w:evenHBand="0" w:firstRowFirstColumn="0" w:firstRowLastColumn="0" w:lastRowFirstColumn="0" w:lastRowLastColumn="0"/>
            <w:tcW w:w="562" w:type="dxa"/>
          </w:tcPr>
          <w:p w14:paraId="3E337C11" w14:textId="77777777" w:rsidR="005110B8" w:rsidRPr="00A06840" w:rsidRDefault="006C15A8" w:rsidP="00583DAC">
            <w:pPr>
              <w:rPr>
                <w:rFonts w:ascii="Sitka Display" w:eastAsia="MS Gothic" w:hAnsi="Sitka Display" w:cs="Arial"/>
                <w:color w:val="343433"/>
              </w:rPr>
            </w:pPr>
            <w:sdt>
              <w:sdtPr>
                <w:rPr>
                  <w:rFonts w:ascii="Sitka Display" w:eastAsia="MS Gothic" w:hAnsi="Sitka Display" w:cs="Arial"/>
                  <w:color w:val="343433"/>
                </w:rPr>
                <w:id w:val="236363250"/>
                <w14:checkbox>
                  <w14:checked w14:val="0"/>
                  <w14:checkedState w14:val="2612" w14:font="MS Gothic"/>
                  <w14:uncheckedState w14:val="2610" w14:font="MS Gothic"/>
                </w14:checkbox>
              </w:sdtPr>
              <w:sdtEndPr/>
              <w:sdtContent>
                <w:r w:rsidR="005110B8" w:rsidRPr="00A06840">
                  <w:rPr>
                    <w:rFonts w:ascii="Segoe UI Symbol" w:eastAsia="MS Gothic" w:hAnsi="Segoe UI Symbol" w:cs="Segoe UI Symbol"/>
                    <w:color w:val="343433"/>
                  </w:rPr>
                  <w:t>☐</w:t>
                </w:r>
              </w:sdtContent>
            </w:sdt>
          </w:p>
        </w:tc>
        <w:tc>
          <w:tcPr>
            <w:tcW w:w="8505" w:type="dxa"/>
          </w:tcPr>
          <w:p w14:paraId="582B6A4C" w14:textId="77777777" w:rsidR="005110B8" w:rsidRPr="00A06840" w:rsidRDefault="005110B8" w:rsidP="00583DAC">
            <w:pPr>
              <w:spacing w:after="100" w:line="240" w:lineRule="auto"/>
              <w:cnfStyle w:val="000000000000" w:firstRow="0" w:lastRow="0" w:firstColumn="0" w:lastColumn="0" w:oddVBand="0" w:evenVBand="0" w:oddHBand="0" w:evenHBand="0" w:firstRowFirstColumn="0" w:firstRowLastColumn="0" w:lastRowFirstColumn="0" w:lastRowLastColumn="0"/>
              <w:rPr>
                <w:rFonts w:ascii="Sitka Display" w:hAnsi="Sitka Display" w:cs="Arial"/>
                <w:color w:val="343433"/>
                <w:lang w:val="en-GB"/>
              </w:rPr>
            </w:pPr>
            <w:r w:rsidRPr="00A06840">
              <w:rPr>
                <w:rFonts w:ascii="Sitka Display" w:hAnsi="Sitka Display" w:cs="Arial"/>
                <w:color w:val="343433"/>
                <w:lang w:val="en-GB"/>
              </w:rPr>
              <w:t>that all activities in the proposed project are lawful activities that will be carried out lawfully</w:t>
            </w:r>
          </w:p>
        </w:tc>
      </w:tr>
      <w:tr w:rsidR="005110B8" w:rsidRPr="00A06840" w14:paraId="0E7558F6" w14:textId="77777777" w:rsidTr="00916B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9C56B46" w14:textId="77777777" w:rsidR="005110B8" w:rsidRPr="00A06840" w:rsidRDefault="006C15A8" w:rsidP="00583DAC">
            <w:pPr>
              <w:rPr>
                <w:rFonts w:ascii="Sitka Display" w:eastAsia="MS Gothic" w:hAnsi="Sitka Display" w:cs="Arial"/>
                <w:color w:val="343433"/>
              </w:rPr>
            </w:pPr>
            <w:sdt>
              <w:sdtPr>
                <w:rPr>
                  <w:rFonts w:ascii="Sitka Display" w:eastAsia="MS Gothic" w:hAnsi="Sitka Display" w:cs="Arial"/>
                  <w:color w:val="343433"/>
                </w:rPr>
                <w:id w:val="-1469974675"/>
                <w14:checkbox>
                  <w14:checked w14:val="0"/>
                  <w14:checkedState w14:val="2612" w14:font="MS Gothic"/>
                  <w14:uncheckedState w14:val="2610" w14:font="MS Gothic"/>
                </w14:checkbox>
              </w:sdtPr>
              <w:sdtEndPr/>
              <w:sdtContent>
                <w:r w:rsidR="005110B8" w:rsidRPr="00A06840">
                  <w:rPr>
                    <w:rFonts w:ascii="Segoe UI Symbol" w:eastAsia="MS Gothic" w:hAnsi="Segoe UI Symbol" w:cs="Segoe UI Symbol"/>
                    <w:color w:val="343433"/>
                  </w:rPr>
                  <w:t>☐</w:t>
                </w:r>
              </w:sdtContent>
            </w:sdt>
          </w:p>
        </w:tc>
        <w:tc>
          <w:tcPr>
            <w:tcW w:w="8505" w:type="dxa"/>
          </w:tcPr>
          <w:p w14:paraId="55B150CB" w14:textId="77777777" w:rsidR="005110B8" w:rsidRPr="00A06840" w:rsidRDefault="005110B8" w:rsidP="00583DAC">
            <w:pPr>
              <w:spacing w:after="100" w:line="240" w:lineRule="auto"/>
              <w:cnfStyle w:val="000000100000" w:firstRow="0" w:lastRow="0" w:firstColumn="0" w:lastColumn="0" w:oddVBand="0" w:evenVBand="0" w:oddHBand="1" w:evenHBand="0" w:firstRowFirstColumn="0" w:firstRowLastColumn="0" w:lastRowFirstColumn="0" w:lastRowLastColumn="0"/>
              <w:rPr>
                <w:rFonts w:ascii="Sitka Display" w:hAnsi="Sitka Display" w:cs="Arial"/>
                <w:color w:val="343433"/>
                <w:lang w:val="en-GB"/>
              </w:rPr>
            </w:pPr>
            <w:r w:rsidRPr="00A06840">
              <w:rPr>
                <w:rFonts w:ascii="Sitka Display" w:hAnsi="Sitka Display" w:cs="Arial"/>
                <w:color w:val="343433"/>
                <w:lang w:val="en-GB"/>
              </w:rPr>
              <w:t>the Applicant is not in receivership or liquidation nor will the project be managed by someone who is undischarged as bankrupt or prohibited from managing a business</w:t>
            </w:r>
          </w:p>
        </w:tc>
      </w:tr>
      <w:tr w:rsidR="005110B8" w:rsidRPr="00A06840" w14:paraId="706130A7" w14:textId="77777777" w:rsidTr="00916B36">
        <w:tc>
          <w:tcPr>
            <w:cnfStyle w:val="001000000000" w:firstRow="0" w:lastRow="0" w:firstColumn="1" w:lastColumn="0" w:oddVBand="0" w:evenVBand="0" w:oddHBand="0" w:evenHBand="0" w:firstRowFirstColumn="0" w:firstRowLastColumn="0" w:lastRowFirstColumn="0" w:lastRowLastColumn="0"/>
            <w:tcW w:w="562" w:type="dxa"/>
          </w:tcPr>
          <w:p w14:paraId="46E28758" w14:textId="77777777" w:rsidR="005110B8" w:rsidRPr="00A06840" w:rsidRDefault="006C15A8" w:rsidP="00583DAC">
            <w:pPr>
              <w:rPr>
                <w:rFonts w:ascii="Sitka Display" w:eastAsia="MS Gothic" w:hAnsi="Sitka Display" w:cs="Arial"/>
                <w:color w:val="343433"/>
              </w:rPr>
            </w:pPr>
            <w:sdt>
              <w:sdtPr>
                <w:rPr>
                  <w:rFonts w:ascii="Sitka Display" w:eastAsia="MS Gothic" w:hAnsi="Sitka Display" w:cs="Arial"/>
                  <w:color w:val="343433"/>
                </w:rPr>
                <w:id w:val="2098121839"/>
                <w14:checkbox>
                  <w14:checked w14:val="0"/>
                  <w14:checkedState w14:val="2612" w14:font="MS Gothic"/>
                  <w14:uncheckedState w14:val="2610" w14:font="MS Gothic"/>
                </w14:checkbox>
              </w:sdtPr>
              <w:sdtEndPr/>
              <w:sdtContent>
                <w:r w:rsidR="005110B8" w:rsidRPr="00A06840">
                  <w:rPr>
                    <w:rFonts w:ascii="Segoe UI Symbol" w:eastAsia="MS Gothic" w:hAnsi="Segoe UI Symbol" w:cs="Segoe UI Symbol"/>
                    <w:color w:val="343433"/>
                  </w:rPr>
                  <w:t>☐</w:t>
                </w:r>
              </w:sdtContent>
            </w:sdt>
          </w:p>
        </w:tc>
        <w:tc>
          <w:tcPr>
            <w:tcW w:w="8505" w:type="dxa"/>
          </w:tcPr>
          <w:p w14:paraId="7B6F1AB9" w14:textId="77777777" w:rsidR="005110B8" w:rsidRPr="00A06840" w:rsidRDefault="005110B8" w:rsidP="00583DAC">
            <w:pPr>
              <w:spacing w:after="100" w:line="240" w:lineRule="auto"/>
              <w:cnfStyle w:val="000000000000" w:firstRow="0" w:lastRow="0" w:firstColumn="0" w:lastColumn="0" w:oddVBand="0" w:evenVBand="0" w:oddHBand="0" w:evenHBand="0" w:firstRowFirstColumn="0" w:firstRowLastColumn="0" w:lastRowFirstColumn="0" w:lastRowLastColumn="0"/>
              <w:rPr>
                <w:rFonts w:ascii="Sitka Display" w:hAnsi="Sitka Display" w:cs="Arial"/>
                <w:color w:val="343433"/>
                <w:lang w:val="en-GB"/>
              </w:rPr>
            </w:pPr>
            <w:r w:rsidRPr="00A06840">
              <w:rPr>
                <w:rFonts w:ascii="Sitka Display" w:hAnsi="Sitka Display" w:cs="Arial"/>
                <w:color w:val="343433"/>
                <w:lang w:val="en-GB"/>
              </w:rPr>
              <w:t>where external providers are being employed as part of the project/activity, the relevant providers are not employees or directors of the Applicant, and nor do they have any other direct or indirect interest in the Applicant, whether financial or personal unless specifically stated in the Proposal</w:t>
            </w:r>
          </w:p>
        </w:tc>
      </w:tr>
      <w:tr w:rsidR="005110B8" w:rsidRPr="00A06840" w14:paraId="7AAF549A" w14:textId="77777777" w:rsidTr="00916B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B9463D6" w14:textId="77777777" w:rsidR="005110B8" w:rsidRPr="00A06840" w:rsidRDefault="006C15A8" w:rsidP="00583DAC">
            <w:pPr>
              <w:rPr>
                <w:rFonts w:ascii="Sitka Display" w:eastAsia="MS Gothic" w:hAnsi="Sitka Display" w:cs="Arial"/>
                <w:color w:val="343433"/>
              </w:rPr>
            </w:pPr>
            <w:sdt>
              <w:sdtPr>
                <w:rPr>
                  <w:rFonts w:ascii="Sitka Display" w:eastAsia="MS Gothic" w:hAnsi="Sitka Display" w:cs="Arial"/>
                  <w:color w:val="343433"/>
                </w:rPr>
                <w:id w:val="507646883"/>
                <w14:checkbox>
                  <w14:checked w14:val="0"/>
                  <w14:checkedState w14:val="2612" w14:font="MS Gothic"/>
                  <w14:uncheckedState w14:val="2610" w14:font="MS Gothic"/>
                </w14:checkbox>
              </w:sdtPr>
              <w:sdtEndPr/>
              <w:sdtContent>
                <w:r w:rsidR="005110B8" w:rsidRPr="00A06840">
                  <w:rPr>
                    <w:rFonts w:ascii="Segoe UI Symbol" w:eastAsia="MS Gothic" w:hAnsi="Segoe UI Symbol" w:cs="Segoe UI Symbol"/>
                    <w:color w:val="343433"/>
                  </w:rPr>
                  <w:t>☐</w:t>
                </w:r>
              </w:sdtContent>
            </w:sdt>
          </w:p>
        </w:tc>
        <w:tc>
          <w:tcPr>
            <w:tcW w:w="8505" w:type="dxa"/>
          </w:tcPr>
          <w:p w14:paraId="66C6FB9B" w14:textId="77777777" w:rsidR="005110B8" w:rsidRPr="00A06840" w:rsidRDefault="005110B8" w:rsidP="00583DAC">
            <w:pPr>
              <w:spacing w:after="100" w:line="240" w:lineRule="auto"/>
              <w:cnfStyle w:val="000000100000" w:firstRow="0" w:lastRow="0" w:firstColumn="0" w:lastColumn="0" w:oddVBand="0" w:evenVBand="0" w:oddHBand="1" w:evenHBand="0" w:firstRowFirstColumn="0" w:firstRowLastColumn="0" w:lastRowFirstColumn="0" w:lastRowLastColumn="0"/>
              <w:rPr>
                <w:rFonts w:ascii="Sitka Display" w:hAnsi="Sitka Display" w:cs="Arial"/>
                <w:color w:val="343433"/>
                <w:lang w:val="en-GB"/>
              </w:rPr>
            </w:pPr>
            <w:r w:rsidRPr="00A06840">
              <w:rPr>
                <w:rFonts w:ascii="Sitka Display" w:hAnsi="Sitka Display" w:cs="Arial"/>
                <w:color w:val="343433"/>
                <w:lang w:val="en-GB"/>
              </w:rPr>
              <w:t xml:space="preserve">that EECA has sole discretion to determine which Proposals (if any) will receive funding and that I understand that there is no agreement for EECA to provide funding until both parties have signed a Funding Agreement </w:t>
            </w:r>
          </w:p>
        </w:tc>
      </w:tr>
      <w:tr w:rsidR="005110B8" w:rsidRPr="00A06840" w14:paraId="48D91A75" w14:textId="77777777" w:rsidTr="00916B36">
        <w:tc>
          <w:tcPr>
            <w:cnfStyle w:val="001000000000" w:firstRow="0" w:lastRow="0" w:firstColumn="1" w:lastColumn="0" w:oddVBand="0" w:evenVBand="0" w:oddHBand="0" w:evenHBand="0" w:firstRowFirstColumn="0" w:firstRowLastColumn="0" w:lastRowFirstColumn="0" w:lastRowLastColumn="0"/>
            <w:tcW w:w="562" w:type="dxa"/>
          </w:tcPr>
          <w:p w14:paraId="334D9C58" w14:textId="77777777" w:rsidR="005110B8" w:rsidRPr="00A06840" w:rsidRDefault="006C15A8" w:rsidP="00583DAC">
            <w:pPr>
              <w:rPr>
                <w:rFonts w:ascii="Sitka Display" w:eastAsia="MS Gothic" w:hAnsi="Sitka Display" w:cs="Arial"/>
                <w:color w:val="343433"/>
              </w:rPr>
            </w:pPr>
            <w:sdt>
              <w:sdtPr>
                <w:rPr>
                  <w:rFonts w:ascii="Sitka Display" w:eastAsia="MS Gothic" w:hAnsi="Sitka Display" w:cs="Arial"/>
                  <w:color w:val="343433"/>
                </w:rPr>
                <w:id w:val="-664856556"/>
                <w14:checkbox>
                  <w14:checked w14:val="0"/>
                  <w14:checkedState w14:val="2612" w14:font="MS Gothic"/>
                  <w14:uncheckedState w14:val="2610" w14:font="MS Gothic"/>
                </w14:checkbox>
              </w:sdtPr>
              <w:sdtEndPr/>
              <w:sdtContent>
                <w:r w:rsidR="005110B8" w:rsidRPr="00A06840">
                  <w:rPr>
                    <w:rFonts w:ascii="Segoe UI Symbol" w:eastAsia="MS Gothic" w:hAnsi="Segoe UI Symbol" w:cs="Segoe UI Symbol"/>
                    <w:color w:val="343433"/>
                  </w:rPr>
                  <w:t>☐</w:t>
                </w:r>
              </w:sdtContent>
            </w:sdt>
          </w:p>
        </w:tc>
        <w:tc>
          <w:tcPr>
            <w:tcW w:w="8505" w:type="dxa"/>
          </w:tcPr>
          <w:p w14:paraId="4373B44F" w14:textId="77777777" w:rsidR="005110B8" w:rsidRPr="00A06840" w:rsidRDefault="005110B8" w:rsidP="00583DAC">
            <w:pPr>
              <w:spacing w:after="100" w:line="240" w:lineRule="auto"/>
              <w:cnfStyle w:val="000000000000" w:firstRow="0" w:lastRow="0" w:firstColumn="0" w:lastColumn="0" w:oddVBand="0" w:evenVBand="0" w:oddHBand="0" w:evenHBand="0" w:firstRowFirstColumn="0" w:firstRowLastColumn="0" w:lastRowFirstColumn="0" w:lastRowLastColumn="0"/>
              <w:rPr>
                <w:rFonts w:ascii="Sitka Display" w:hAnsi="Sitka Display" w:cs="Arial"/>
                <w:color w:val="343433"/>
                <w:lang w:val="en-GB"/>
              </w:rPr>
            </w:pPr>
            <w:r w:rsidRPr="00A06840">
              <w:rPr>
                <w:rFonts w:ascii="Sitka Display" w:hAnsi="Sitka Display" w:cs="Arial"/>
                <w:color w:val="343433"/>
                <w:lang w:val="en-GB"/>
              </w:rPr>
              <w:t>that no EECA funding is payable until the technology has been successfully installed and commissioned and the Applicant has obtained all regulatory approvals and certification to operate the facility in New Zealand</w:t>
            </w:r>
          </w:p>
        </w:tc>
      </w:tr>
      <w:tr w:rsidR="005110B8" w:rsidRPr="00A06840" w14:paraId="44C13250" w14:textId="77777777" w:rsidTr="00916B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BD8D996" w14:textId="77777777" w:rsidR="005110B8" w:rsidRPr="00A06840" w:rsidRDefault="006C15A8" w:rsidP="00583DAC">
            <w:pPr>
              <w:rPr>
                <w:rFonts w:ascii="Sitka Display" w:eastAsia="MS Gothic" w:hAnsi="Sitka Display" w:cs="Arial"/>
                <w:color w:val="343433"/>
              </w:rPr>
            </w:pPr>
            <w:sdt>
              <w:sdtPr>
                <w:rPr>
                  <w:rFonts w:ascii="Sitka Display" w:eastAsia="MS Gothic" w:hAnsi="Sitka Display" w:cs="Arial"/>
                  <w:color w:val="343433"/>
                </w:rPr>
                <w:id w:val="-1387563445"/>
                <w14:checkbox>
                  <w14:checked w14:val="0"/>
                  <w14:checkedState w14:val="2612" w14:font="MS Gothic"/>
                  <w14:uncheckedState w14:val="2610" w14:font="MS Gothic"/>
                </w14:checkbox>
              </w:sdtPr>
              <w:sdtEndPr/>
              <w:sdtContent>
                <w:r w:rsidR="005110B8" w:rsidRPr="00A06840">
                  <w:rPr>
                    <w:rFonts w:ascii="Segoe UI Symbol" w:eastAsia="MS Gothic" w:hAnsi="Segoe UI Symbol" w:cs="Segoe UI Symbol"/>
                    <w:color w:val="343433"/>
                  </w:rPr>
                  <w:t>☐</w:t>
                </w:r>
              </w:sdtContent>
            </w:sdt>
          </w:p>
        </w:tc>
        <w:tc>
          <w:tcPr>
            <w:tcW w:w="8505" w:type="dxa"/>
          </w:tcPr>
          <w:p w14:paraId="59203C96" w14:textId="77777777" w:rsidR="005110B8" w:rsidRPr="00A06840" w:rsidRDefault="005110B8" w:rsidP="00583DAC">
            <w:pPr>
              <w:spacing w:after="100" w:line="240" w:lineRule="auto"/>
              <w:cnfStyle w:val="000000100000" w:firstRow="0" w:lastRow="0" w:firstColumn="0" w:lastColumn="0" w:oddVBand="0" w:evenVBand="0" w:oddHBand="1" w:evenHBand="0" w:firstRowFirstColumn="0" w:firstRowLastColumn="0" w:lastRowFirstColumn="0" w:lastRowLastColumn="0"/>
              <w:rPr>
                <w:rFonts w:ascii="Sitka Display" w:hAnsi="Sitka Display" w:cs="Arial"/>
                <w:color w:val="343433"/>
                <w:lang w:val="en-GB"/>
              </w:rPr>
            </w:pPr>
            <w:r w:rsidRPr="00A06840">
              <w:rPr>
                <w:rFonts w:ascii="Sitka Display" w:hAnsi="Sitka Display" w:cs="Arial"/>
                <w:color w:val="343433"/>
                <w:lang w:val="en-GB"/>
              </w:rPr>
              <w:t xml:space="preserve">that all necessary internal approvals (CEO, Board etc.) </w:t>
            </w:r>
            <w:r w:rsidRPr="00A06840">
              <w:rPr>
                <w:rFonts w:ascii="Sitka Display" w:hAnsi="Sitka Display"/>
              </w:rPr>
              <w:t>for the project to proceed, subject to successful application,</w:t>
            </w:r>
            <w:r w:rsidRPr="00A06840">
              <w:rPr>
                <w:rFonts w:ascii="Sitka Display" w:hAnsi="Sitka Display" w:cs="Arial"/>
                <w:color w:val="343433"/>
                <w:lang w:val="en-GB"/>
              </w:rPr>
              <w:t xml:space="preserve"> will be in place 30 April 2022</w:t>
            </w:r>
          </w:p>
        </w:tc>
      </w:tr>
      <w:tr w:rsidR="005110B8" w:rsidRPr="00A06840" w14:paraId="48CF75ED" w14:textId="77777777" w:rsidTr="00916B36">
        <w:tc>
          <w:tcPr>
            <w:cnfStyle w:val="001000000000" w:firstRow="0" w:lastRow="0" w:firstColumn="1" w:lastColumn="0" w:oddVBand="0" w:evenVBand="0" w:oddHBand="0" w:evenHBand="0" w:firstRowFirstColumn="0" w:firstRowLastColumn="0" w:lastRowFirstColumn="0" w:lastRowLastColumn="0"/>
            <w:tcW w:w="562" w:type="dxa"/>
          </w:tcPr>
          <w:p w14:paraId="42B40F83" w14:textId="77777777" w:rsidR="005110B8" w:rsidRPr="00A06840" w:rsidRDefault="006C15A8" w:rsidP="00583DAC">
            <w:pPr>
              <w:rPr>
                <w:rFonts w:ascii="Sitka Display" w:eastAsia="MS Gothic" w:hAnsi="Sitka Display" w:cs="Arial"/>
                <w:color w:val="343433"/>
              </w:rPr>
            </w:pPr>
            <w:sdt>
              <w:sdtPr>
                <w:rPr>
                  <w:rFonts w:ascii="Sitka Display" w:eastAsia="MS Gothic" w:hAnsi="Sitka Display" w:cs="Arial"/>
                  <w:color w:val="343433"/>
                </w:rPr>
                <w:id w:val="1703662034"/>
                <w14:checkbox>
                  <w14:checked w14:val="0"/>
                  <w14:checkedState w14:val="2612" w14:font="MS Gothic"/>
                  <w14:uncheckedState w14:val="2610" w14:font="MS Gothic"/>
                </w14:checkbox>
              </w:sdtPr>
              <w:sdtEndPr/>
              <w:sdtContent>
                <w:r w:rsidR="005110B8" w:rsidRPr="00A06840">
                  <w:rPr>
                    <w:rFonts w:ascii="Segoe UI Symbol" w:eastAsia="MS Gothic" w:hAnsi="Segoe UI Symbol" w:cs="Segoe UI Symbol"/>
                    <w:color w:val="343433"/>
                  </w:rPr>
                  <w:t>☐</w:t>
                </w:r>
              </w:sdtContent>
            </w:sdt>
          </w:p>
        </w:tc>
        <w:tc>
          <w:tcPr>
            <w:tcW w:w="8505" w:type="dxa"/>
          </w:tcPr>
          <w:p w14:paraId="10C3F660" w14:textId="77777777" w:rsidR="005110B8" w:rsidRPr="00A06840" w:rsidRDefault="005110B8" w:rsidP="00583DAC">
            <w:pPr>
              <w:spacing w:after="100" w:line="240" w:lineRule="auto"/>
              <w:cnfStyle w:val="000000000000" w:firstRow="0" w:lastRow="0" w:firstColumn="0" w:lastColumn="0" w:oddVBand="0" w:evenVBand="0" w:oddHBand="0" w:evenHBand="0" w:firstRowFirstColumn="0" w:firstRowLastColumn="0" w:lastRowFirstColumn="0" w:lastRowLastColumn="0"/>
              <w:rPr>
                <w:rFonts w:ascii="Sitka Display" w:hAnsi="Sitka Display" w:cs="Arial"/>
                <w:color w:val="343433"/>
                <w:lang w:val="en-GB"/>
              </w:rPr>
            </w:pPr>
            <w:r w:rsidRPr="00A06840">
              <w:rPr>
                <w:rFonts w:ascii="Sitka Display" w:hAnsi="Sitka Display" w:cs="Arial"/>
                <w:color w:val="343433"/>
                <w:lang w:val="en-GB"/>
              </w:rPr>
              <w:t>that the amounts specified as the total project cost, Applicant co-funding and the EECA funding sought and identified in section 1.1 equal the corresponding totals specified in section 5 above</w:t>
            </w:r>
          </w:p>
        </w:tc>
      </w:tr>
      <w:tr w:rsidR="005110B8" w:rsidRPr="00A06840" w14:paraId="1725AE54" w14:textId="77777777" w:rsidTr="00916B36">
        <w:trPr>
          <w:cnfStyle w:val="000000100000" w:firstRow="0" w:lastRow="0" w:firstColumn="0" w:lastColumn="0" w:oddVBand="0" w:evenVBand="0" w:oddHBand="1" w:evenHBand="0" w:firstRowFirstColumn="0" w:firstRowLastColumn="0" w:lastRowFirstColumn="0" w:lastRowLastColumn="0"/>
          <w:trHeight w:val="3477"/>
        </w:trPr>
        <w:tc>
          <w:tcPr>
            <w:cnfStyle w:val="001000000000" w:firstRow="0" w:lastRow="0" w:firstColumn="1" w:lastColumn="0" w:oddVBand="0" w:evenVBand="0" w:oddHBand="0" w:evenHBand="0" w:firstRowFirstColumn="0" w:firstRowLastColumn="0" w:lastRowFirstColumn="0" w:lastRowLastColumn="0"/>
            <w:tcW w:w="562" w:type="dxa"/>
          </w:tcPr>
          <w:p w14:paraId="59EBCFA6" w14:textId="77777777" w:rsidR="005110B8" w:rsidRPr="00A06840" w:rsidRDefault="006C15A8" w:rsidP="00583DAC">
            <w:pPr>
              <w:rPr>
                <w:rFonts w:ascii="Sitka Display" w:eastAsia="MS Gothic" w:hAnsi="Sitka Display" w:cs="Arial"/>
                <w:color w:val="343433"/>
              </w:rPr>
            </w:pPr>
            <w:sdt>
              <w:sdtPr>
                <w:rPr>
                  <w:rFonts w:ascii="Sitka Display" w:eastAsia="MS Gothic" w:hAnsi="Sitka Display" w:cs="Arial"/>
                  <w:color w:val="343433"/>
                </w:rPr>
                <w:id w:val="-992871359"/>
                <w14:checkbox>
                  <w14:checked w14:val="0"/>
                  <w14:checkedState w14:val="2612" w14:font="MS Gothic"/>
                  <w14:uncheckedState w14:val="2610" w14:font="MS Gothic"/>
                </w14:checkbox>
              </w:sdtPr>
              <w:sdtEndPr/>
              <w:sdtContent>
                <w:r w:rsidR="005110B8" w:rsidRPr="00A06840">
                  <w:rPr>
                    <w:rFonts w:ascii="Segoe UI Symbol" w:eastAsia="MS Gothic" w:hAnsi="Segoe UI Symbol" w:cs="Segoe UI Symbol"/>
                    <w:color w:val="343433"/>
                  </w:rPr>
                  <w:t>☐</w:t>
                </w:r>
              </w:sdtContent>
            </w:sdt>
          </w:p>
        </w:tc>
        <w:tc>
          <w:tcPr>
            <w:tcW w:w="8505" w:type="dxa"/>
          </w:tcPr>
          <w:p w14:paraId="468A093E" w14:textId="77777777" w:rsidR="005110B8" w:rsidRPr="00A06840" w:rsidRDefault="005110B8" w:rsidP="00583DAC">
            <w:pPr>
              <w:spacing w:after="100" w:line="240" w:lineRule="auto"/>
              <w:cnfStyle w:val="000000100000" w:firstRow="0" w:lastRow="0" w:firstColumn="0" w:lastColumn="0" w:oddVBand="0" w:evenVBand="0" w:oddHBand="1" w:evenHBand="0" w:firstRowFirstColumn="0" w:firstRowLastColumn="0" w:lastRowFirstColumn="0" w:lastRowLastColumn="0"/>
              <w:rPr>
                <w:rFonts w:ascii="Sitka Display" w:hAnsi="Sitka Display" w:cs="Arial"/>
                <w:color w:val="343433"/>
                <w:lang w:val="en-GB"/>
              </w:rPr>
            </w:pPr>
            <w:r w:rsidRPr="00A06840">
              <w:rPr>
                <w:rFonts w:ascii="Sitka Display" w:hAnsi="Sitka Display" w:cs="Arial"/>
                <w:color w:val="343433"/>
              </w:rPr>
              <w:t>that</w:t>
            </w:r>
            <w:r w:rsidRPr="00A06840">
              <w:rPr>
                <w:rFonts w:ascii="Sitka Display" w:hAnsi="Sitka Display" w:cs="Arial"/>
                <w:b/>
                <w:color w:val="343433"/>
              </w:rPr>
              <w:t xml:space="preserve"> </w:t>
            </w:r>
            <w:r w:rsidRPr="00A06840">
              <w:rPr>
                <w:rFonts w:ascii="Sitka Display" w:hAnsi="Sitka Display" w:cs="Arial"/>
                <w:color w:val="343433"/>
                <w:lang w:val="en-GB"/>
              </w:rPr>
              <w:t>I have considered any possibility for real or perceived conflict of interest as defined in section 6.14 of the RFP document and confirm that:</w:t>
            </w:r>
          </w:p>
          <w:p w14:paraId="3891659E" w14:textId="77777777" w:rsidR="005110B8" w:rsidRPr="00A06840" w:rsidRDefault="006C15A8" w:rsidP="00583DAC">
            <w:pPr>
              <w:spacing w:after="100"/>
              <w:ind w:left="317" w:hanging="283"/>
              <w:cnfStyle w:val="000000100000" w:firstRow="0" w:lastRow="0" w:firstColumn="0" w:lastColumn="0" w:oddVBand="0" w:evenVBand="0" w:oddHBand="1" w:evenHBand="0" w:firstRowFirstColumn="0" w:firstRowLastColumn="0" w:lastRowFirstColumn="0" w:lastRowLastColumn="0"/>
              <w:rPr>
                <w:rFonts w:ascii="Sitka Display" w:hAnsi="Sitka Display" w:cs="Arial"/>
                <w:color w:val="343433"/>
              </w:rPr>
            </w:pPr>
            <w:sdt>
              <w:sdtPr>
                <w:rPr>
                  <w:rFonts w:ascii="Sitka Display" w:hAnsi="Sitka Display" w:cs="Arial"/>
                  <w:color w:val="343433"/>
                </w:rPr>
                <w:id w:val="847453501"/>
                <w14:checkbox>
                  <w14:checked w14:val="0"/>
                  <w14:checkedState w14:val="2612" w14:font="MS Gothic"/>
                  <w14:uncheckedState w14:val="2610" w14:font="MS Gothic"/>
                </w14:checkbox>
              </w:sdtPr>
              <w:sdtEndPr/>
              <w:sdtContent>
                <w:r w:rsidR="005110B8" w:rsidRPr="00A06840">
                  <w:rPr>
                    <w:rFonts w:ascii="Segoe UI Symbol" w:eastAsia="MS Gothic" w:hAnsi="Segoe UI Symbol" w:cs="Segoe UI Symbol"/>
                    <w:color w:val="343433"/>
                  </w:rPr>
                  <w:t>☐</w:t>
                </w:r>
              </w:sdtContent>
            </w:sdt>
            <w:r w:rsidR="005110B8" w:rsidRPr="00A06840">
              <w:rPr>
                <w:rFonts w:ascii="Sitka Display" w:hAnsi="Sitka Display" w:cs="Arial"/>
                <w:color w:val="343433"/>
              </w:rPr>
              <w:t xml:space="preserve"> I have no real or perceived conflict of interest</w:t>
            </w:r>
          </w:p>
          <w:p w14:paraId="3CF42CEC" w14:textId="77777777" w:rsidR="005110B8" w:rsidRPr="00A06840" w:rsidRDefault="005110B8" w:rsidP="00583DAC">
            <w:pPr>
              <w:spacing w:after="100"/>
              <w:ind w:left="567" w:hanging="283"/>
              <w:cnfStyle w:val="000000100000" w:firstRow="0" w:lastRow="0" w:firstColumn="0" w:lastColumn="0" w:oddVBand="0" w:evenVBand="0" w:oddHBand="1" w:evenHBand="0" w:firstRowFirstColumn="0" w:firstRowLastColumn="0" w:lastRowFirstColumn="0" w:lastRowLastColumn="0"/>
              <w:rPr>
                <w:rFonts w:ascii="Sitka Display" w:hAnsi="Sitka Display" w:cs="Arial"/>
                <w:color w:val="343433"/>
              </w:rPr>
            </w:pPr>
            <w:r w:rsidRPr="00A06840">
              <w:rPr>
                <w:rFonts w:ascii="Sitka Display" w:hAnsi="Sitka Display" w:cs="Arial"/>
                <w:color w:val="343433"/>
              </w:rPr>
              <w:t>OR</w:t>
            </w:r>
          </w:p>
          <w:p w14:paraId="7E6C415B" w14:textId="77777777" w:rsidR="005110B8" w:rsidRPr="00A06840" w:rsidRDefault="006C15A8" w:rsidP="00583DAC">
            <w:pPr>
              <w:spacing w:after="100" w:line="240" w:lineRule="auto"/>
              <w:ind w:left="33"/>
              <w:cnfStyle w:val="000000100000" w:firstRow="0" w:lastRow="0" w:firstColumn="0" w:lastColumn="0" w:oddVBand="0" w:evenVBand="0" w:oddHBand="1" w:evenHBand="0" w:firstRowFirstColumn="0" w:firstRowLastColumn="0" w:lastRowFirstColumn="0" w:lastRowLastColumn="0"/>
              <w:rPr>
                <w:rFonts w:ascii="Sitka Display" w:hAnsi="Sitka Display" w:cs="Arial"/>
                <w:color w:val="343433"/>
                <w:lang w:val="en-GB"/>
              </w:rPr>
            </w:pPr>
            <w:sdt>
              <w:sdtPr>
                <w:rPr>
                  <w:rFonts w:ascii="Sitka Display" w:hAnsi="Sitka Display" w:cs="Arial"/>
                  <w:color w:val="343433"/>
                </w:rPr>
                <w:id w:val="226882724"/>
                <w14:checkbox>
                  <w14:checked w14:val="0"/>
                  <w14:checkedState w14:val="2612" w14:font="MS Gothic"/>
                  <w14:uncheckedState w14:val="2610" w14:font="MS Gothic"/>
                </w14:checkbox>
              </w:sdtPr>
              <w:sdtEndPr/>
              <w:sdtContent>
                <w:r w:rsidR="005110B8" w:rsidRPr="00A06840">
                  <w:rPr>
                    <w:rFonts w:ascii="Segoe UI Symbol" w:eastAsia="MS Gothic" w:hAnsi="Segoe UI Symbol" w:cs="Segoe UI Symbol"/>
                    <w:color w:val="343433"/>
                  </w:rPr>
                  <w:t>☐</w:t>
                </w:r>
              </w:sdtContent>
            </w:sdt>
            <w:r w:rsidR="005110B8" w:rsidRPr="00A06840">
              <w:rPr>
                <w:rFonts w:ascii="Sitka Display" w:hAnsi="Sitka Display" w:cs="Arial"/>
                <w:color w:val="343433"/>
              </w:rPr>
              <w:t xml:space="preserve"> I may have a real or perceived conflict of interest as detailed below:</w:t>
            </w:r>
          </w:p>
          <w:p w14:paraId="1A144848" w14:textId="77777777" w:rsidR="005110B8" w:rsidRPr="00A06840" w:rsidRDefault="005110B8" w:rsidP="00583DAC">
            <w:pPr>
              <w:spacing w:after="100" w:line="240" w:lineRule="auto"/>
              <w:cnfStyle w:val="000000100000" w:firstRow="0" w:lastRow="0" w:firstColumn="0" w:lastColumn="0" w:oddVBand="0" w:evenVBand="0" w:oddHBand="1" w:evenHBand="0" w:firstRowFirstColumn="0" w:firstRowLastColumn="0" w:lastRowFirstColumn="0" w:lastRowLastColumn="0"/>
              <w:rPr>
                <w:rFonts w:ascii="Sitka Display" w:hAnsi="Sitka Display" w:cs="Arial"/>
                <w:color w:val="343433"/>
                <w:lang w:val="en-GB"/>
              </w:rPr>
            </w:pPr>
            <w:r w:rsidRPr="00A06840">
              <w:rPr>
                <w:rFonts w:ascii="Sitka Display" w:hAnsi="Sitka Display" w:cs="Arial"/>
                <w:noProof/>
                <w:color w:val="343433"/>
                <w:lang w:eastAsia="en-NZ"/>
              </w:rPr>
              <mc:AlternateContent>
                <mc:Choice Requires="wps">
                  <w:drawing>
                    <wp:anchor distT="45720" distB="45720" distL="114300" distR="114300" simplePos="0" relativeHeight="251659264" behindDoc="0" locked="0" layoutInCell="1" allowOverlap="1" wp14:anchorId="408D85D5" wp14:editId="10542249">
                      <wp:simplePos x="0" y="0"/>
                      <wp:positionH relativeFrom="column">
                        <wp:posOffset>63832</wp:posOffset>
                      </wp:positionH>
                      <wp:positionV relativeFrom="paragraph">
                        <wp:posOffset>112892</wp:posOffset>
                      </wp:positionV>
                      <wp:extent cx="5040630" cy="946150"/>
                      <wp:effectExtent l="0" t="0" r="2667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630" cy="946150"/>
                              </a:xfrm>
                              <a:prstGeom prst="rect">
                                <a:avLst/>
                              </a:prstGeom>
                              <a:solidFill>
                                <a:srgbClr val="FFFFFF"/>
                              </a:solidFill>
                              <a:ln w="9525">
                                <a:solidFill>
                                  <a:srgbClr val="000000"/>
                                </a:solidFill>
                                <a:miter lim="800000"/>
                                <a:headEnd/>
                                <a:tailEnd/>
                              </a:ln>
                            </wps:spPr>
                            <wps:txbx>
                              <w:txbxContent>
                                <w:p w14:paraId="484B37E3" w14:textId="77777777" w:rsidR="00503811" w:rsidRPr="00EB271A" w:rsidRDefault="00503811" w:rsidP="005110B8">
                                  <w:pPr>
                                    <w:rPr>
                                      <w:i/>
                                      <w:iCs/>
                                    </w:rPr>
                                  </w:pPr>
                                  <w:r w:rsidRPr="00EB271A">
                                    <w:rPr>
                                      <w:i/>
                                      <w:iCs/>
                                    </w:rPr>
                                    <w:t>[insert details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8D85D5" id="_x0000_t202" coordsize="21600,21600" o:spt="202" path="m,l,21600r21600,l21600,xe">
                      <v:stroke joinstyle="miter"/>
                      <v:path gradientshapeok="t" o:connecttype="rect"/>
                    </v:shapetype>
                    <v:shape id="Text Box 2" o:spid="_x0000_s1026" type="#_x0000_t202" style="position:absolute;margin-left:5.05pt;margin-top:8.9pt;width:396.9pt;height:7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">
                      <v:textbox>
                        <w:txbxContent>
                          <w:p w14:paraId="484B37E3" w14:textId="77777777" w:rsidR="00503811" w:rsidRPr="00EB271A" w:rsidRDefault="00503811" w:rsidP="005110B8">
                            <w:pPr>
                              <w:rPr>
                                <w:i/>
                                <w:iCs/>
                              </w:rPr>
                            </w:pPr>
                            <w:r w:rsidRPr="00EB271A">
                              <w:rPr>
                                <w:i/>
                                <w:iCs/>
                              </w:rPr>
                              <w:t>[insert details here]</w:t>
                            </w:r>
                          </w:p>
                        </w:txbxContent>
                      </v:textbox>
                      <w10:wrap type="square"/>
                    </v:shape>
                  </w:pict>
                </mc:Fallback>
              </mc:AlternateContent>
            </w:r>
          </w:p>
        </w:tc>
      </w:tr>
      <w:tr w:rsidR="005110B8" w:rsidRPr="00A06840" w14:paraId="4E6A5F49" w14:textId="77777777" w:rsidTr="00916B36">
        <w:tc>
          <w:tcPr>
            <w:cnfStyle w:val="001000000000" w:firstRow="0" w:lastRow="0" w:firstColumn="1" w:lastColumn="0" w:oddVBand="0" w:evenVBand="0" w:oddHBand="0" w:evenHBand="0" w:firstRowFirstColumn="0" w:firstRowLastColumn="0" w:lastRowFirstColumn="0" w:lastRowLastColumn="0"/>
            <w:tcW w:w="562" w:type="dxa"/>
          </w:tcPr>
          <w:p w14:paraId="1B9D7A86" w14:textId="77777777" w:rsidR="005110B8" w:rsidRPr="00A06840" w:rsidRDefault="006C15A8" w:rsidP="00583DAC">
            <w:pPr>
              <w:rPr>
                <w:rFonts w:ascii="Sitka Display" w:eastAsia="MS Gothic" w:hAnsi="Sitka Display" w:cs="Arial"/>
                <w:color w:val="343433"/>
              </w:rPr>
            </w:pPr>
            <w:sdt>
              <w:sdtPr>
                <w:rPr>
                  <w:rFonts w:ascii="Sitka Display" w:eastAsia="MS Gothic" w:hAnsi="Sitka Display" w:cs="Arial"/>
                  <w:color w:val="343433"/>
                </w:rPr>
                <w:id w:val="-925879117"/>
                <w14:checkbox>
                  <w14:checked w14:val="0"/>
                  <w14:checkedState w14:val="2612" w14:font="MS Gothic"/>
                  <w14:uncheckedState w14:val="2610" w14:font="MS Gothic"/>
                </w14:checkbox>
              </w:sdtPr>
              <w:sdtEndPr/>
              <w:sdtContent>
                <w:r w:rsidR="005110B8" w:rsidRPr="00A06840">
                  <w:rPr>
                    <w:rFonts w:ascii="Segoe UI Symbol" w:eastAsia="MS Gothic" w:hAnsi="Segoe UI Symbol" w:cs="Segoe UI Symbol"/>
                    <w:color w:val="343433"/>
                  </w:rPr>
                  <w:t>☐</w:t>
                </w:r>
              </w:sdtContent>
            </w:sdt>
          </w:p>
        </w:tc>
        <w:tc>
          <w:tcPr>
            <w:tcW w:w="8505" w:type="dxa"/>
          </w:tcPr>
          <w:p w14:paraId="03722E64" w14:textId="77777777" w:rsidR="005110B8" w:rsidRPr="00A06840" w:rsidRDefault="005110B8" w:rsidP="00583DAC">
            <w:pPr>
              <w:spacing w:after="100" w:line="240" w:lineRule="auto"/>
              <w:cnfStyle w:val="000000000000" w:firstRow="0" w:lastRow="0" w:firstColumn="0" w:lastColumn="0" w:oddVBand="0" w:evenVBand="0" w:oddHBand="0" w:evenHBand="0" w:firstRowFirstColumn="0" w:firstRowLastColumn="0" w:lastRowFirstColumn="0" w:lastRowLastColumn="0"/>
              <w:rPr>
                <w:rFonts w:ascii="Sitka Display" w:hAnsi="Sitka Display" w:cs="Arial"/>
                <w:color w:val="343433"/>
                <w:lang w:val="en-GB"/>
              </w:rPr>
            </w:pPr>
            <w:r w:rsidRPr="00A06840">
              <w:rPr>
                <w:rFonts w:ascii="Sitka Display" w:hAnsi="Sitka Display" w:cs="Arial"/>
                <w:color w:val="343433"/>
              </w:rPr>
              <w:t>that</w:t>
            </w:r>
            <w:r w:rsidRPr="00A06840">
              <w:rPr>
                <w:rFonts w:ascii="Sitka Display" w:hAnsi="Sitka Display" w:cs="Arial"/>
                <w:b/>
                <w:color w:val="343433"/>
              </w:rPr>
              <w:t xml:space="preserve"> </w:t>
            </w:r>
            <w:r w:rsidRPr="00A06840">
              <w:rPr>
                <w:rFonts w:ascii="Sitka Display" w:hAnsi="Sitka Display" w:cs="Arial"/>
                <w:color w:val="343433"/>
                <w:lang w:val="en-GB"/>
              </w:rPr>
              <w:t>I am authorised to make this Proposal on behalf of the Applicant (including any Co-applicant) identified in Section 1 of this form.</w:t>
            </w:r>
          </w:p>
        </w:tc>
      </w:tr>
    </w:tbl>
    <w:p w14:paraId="61D64CC2" w14:textId="77777777" w:rsidR="005110B8" w:rsidRPr="00A06840" w:rsidRDefault="005110B8" w:rsidP="005110B8">
      <w:pPr>
        <w:spacing w:before="100" w:after="100" w:line="240" w:lineRule="auto"/>
        <w:rPr>
          <w:rFonts w:ascii="Sitka Display" w:hAnsi="Sitka Display" w:cs="Arial"/>
          <w:color w:val="343433"/>
          <w:lang w:val="en-GB"/>
        </w:rPr>
      </w:pPr>
    </w:p>
    <w:p w14:paraId="754B9520" w14:textId="77777777" w:rsidR="005110B8" w:rsidRPr="00A06840" w:rsidRDefault="005110B8" w:rsidP="005110B8">
      <w:pPr>
        <w:spacing w:before="100" w:after="100" w:line="240" w:lineRule="auto"/>
        <w:rPr>
          <w:rFonts w:ascii="Sitka Display" w:hAnsi="Sitka Display" w:cs="Arial"/>
          <w:color w:val="343433"/>
          <w:lang w:val="en-GB"/>
        </w:rPr>
      </w:pPr>
    </w:p>
    <w:tbl>
      <w:tblPr>
        <w:tblStyle w:val="TableGrid"/>
        <w:tblW w:w="9038" w:type="dxa"/>
        <w:tblInd w:w="1" w:type="dxa"/>
        <w:tblLook w:val="04A0" w:firstRow="1" w:lastRow="0" w:firstColumn="1" w:lastColumn="0" w:noHBand="0" w:noVBand="1"/>
      </w:tblPr>
      <w:tblGrid>
        <w:gridCol w:w="1680"/>
        <w:gridCol w:w="7358"/>
      </w:tblGrid>
      <w:tr w:rsidR="005110B8" w:rsidRPr="00A06840" w14:paraId="7DE59FCC" w14:textId="77777777" w:rsidTr="00583DAC">
        <w:trPr>
          <w:trHeight w:val="1122"/>
        </w:trPr>
        <w:tc>
          <w:tcPr>
            <w:tcW w:w="9038" w:type="dxa"/>
            <w:gridSpan w:val="2"/>
            <w:shd w:val="clear" w:color="auto" w:fill="308670" w:themeFill="accent5" w:themeFillShade="BF"/>
            <w:vAlign w:val="center"/>
          </w:tcPr>
          <w:p w14:paraId="6FA4E6FB" w14:textId="77777777" w:rsidR="005110B8" w:rsidRPr="00A06840" w:rsidRDefault="005110B8" w:rsidP="00583DAC">
            <w:pPr>
              <w:spacing w:before="100" w:after="100"/>
              <w:rPr>
                <w:rFonts w:ascii="Sitka Display" w:hAnsi="Sitka Display" w:cs="Arial"/>
                <w:b/>
                <w:color w:val="FFFFFF" w:themeColor="background1"/>
                <w:sz w:val="24"/>
                <w:szCs w:val="24"/>
              </w:rPr>
            </w:pPr>
            <w:r w:rsidRPr="00A06840">
              <w:rPr>
                <w:rFonts w:ascii="Sitka Display" w:hAnsi="Sitka Display" w:cs="Arial"/>
                <w:b/>
                <w:color w:val="FFFFFF" w:themeColor="background1"/>
                <w:sz w:val="24"/>
                <w:szCs w:val="24"/>
              </w:rPr>
              <w:t>Signature</w:t>
            </w:r>
          </w:p>
          <w:p w14:paraId="243E1CDA" w14:textId="77777777" w:rsidR="005110B8" w:rsidRPr="00A06840" w:rsidRDefault="005110B8" w:rsidP="00583DAC">
            <w:pPr>
              <w:spacing w:before="100" w:after="100"/>
              <w:rPr>
                <w:rFonts w:ascii="Sitka Display" w:hAnsi="Sitka Display" w:cs="Arial"/>
                <w:color w:val="343433"/>
              </w:rPr>
            </w:pPr>
            <w:r w:rsidRPr="00A06840">
              <w:rPr>
                <w:rFonts w:ascii="Sitka Display" w:hAnsi="Sitka Display" w:cs="Arial"/>
                <w:b/>
                <w:color w:val="FFFFFF" w:themeColor="background1"/>
              </w:rPr>
              <w:t>This declaration must be signed by a person with the legal and financial authority to commit your organisation to a transaction</w:t>
            </w:r>
          </w:p>
        </w:tc>
      </w:tr>
      <w:tr w:rsidR="005110B8" w:rsidRPr="00A06840" w14:paraId="1DD3AA38" w14:textId="77777777" w:rsidTr="00916B36">
        <w:trPr>
          <w:trHeight w:val="592"/>
        </w:trPr>
        <w:tc>
          <w:tcPr>
            <w:tcW w:w="1680" w:type="dxa"/>
            <w:shd w:val="clear" w:color="auto" w:fill="auto"/>
          </w:tcPr>
          <w:p w14:paraId="6D3055AF" w14:textId="77777777" w:rsidR="005110B8" w:rsidRPr="00A06840" w:rsidRDefault="005110B8" w:rsidP="00583DAC">
            <w:pPr>
              <w:spacing w:before="100" w:after="100"/>
              <w:rPr>
                <w:rFonts w:ascii="Sitka Display" w:hAnsi="Sitka Display" w:cs="Arial"/>
                <w:color w:val="343433"/>
              </w:rPr>
            </w:pPr>
            <w:r w:rsidRPr="00A06840">
              <w:rPr>
                <w:rFonts w:ascii="Sitka Display" w:hAnsi="Sitka Display" w:cs="Arial"/>
                <w:b/>
                <w:color w:val="343433"/>
              </w:rPr>
              <w:t>Name</w:t>
            </w:r>
          </w:p>
        </w:tc>
        <w:tc>
          <w:tcPr>
            <w:tcW w:w="7358" w:type="dxa"/>
          </w:tcPr>
          <w:p w14:paraId="72540F16" w14:textId="77777777" w:rsidR="005110B8" w:rsidRPr="00A06840" w:rsidRDefault="005110B8" w:rsidP="00583DAC">
            <w:pPr>
              <w:spacing w:before="100" w:after="100"/>
              <w:rPr>
                <w:rFonts w:ascii="Sitka Display" w:hAnsi="Sitka Display" w:cs="Arial"/>
                <w:color w:val="343433"/>
                <w:sz w:val="20"/>
                <w:szCs w:val="20"/>
              </w:rPr>
            </w:pPr>
          </w:p>
        </w:tc>
      </w:tr>
      <w:tr w:rsidR="005110B8" w:rsidRPr="00A06840" w14:paraId="19B3B8B2" w14:textId="77777777" w:rsidTr="00916B36">
        <w:trPr>
          <w:trHeight w:val="558"/>
        </w:trPr>
        <w:tc>
          <w:tcPr>
            <w:tcW w:w="1680" w:type="dxa"/>
            <w:shd w:val="clear" w:color="auto" w:fill="auto"/>
          </w:tcPr>
          <w:p w14:paraId="5C35D71F" w14:textId="77777777" w:rsidR="005110B8" w:rsidRPr="00A06840" w:rsidRDefault="005110B8" w:rsidP="00583DAC">
            <w:pPr>
              <w:spacing w:before="100" w:after="100"/>
              <w:rPr>
                <w:rFonts w:ascii="Sitka Display" w:hAnsi="Sitka Display" w:cs="Arial"/>
                <w:b/>
                <w:color w:val="343433"/>
              </w:rPr>
            </w:pPr>
            <w:r w:rsidRPr="00A06840">
              <w:rPr>
                <w:rFonts w:ascii="Sitka Display" w:hAnsi="Sitka Display" w:cs="Arial"/>
                <w:b/>
                <w:color w:val="343433"/>
              </w:rPr>
              <w:t>Title</w:t>
            </w:r>
          </w:p>
        </w:tc>
        <w:tc>
          <w:tcPr>
            <w:tcW w:w="7358" w:type="dxa"/>
          </w:tcPr>
          <w:p w14:paraId="188AA39F" w14:textId="77777777" w:rsidR="005110B8" w:rsidRPr="00A06840" w:rsidRDefault="005110B8" w:rsidP="00583DAC">
            <w:pPr>
              <w:spacing w:before="100" w:after="100"/>
              <w:rPr>
                <w:rFonts w:ascii="Sitka Display" w:hAnsi="Sitka Display" w:cs="Arial"/>
                <w:color w:val="343433"/>
                <w:sz w:val="20"/>
                <w:szCs w:val="20"/>
              </w:rPr>
            </w:pPr>
          </w:p>
        </w:tc>
      </w:tr>
      <w:tr w:rsidR="005110B8" w:rsidRPr="00A06840" w14:paraId="77876BC9" w14:textId="77777777" w:rsidTr="00916B36">
        <w:trPr>
          <w:trHeight w:val="621"/>
        </w:trPr>
        <w:tc>
          <w:tcPr>
            <w:tcW w:w="1680" w:type="dxa"/>
            <w:shd w:val="clear" w:color="auto" w:fill="auto"/>
          </w:tcPr>
          <w:p w14:paraId="1EC14568" w14:textId="77777777" w:rsidR="005110B8" w:rsidRPr="00A06840" w:rsidRDefault="005110B8" w:rsidP="00583DAC">
            <w:pPr>
              <w:spacing w:before="100" w:after="100"/>
              <w:rPr>
                <w:rFonts w:ascii="Sitka Display" w:hAnsi="Sitka Display" w:cs="Arial"/>
                <w:b/>
                <w:color w:val="343433"/>
              </w:rPr>
            </w:pPr>
            <w:r w:rsidRPr="00A06840">
              <w:rPr>
                <w:rFonts w:ascii="Sitka Display" w:hAnsi="Sitka Display" w:cs="Arial"/>
                <w:b/>
                <w:color w:val="343433"/>
              </w:rPr>
              <w:t>Organisation</w:t>
            </w:r>
          </w:p>
        </w:tc>
        <w:tc>
          <w:tcPr>
            <w:tcW w:w="7358" w:type="dxa"/>
          </w:tcPr>
          <w:p w14:paraId="779057DB" w14:textId="77777777" w:rsidR="005110B8" w:rsidRPr="00A06840" w:rsidRDefault="005110B8" w:rsidP="00583DAC">
            <w:pPr>
              <w:spacing w:before="100" w:after="100"/>
              <w:rPr>
                <w:rFonts w:ascii="Sitka Display" w:hAnsi="Sitka Display" w:cs="Arial"/>
                <w:color w:val="343433"/>
                <w:sz w:val="20"/>
                <w:szCs w:val="20"/>
              </w:rPr>
            </w:pPr>
          </w:p>
        </w:tc>
      </w:tr>
      <w:tr w:rsidR="005110B8" w:rsidRPr="00A06840" w14:paraId="1D1C9256" w14:textId="77777777" w:rsidTr="00916B36">
        <w:trPr>
          <w:trHeight w:val="1390"/>
        </w:trPr>
        <w:tc>
          <w:tcPr>
            <w:tcW w:w="1680" w:type="dxa"/>
            <w:shd w:val="clear" w:color="auto" w:fill="auto"/>
          </w:tcPr>
          <w:p w14:paraId="213EE858" w14:textId="77777777" w:rsidR="005110B8" w:rsidRPr="00A06840" w:rsidRDefault="005110B8" w:rsidP="00583DAC">
            <w:pPr>
              <w:spacing w:before="100" w:after="100"/>
              <w:rPr>
                <w:rFonts w:ascii="Sitka Display" w:hAnsi="Sitka Display" w:cs="Arial"/>
                <w:b/>
                <w:color w:val="343433"/>
              </w:rPr>
            </w:pPr>
            <w:r w:rsidRPr="00A06840">
              <w:rPr>
                <w:rFonts w:ascii="Sitka Display" w:hAnsi="Sitka Display" w:cs="Arial"/>
                <w:b/>
                <w:color w:val="343433"/>
              </w:rPr>
              <w:t>Signature</w:t>
            </w:r>
          </w:p>
          <w:p w14:paraId="05644839" w14:textId="77777777" w:rsidR="005110B8" w:rsidRPr="00A06840" w:rsidRDefault="005110B8" w:rsidP="00583DAC">
            <w:pPr>
              <w:spacing w:before="100" w:after="100"/>
              <w:rPr>
                <w:rFonts w:ascii="Sitka Display" w:hAnsi="Sitka Display" w:cs="Arial"/>
                <w:b/>
                <w:color w:val="343433"/>
              </w:rPr>
            </w:pPr>
          </w:p>
          <w:p w14:paraId="7333546C" w14:textId="77777777" w:rsidR="005110B8" w:rsidRPr="00A06840" w:rsidRDefault="005110B8" w:rsidP="00583DAC">
            <w:pPr>
              <w:spacing w:before="100" w:after="100"/>
              <w:rPr>
                <w:rFonts w:ascii="Sitka Display" w:hAnsi="Sitka Display" w:cs="Arial"/>
                <w:b/>
                <w:color w:val="343433"/>
              </w:rPr>
            </w:pPr>
          </w:p>
          <w:p w14:paraId="133AA966" w14:textId="77777777" w:rsidR="005110B8" w:rsidRPr="00A06840" w:rsidRDefault="005110B8" w:rsidP="00583DAC">
            <w:pPr>
              <w:spacing w:before="100" w:after="100"/>
              <w:rPr>
                <w:rFonts w:ascii="Sitka Display" w:hAnsi="Sitka Display" w:cs="Arial"/>
                <w:b/>
                <w:color w:val="343433"/>
              </w:rPr>
            </w:pPr>
          </w:p>
        </w:tc>
        <w:tc>
          <w:tcPr>
            <w:tcW w:w="7358" w:type="dxa"/>
          </w:tcPr>
          <w:p w14:paraId="4C8172C3" w14:textId="77777777" w:rsidR="005110B8" w:rsidRPr="00A06840" w:rsidRDefault="005110B8" w:rsidP="00583DAC">
            <w:pPr>
              <w:spacing w:before="100" w:after="100"/>
              <w:rPr>
                <w:rFonts w:ascii="Sitka Display" w:hAnsi="Sitka Display" w:cs="Arial"/>
                <w:color w:val="343433"/>
                <w:sz w:val="20"/>
                <w:szCs w:val="20"/>
              </w:rPr>
            </w:pPr>
          </w:p>
        </w:tc>
      </w:tr>
      <w:tr w:rsidR="005110B8" w:rsidRPr="00A06840" w14:paraId="4DB425BF" w14:textId="77777777" w:rsidTr="00916B36">
        <w:trPr>
          <w:trHeight w:val="612"/>
        </w:trPr>
        <w:tc>
          <w:tcPr>
            <w:tcW w:w="1680" w:type="dxa"/>
            <w:shd w:val="clear" w:color="auto" w:fill="auto"/>
          </w:tcPr>
          <w:p w14:paraId="6C26AB81" w14:textId="77777777" w:rsidR="005110B8" w:rsidRPr="00A06840" w:rsidRDefault="005110B8" w:rsidP="00583DAC">
            <w:pPr>
              <w:spacing w:before="100" w:after="100"/>
              <w:rPr>
                <w:rFonts w:ascii="Sitka Display" w:hAnsi="Sitka Display" w:cs="Arial"/>
                <w:b/>
                <w:color w:val="343433"/>
              </w:rPr>
            </w:pPr>
            <w:r w:rsidRPr="00A06840">
              <w:rPr>
                <w:rFonts w:ascii="Sitka Display" w:hAnsi="Sitka Display" w:cs="Arial"/>
                <w:b/>
                <w:color w:val="343433"/>
              </w:rPr>
              <w:t>Date</w:t>
            </w:r>
          </w:p>
        </w:tc>
        <w:tc>
          <w:tcPr>
            <w:tcW w:w="7358" w:type="dxa"/>
          </w:tcPr>
          <w:p w14:paraId="228E71E5" w14:textId="77777777" w:rsidR="005110B8" w:rsidRPr="00A06840" w:rsidRDefault="005110B8" w:rsidP="00583DAC">
            <w:pPr>
              <w:spacing w:before="100" w:after="100"/>
              <w:rPr>
                <w:rFonts w:ascii="Sitka Display" w:hAnsi="Sitka Display" w:cs="Arial"/>
                <w:color w:val="343433"/>
                <w:sz w:val="20"/>
                <w:szCs w:val="20"/>
              </w:rPr>
            </w:pPr>
          </w:p>
        </w:tc>
      </w:tr>
    </w:tbl>
    <w:p w14:paraId="1318FC23" w14:textId="77777777" w:rsidR="005110B8" w:rsidRPr="00A06840" w:rsidRDefault="005110B8" w:rsidP="005110B8">
      <w:pPr>
        <w:pStyle w:val="BasicParagraph"/>
        <w:tabs>
          <w:tab w:val="decimal" w:pos="7380"/>
        </w:tabs>
        <w:suppressAutoHyphens/>
        <w:spacing w:before="800" w:after="170"/>
        <w:outlineLvl w:val="0"/>
        <w:rPr>
          <w:rFonts w:ascii="Sitka Display" w:hAnsi="Sitka Display" w:cs="Arial"/>
          <w:b/>
          <w:bCs/>
          <w:color w:val="32428B"/>
          <w:sz w:val="34"/>
          <w:szCs w:val="34"/>
          <w:u w:val="single"/>
        </w:rPr>
      </w:pPr>
    </w:p>
    <w:p w14:paraId="2F285E2A" w14:textId="77777777" w:rsidR="00FA6CFD" w:rsidRPr="005110B8" w:rsidRDefault="00FA6CFD" w:rsidP="005110B8"/>
    <w:sectPr w:rsidR="00FA6CFD" w:rsidRPr="005110B8" w:rsidSect="00FA6CFD">
      <w:footerReference w:type="default" r:id="rId18"/>
      <w:headerReference w:type="first" r:id="rId19"/>
      <w:footerReference w:type="first" r:id="rId20"/>
      <w:pgSz w:w="11906" w:h="16838"/>
      <w:pgMar w:top="1276" w:right="1134" w:bottom="1418" w:left="1418" w:header="85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B7B43" w14:textId="77777777" w:rsidR="00503811" w:rsidRDefault="00503811" w:rsidP="00A9194D">
      <w:pPr>
        <w:spacing w:after="0" w:line="240" w:lineRule="auto"/>
      </w:pPr>
      <w:r>
        <w:separator/>
      </w:r>
    </w:p>
  </w:endnote>
  <w:endnote w:type="continuationSeparator" w:id="0">
    <w:p w14:paraId="09ED5762" w14:textId="77777777" w:rsidR="00503811" w:rsidRDefault="00503811" w:rsidP="00A91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Display">
    <w:panose1 w:val="02000505000000020004"/>
    <w:charset w:val="00"/>
    <w:family w:val="auto"/>
    <w:pitch w:val="variable"/>
    <w:sig w:usb0="A00002EF" w:usb1="400020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charset w:val="00"/>
    <w:family w:val="auto"/>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BoldMT">
    <w:altName w:val="Times New Roman"/>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Calibri" w:hAnsi="Calibri"/>
        <w:sz w:val="16"/>
        <w:szCs w:val="16"/>
      </w:rPr>
      <w:id w:val="-960026340"/>
      <w:docPartObj>
        <w:docPartGallery w:val="Page Numbers (Bottom of Page)"/>
        <w:docPartUnique/>
      </w:docPartObj>
    </w:sdtPr>
    <w:sdtEndPr>
      <w:rPr>
        <w:noProof/>
      </w:rPr>
    </w:sdtEndPr>
    <w:sdtContent>
      <w:p w14:paraId="18126CD4" w14:textId="77777777" w:rsidR="00503811" w:rsidRPr="008453E1" w:rsidRDefault="00503811" w:rsidP="00583DAC">
        <w:pPr>
          <w:pBdr>
            <w:top w:val="single" w:sz="6" w:space="1" w:color="808080"/>
          </w:pBdr>
          <w:tabs>
            <w:tab w:val="center" w:pos="4513"/>
            <w:tab w:val="right" w:pos="9026"/>
          </w:tabs>
          <w:spacing w:after="0" w:line="240" w:lineRule="auto"/>
          <w:jc w:val="right"/>
          <w:rPr>
            <w:rFonts w:ascii="Calibri" w:eastAsia="Calibri" w:hAnsi="Calibri"/>
            <w:noProof/>
            <w:sz w:val="16"/>
            <w:szCs w:val="16"/>
          </w:rPr>
        </w:pPr>
        <w:r w:rsidRPr="008453E1">
          <w:rPr>
            <w:rFonts w:ascii="Calibri" w:eastAsia="Calibri" w:hAnsi="Calibri"/>
            <w:noProof/>
            <w:color w:val="A5A5A5"/>
            <w:sz w:val="16"/>
            <w:szCs w:val="16"/>
            <w:lang w:eastAsia="en-NZ"/>
          </w:rPr>
          <w:drawing>
            <wp:anchor distT="0" distB="0" distL="114300" distR="114300" simplePos="0" relativeHeight="251664384" behindDoc="0" locked="0" layoutInCell="1" allowOverlap="1" wp14:anchorId="0D3978A8" wp14:editId="70D68AB6">
              <wp:simplePos x="0" y="0"/>
              <wp:positionH relativeFrom="column">
                <wp:posOffset>-1686</wp:posOffset>
              </wp:positionH>
              <wp:positionV relativeFrom="paragraph">
                <wp:posOffset>116549</wp:posOffset>
              </wp:positionV>
              <wp:extent cx="1177295" cy="206419"/>
              <wp:effectExtent l="0" t="0" r="381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A Logo RGB Side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8183" cy="206575"/>
                      </a:xfrm>
                      <a:prstGeom prst="rect">
                        <a:avLst/>
                      </a:prstGeom>
                    </pic:spPr>
                  </pic:pic>
                </a:graphicData>
              </a:graphic>
              <wp14:sizeRelH relativeFrom="page">
                <wp14:pctWidth>0</wp14:pctWidth>
              </wp14:sizeRelH>
              <wp14:sizeRelV relativeFrom="page">
                <wp14:pctHeight>0</wp14:pctHeight>
              </wp14:sizeRelV>
            </wp:anchor>
          </w:drawing>
        </w:r>
        <w:r w:rsidRPr="008453E1">
          <w:rPr>
            <w:rFonts w:ascii="Calibri" w:eastAsia="Calibri" w:hAnsi="Calibri"/>
            <w:sz w:val="16"/>
            <w:szCs w:val="16"/>
          </w:rPr>
          <w:fldChar w:fldCharType="begin"/>
        </w:r>
        <w:r w:rsidRPr="008453E1">
          <w:rPr>
            <w:rFonts w:ascii="Calibri" w:eastAsia="Calibri" w:hAnsi="Calibri"/>
            <w:sz w:val="16"/>
            <w:szCs w:val="16"/>
          </w:rPr>
          <w:instrText xml:space="preserve"> PAGE   \* MERGEFORMAT </w:instrText>
        </w:r>
        <w:r w:rsidRPr="008453E1">
          <w:rPr>
            <w:rFonts w:ascii="Calibri" w:eastAsia="Calibri" w:hAnsi="Calibri"/>
            <w:sz w:val="16"/>
            <w:szCs w:val="16"/>
          </w:rPr>
          <w:fldChar w:fldCharType="separate"/>
        </w:r>
        <w:r>
          <w:rPr>
            <w:rFonts w:ascii="Calibri" w:eastAsia="Calibri" w:hAnsi="Calibri"/>
            <w:noProof/>
            <w:sz w:val="16"/>
            <w:szCs w:val="16"/>
          </w:rPr>
          <w:t>2</w:t>
        </w:r>
        <w:r w:rsidRPr="008453E1">
          <w:rPr>
            <w:rFonts w:ascii="Calibri" w:eastAsia="Calibri" w:hAnsi="Calibri"/>
            <w:noProof/>
            <w:sz w:val="16"/>
            <w:szCs w:val="16"/>
          </w:rPr>
          <w:fldChar w:fldCharType="end"/>
        </w:r>
      </w:p>
    </w:sdtContent>
  </w:sdt>
  <w:p w14:paraId="15E5BACA" w14:textId="77777777" w:rsidR="00503811" w:rsidRDefault="00503811" w:rsidP="00583DAC">
    <w:pPr>
      <w:pStyle w:val="Footer"/>
    </w:pPr>
    <w:r w:rsidRPr="00443CEB">
      <w:rPr>
        <w:noProof/>
        <w:color w:val="A4C1E7" w:themeColor="accent3"/>
        <w:sz w:val="16"/>
        <w:szCs w:val="16"/>
        <w:lang w:eastAsia="en-NZ"/>
      </w:rPr>
      <w:t xml:space="preserve"> </w:t>
    </w:r>
    <w:r w:rsidRPr="00443CEB">
      <w:rPr>
        <w:noProof/>
        <w:color w:val="A4C1E7" w:themeColor="accent3"/>
        <w:sz w:val="16"/>
        <w:szCs w:val="16"/>
        <w:lang w:eastAsia="en-NZ"/>
      </w:rPr>
      <w:drawing>
        <wp:anchor distT="0" distB="0" distL="114300" distR="114300" simplePos="0" relativeHeight="251663360" behindDoc="0" locked="0" layoutInCell="1" allowOverlap="1" wp14:anchorId="71946578" wp14:editId="6505A873">
          <wp:simplePos x="0" y="0"/>
          <wp:positionH relativeFrom="column">
            <wp:posOffset>151130</wp:posOffset>
          </wp:positionH>
          <wp:positionV relativeFrom="paragraph">
            <wp:posOffset>-36830</wp:posOffset>
          </wp:positionV>
          <wp:extent cx="1177295" cy="206419"/>
          <wp:effectExtent l="0" t="0" r="381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A Logo RGB Side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8183" cy="20657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6052D" w14:textId="77777777" w:rsidR="00503811" w:rsidRDefault="00503811" w:rsidP="00583DA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614EE5" w14:textId="77777777" w:rsidR="00503811" w:rsidRDefault="00503811" w:rsidP="00583DA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230758406"/>
      <w:docPartObj>
        <w:docPartGallery w:val="Page Numbers (Bottom of Page)"/>
        <w:docPartUnique/>
      </w:docPartObj>
    </w:sdtPr>
    <w:sdtEndPr>
      <w:rPr>
        <w:noProof/>
      </w:rPr>
    </w:sdtEndPr>
    <w:sdtContent>
      <w:p w14:paraId="47AF8040" w14:textId="77777777" w:rsidR="00503811" w:rsidRPr="00443CEB" w:rsidRDefault="00503811" w:rsidP="00583DAC">
        <w:pPr>
          <w:pStyle w:val="Footer"/>
          <w:pBdr>
            <w:top w:val="single" w:sz="6" w:space="1" w:color="808080"/>
          </w:pBdr>
          <w:jc w:val="right"/>
          <w:rPr>
            <w:sz w:val="16"/>
            <w:szCs w:val="16"/>
          </w:rPr>
        </w:pPr>
        <w:r w:rsidRPr="00443CEB">
          <w:rPr>
            <w:sz w:val="16"/>
            <w:szCs w:val="16"/>
          </w:rPr>
          <w:fldChar w:fldCharType="begin"/>
        </w:r>
        <w:r w:rsidRPr="00443CEB">
          <w:rPr>
            <w:sz w:val="16"/>
            <w:szCs w:val="16"/>
          </w:rPr>
          <w:instrText xml:space="preserve"> PAGE   \* MERGEFORMAT </w:instrText>
        </w:r>
        <w:r w:rsidRPr="00443CEB">
          <w:rPr>
            <w:sz w:val="16"/>
            <w:szCs w:val="16"/>
          </w:rPr>
          <w:fldChar w:fldCharType="separate"/>
        </w:r>
        <w:r>
          <w:rPr>
            <w:noProof/>
            <w:sz w:val="16"/>
            <w:szCs w:val="16"/>
          </w:rPr>
          <w:t>16</w:t>
        </w:r>
        <w:r w:rsidRPr="00443CEB">
          <w:rPr>
            <w:noProof/>
            <w:sz w:val="16"/>
            <w:szCs w:val="16"/>
          </w:rPr>
          <w:fldChar w:fldCharType="end"/>
        </w:r>
      </w:p>
    </w:sdtContent>
  </w:sdt>
  <w:p w14:paraId="32D80193" w14:textId="77777777" w:rsidR="00503811" w:rsidRPr="00A06840" w:rsidRDefault="00503811">
    <w:pPr>
      <w:rPr>
        <w:color w:val="A4C1E7"/>
      </w:rPr>
    </w:pPr>
    <w:r w:rsidRPr="00144FE8">
      <w:rPr>
        <w:rFonts w:ascii="Sitka Display" w:hAnsi="Sitka Display"/>
        <w:noProof/>
        <w:sz w:val="50"/>
        <w:szCs w:val="50"/>
      </w:rPr>
      <w:drawing>
        <wp:anchor distT="0" distB="0" distL="114300" distR="114300" simplePos="0" relativeHeight="251667456" behindDoc="0" locked="0" layoutInCell="1" allowOverlap="1" wp14:anchorId="6CA06CA8" wp14:editId="6175621D">
          <wp:simplePos x="0" y="0"/>
          <wp:positionH relativeFrom="margin">
            <wp:align>left</wp:align>
          </wp:positionH>
          <wp:positionV relativeFrom="page">
            <wp:posOffset>9965864</wp:posOffset>
          </wp:positionV>
          <wp:extent cx="1981200" cy="29954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981200" cy="2995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AD2E1" w14:textId="77777777" w:rsidR="00503811" w:rsidRDefault="00503811">
    <w:pPr>
      <w:pStyle w:val="Footer"/>
    </w:pPr>
    <w:r>
      <w:rPr>
        <w:noProof/>
        <w:lang w:eastAsia="en-NZ"/>
      </w:rPr>
      <w:drawing>
        <wp:inline distT="0" distB="0" distL="0" distR="0" wp14:anchorId="6F41E0C1" wp14:editId="4D582D5F">
          <wp:extent cx="1416570" cy="145385"/>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zealand government 70%.eps"/>
                  <pic:cNvPicPr/>
                </pic:nvPicPr>
                <pic:blipFill>
                  <a:blip r:embed="rId1">
                    <a:extLst>
                      <a:ext uri="{28A0092B-C50C-407E-A947-70E740481C1C}">
                        <a14:useLocalDpi xmlns:a14="http://schemas.microsoft.com/office/drawing/2010/main" val="0"/>
                      </a:ext>
                    </a:extLst>
                  </a:blip>
                  <a:stretch>
                    <a:fillRect/>
                  </a:stretch>
                </pic:blipFill>
                <pic:spPr>
                  <a:xfrm>
                    <a:off x="0" y="0"/>
                    <a:ext cx="1420615" cy="145800"/>
                  </a:xfrm>
                  <a:prstGeom prst="rect">
                    <a:avLst/>
                  </a:prstGeom>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BEF4B" w14:textId="0792D18A" w:rsidR="00503811" w:rsidRPr="008436DD" w:rsidRDefault="006C15A8" w:rsidP="006028B6">
    <w:pPr>
      <w:pStyle w:val="Footer"/>
    </w:pPr>
    <w:sdt>
      <w:sdtPr>
        <w:id w:val="-168328885"/>
        <w:dataBinding w:prefixMappings="xmlns:ns0='http://purl.org/dc/elements/1.1/' xmlns:ns1='http://schemas.openxmlformats.org/package/2006/metadata/core-properties' " w:xpath="/ns1:coreProperties[1]/ns0:description[1]" w:storeItemID="{6C3C8BC8-F283-45AE-878A-BAB7291924A1}"/>
        <w:text/>
      </w:sdtPr>
      <w:sdtEndPr/>
      <w:sdtContent>
        <w:r w:rsidR="00503811">
          <w:t>Covered Cropping RFP – Response Form</w:t>
        </w:r>
      </w:sdtContent>
    </w:sdt>
    <w:r w:rsidR="00503811" w:rsidRPr="006028B6">
      <w:t>|</w:t>
    </w:r>
    <w:r w:rsidR="00503811">
      <w:t xml:space="preserve"> </w:t>
    </w:r>
    <w:sdt>
      <w:sdtPr>
        <w:id w:val="2096519"/>
        <w:dataBinding w:prefixMappings="xmlns:ns0='http://purl.org/dc/elements/1.1/' xmlns:ns1='http://schemas.openxmlformats.org/package/2006/metadata/core-properties' " w:xpath="/ns1:coreProperties[1]/ns1:keywords[1]" w:storeItemID="{6C3C8BC8-F283-45AE-878A-BAB7291924A1}"/>
        <w:date w:fullDate="2022-02-22T00:00:00Z">
          <w:dateFormat w:val="d/MM/yyyy"/>
          <w:lid w:val="en-NZ"/>
          <w:storeMappedDataAs w:val="dateTime"/>
          <w:calendar w:val="gregorian"/>
        </w:date>
      </w:sdtPr>
      <w:sdtEndPr/>
      <w:sdtContent>
        <w:r w:rsidR="00A6177C">
          <w:t>22</w:t>
        </w:r>
        <w:r w:rsidR="00503811">
          <w:t>/</w:t>
        </w:r>
        <w:r w:rsidR="00A6177C">
          <w:t>02</w:t>
        </w:r>
        <w:r w:rsidR="00503811">
          <w:t>/202</w:t>
        </w:r>
        <w:r w:rsidR="00A6177C">
          <w:t>2</w:t>
        </w:r>
      </w:sdtContent>
    </w:sdt>
    <w:r w:rsidR="00503811">
      <w:ptab w:relativeTo="margin" w:alignment="right" w:leader="none"/>
    </w:r>
    <w:r w:rsidR="00503811" w:rsidRPr="006028B6">
      <w:fldChar w:fldCharType="begin"/>
    </w:r>
    <w:r w:rsidR="00503811" w:rsidRPr="006028B6">
      <w:instrText xml:space="preserve"> PAGE   \* MERGEFORMAT </w:instrText>
    </w:r>
    <w:r w:rsidR="00503811" w:rsidRPr="006028B6">
      <w:fldChar w:fldCharType="separate"/>
    </w:r>
    <w:r w:rsidR="00503811">
      <w:t>1</w:t>
    </w:r>
    <w:r w:rsidR="00503811" w:rsidRPr="006028B6">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A0FD7" w14:textId="36BD4817" w:rsidR="00503811" w:rsidRDefault="006C15A8">
    <w:pPr>
      <w:pStyle w:val="Footer"/>
    </w:pPr>
    <w:sdt>
      <w:sdtPr>
        <w:rPr>
          <w:rFonts w:ascii="Arial" w:hAnsi="Arial" w:cs="Arial"/>
          <w:color w:val="808080" w:themeColor="background1" w:themeShade="80"/>
          <w:sz w:val="16"/>
          <w:szCs w:val="16"/>
          <w14:numForm w14:val="default"/>
        </w:rPr>
        <w:id w:val="-1455091352"/>
        <w:dataBinding w:prefixMappings="xmlns:ns0='http://purl.org/dc/elements/1.1/' xmlns:ns1='http://schemas.openxmlformats.org/package/2006/metadata/core-properties' " w:xpath="/ns1:coreProperties[1]/ns0:description[1]" w:storeItemID="{6C3C8BC8-F283-45AE-878A-BAB7291924A1}"/>
        <w:text/>
      </w:sdtPr>
      <w:sdtEndPr/>
      <w:sdtContent>
        <w:r w:rsidR="00503811" w:rsidRPr="00FA6CFD">
          <w:rPr>
            <w:rFonts w:ascii="Arial" w:hAnsi="Arial" w:cs="Arial"/>
            <w:color w:val="808080" w:themeColor="background1" w:themeShade="80"/>
            <w:sz w:val="16"/>
            <w:szCs w:val="16"/>
            <w14:numForm w14:val="default"/>
          </w:rPr>
          <w:t>Covered Cropping RFP – Response Form</w:t>
        </w:r>
      </w:sdtContent>
    </w:sdt>
    <w:r w:rsidR="00503811" w:rsidRPr="006028B6">
      <w:t>|</w:t>
    </w:r>
    <w:r w:rsidR="00503811">
      <w:t xml:space="preserve"> </w:t>
    </w:r>
    <w:sdt>
      <w:sdtPr>
        <w:id w:val="138848892"/>
        <w:dataBinding w:prefixMappings="xmlns:ns0='http://purl.org/dc/elements/1.1/' xmlns:ns1='http://schemas.openxmlformats.org/package/2006/metadata/core-properties' " w:xpath="/ns1:coreProperties[1]/ns1:keywords[1]" w:storeItemID="{6C3C8BC8-F283-45AE-878A-BAB7291924A1}"/>
        <w:date w:fullDate="2022-02-22T00:00:00Z">
          <w:dateFormat w:val="d/MM/yyyy"/>
          <w:lid w:val="en-NZ"/>
          <w:storeMappedDataAs w:val="dateTime"/>
          <w:calendar w:val="gregorian"/>
        </w:date>
      </w:sdtPr>
      <w:sdtEndPr/>
      <w:sdtContent>
        <w:r w:rsidR="00A6177C">
          <w:t>22/02/2022</w:t>
        </w:r>
      </w:sdtContent>
    </w:sdt>
    <w:r w:rsidR="00503811">
      <w:ptab w:relativeTo="margin" w:alignment="right" w:leader="none"/>
    </w:r>
    <w:r w:rsidR="00503811" w:rsidRPr="006028B6">
      <w:fldChar w:fldCharType="begin"/>
    </w:r>
    <w:r w:rsidR="00503811" w:rsidRPr="006028B6">
      <w:instrText xml:space="preserve"> PAGE   \* MERGEFORMAT </w:instrText>
    </w:r>
    <w:r w:rsidR="00503811" w:rsidRPr="006028B6">
      <w:fldChar w:fldCharType="separate"/>
    </w:r>
    <w:r w:rsidR="00503811" w:rsidRPr="006028B6">
      <w:rPr>
        <w:noProof/>
      </w:rPr>
      <w:t>1</w:t>
    </w:r>
    <w:r w:rsidR="00503811" w:rsidRPr="006028B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4BB41" w14:textId="77777777" w:rsidR="00503811" w:rsidRDefault="00503811" w:rsidP="00A9194D">
      <w:pPr>
        <w:spacing w:after="0" w:line="240" w:lineRule="auto"/>
      </w:pPr>
      <w:r>
        <w:separator/>
      </w:r>
    </w:p>
  </w:footnote>
  <w:footnote w:type="continuationSeparator" w:id="0">
    <w:p w14:paraId="6CB0A3AD" w14:textId="77777777" w:rsidR="00503811" w:rsidRDefault="00503811" w:rsidP="00A91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3FF33" w14:textId="77777777" w:rsidR="00503811" w:rsidRPr="00443CEB" w:rsidRDefault="00503811" w:rsidP="00583DAC">
    <w:pPr>
      <w:pStyle w:val="Header"/>
      <w:pBdr>
        <w:top w:val="single" w:sz="6" w:space="1" w:color="808080" w:themeColor="background1" w:themeShade="80"/>
      </w:pBdr>
      <w:rPr>
        <w:rFonts w:ascii="Arial" w:hAnsi="Arial" w:cs="Arial"/>
        <w:color w:val="808080" w:themeColor="background1" w:themeShade="80"/>
        <w:sz w:val="16"/>
        <w:szCs w:val="16"/>
      </w:rPr>
    </w:pPr>
    <w:r>
      <w:rPr>
        <w:rFonts w:cs="Arial"/>
        <w:color w:val="808080" w:themeColor="background1" w:themeShade="80"/>
        <w:sz w:val="16"/>
        <w:szCs w:val="16"/>
      </w:rPr>
      <w:t xml:space="preserve">Request for Proposals to the </w:t>
    </w:r>
    <w:r w:rsidRPr="00443CEB">
      <w:rPr>
        <w:rFonts w:ascii="Arial" w:hAnsi="Arial" w:cs="Arial"/>
        <w:color w:val="808080" w:themeColor="background1" w:themeShade="80"/>
        <w:sz w:val="16"/>
        <w:szCs w:val="16"/>
      </w:rPr>
      <w:t>Low Emiss</w:t>
    </w:r>
    <w:r>
      <w:rPr>
        <w:rFonts w:cs="Arial"/>
        <w:color w:val="808080" w:themeColor="background1" w:themeShade="80"/>
        <w:sz w:val="16"/>
        <w:szCs w:val="16"/>
      </w:rPr>
      <w:t>ion Vehicles Contestable Fund</w:t>
    </w:r>
  </w:p>
  <w:p w14:paraId="4251EF3D" w14:textId="77777777" w:rsidR="00503811" w:rsidRDefault="00503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D089E" w14:textId="77777777" w:rsidR="00503811" w:rsidRDefault="00503811" w:rsidP="00583DAC">
    <w:pPr>
      <w:pStyle w:val="Header"/>
      <w:rPr>
        <w:rFonts w:ascii="Sitka Display" w:hAnsi="Sitka Display"/>
      </w:rPr>
    </w:pPr>
    <w:r w:rsidRPr="00144FE8">
      <w:rPr>
        <w:rFonts w:ascii="Sitka Display" w:hAnsi="Sitka Display"/>
      </w:rPr>
      <w:drawing>
        <wp:anchor distT="0" distB="0" distL="114300" distR="114300" simplePos="0" relativeHeight="251665408" behindDoc="0" locked="0" layoutInCell="1" allowOverlap="1" wp14:anchorId="251C275C" wp14:editId="441EB742">
          <wp:simplePos x="0" y="0"/>
          <wp:positionH relativeFrom="page">
            <wp:posOffset>4314438</wp:posOffset>
          </wp:positionH>
          <wp:positionV relativeFrom="page">
            <wp:posOffset>515620</wp:posOffset>
          </wp:positionV>
          <wp:extent cx="2660015" cy="3568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2660015" cy="356870"/>
                  </a:xfrm>
                  <a:prstGeom prst="rect">
                    <a:avLst/>
                  </a:prstGeom>
                </pic:spPr>
              </pic:pic>
            </a:graphicData>
          </a:graphic>
          <wp14:sizeRelH relativeFrom="margin">
            <wp14:pctWidth>0</wp14:pctWidth>
          </wp14:sizeRelH>
          <wp14:sizeRelV relativeFrom="margin">
            <wp14:pctHeight>0</wp14:pctHeight>
          </wp14:sizeRelV>
        </wp:anchor>
      </w:drawing>
    </w:r>
    <w:r>
      <w:rPr>
        <w:rFonts w:ascii="Sitka Display" w:hAnsi="Sitka Display"/>
      </w:rPr>
      <w:t xml:space="preserve"> </w:t>
    </w:r>
  </w:p>
  <w:p w14:paraId="79908317" w14:textId="77777777" w:rsidR="00503811" w:rsidRPr="00E6068E" w:rsidRDefault="00503811" w:rsidP="00583DAC">
    <w:pPr>
      <w:pStyle w:val="Header"/>
      <w:jc w:val="center"/>
      <w:rPr>
        <w:b w:val="0"/>
        <w:color w:val="FF0000"/>
      </w:rPr>
    </w:pPr>
    <w:r w:rsidRPr="00144FE8">
      <w:rPr>
        <w:rFonts w:ascii="Sitka Display" w:hAnsi="Sitka Display"/>
      </w:rPr>
      <mc:AlternateContent>
        <mc:Choice Requires="wps">
          <w:drawing>
            <wp:anchor distT="0" distB="0" distL="114300" distR="114300" simplePos="0" relativeHeight="251666432" behindDoc="0" locked="0" layoutInCell="1" allowOverlap="1" wp14:anchorId="696939B6" wp14:editId="04D7FA0D">
              <wp:simplePos x="0" y="0"/>
              <wp:positionH relativeFrom="column">
                <wp:posOffset>-9525</wp:posOffset>
              </wp:positionH>
              <wp:positionV relativeFrom="page">
                <wp:posOffset>1346200</wp:posOffset>
              </wp:positionV>
              <wp:extent cx="598297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5982970" cy="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DD79E4" id="Straight Connector 17"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75pt,106pt" to="470.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" strokecolor="black [3213]" strokeweight=".25pt">
              <v:stroke dashstyle="dash" joinstyle="miter"/>
              <w10:wrap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289DF" w14:textId="77777777" w:rsidR="00503811" w:rsidRPr="00A06840" w:rsidRDefault="00503811" w:rsidP="00916B36">
    <w:pPr>
      <w:pStyle w:val="Header"/>
      <w:pBdr>
        <w:top w:val="single" w:sz="6" w:space="0" w:color="808080"/>
      </w:pBdr>
      <w:rPr>
        <w:rFonts w:ascii="Arial" w:hAnsi="Arial" w:cs="Arial"/>
        <w:color w:val="808080"/>
        <w:sz w:val="16"/>
        <w:szCs w:val="16"/>
      </w:rPr>
    </w:pPr>
    <w:r w:rsidRPr="00A06840">
      <w:rPr>
        <w:rFonts w:ascii="Arial" w:hAnsi="Arial" w:cs="Arial"/>
        <w:color w:val="808080"/>
        <w:sz w:val="16"/>
        <w:szCs w:val="16"/>
      </w:rPr>
      <w:t xml:space="preserve">Covered Cropping RFP – Response Form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E8B8" w14:textId="3346C045" w:rsidR="00503811" w:rsidRPr="00996B0D" w:rsidRDefault="00503811" w:rsidP="00996B0D">
    <w:pPr>
      <w:pStyle w:val="Header"/>
    </w:pPr>
    <w:r w:rsidRPr="00996B0D">
      <mc:AlternateContent>
        <mc:Choice Requires="wps">
          <w:drawing>
            <wp:anchor distT="0" distB="0" distL="114300" distR="114300" simplePos="0" relativeHeight="251661312" behindDoc="0" locked="0" layoutInCell="1" allowOverlap="1" wp14:anchorId="5C0C3995" wp14:editId="6685C07B">
              <wp:simplePos x="0" y="0"/>
              <wp:positionH relativeFrom="column">
                <wp:posOffset>-9525</wp:posOffset>
              </wp:positionH>
              <wp:positionV relativeFrom="page">
                <wp:posOffset>1440411</wp:posOffset>
              </wp:positionV>
              <wp:extent cx="598297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82970" cy="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7A3FF3"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75pt,113.4pt" to="470.3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" strokecolor="black [3213]" strokeweight=".25pt">
              <v:stroke dashstyle="dash" joinstyle="miter"/>
              <w10:wrap anchory="page"/>
            </v:line>
          </w:pict>
        </mc:Fallback>
      </mc:AlternateContent>
    </w:r>
    <w:r w:rsidRPr="00FA6CFD">
      <w:t xml:space="preserve">Covered Cropping RFP </w:t>
    </w:r>
    <w:r>
      <w:br/>
    </w:r>
    <w:r w:rsidRPr="00996B0D">
      <w:drawing>
        <wp:anchor distT="0" distB="0" distL="114300" distR="114300" simplePos="0" relativeHeight="251660288" behindDoc="0" locked="0" layoutInCell="1" allowOverlap="1" wp14:anchorId="0246B66B" wp14:editId="6DD0C823">
          <wp:simplePos x="0" y="0"/>
          <wp:positionH relativeFrom="page">
            <wp:posOffset>4316730</wp:posOffset>
          </wp:positionH>
          <wp:positionV relativeFrom="page">
            <wp:posOffset>414020</wp:posOffset>
          </wp:positionV>
          <wp:extent cx="2660400" cy="5940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A Logo.eps"/>
                  <pic:cNvPicPr/>
                </pic:nvPicPr>
                <pic:blipFill>
                  <a:blip r:embed="rId1"/>
                  <a:stretch>
                    <a:fillRect/>
                  </a:stretch>
                </pic:blipFill>
                <pic:spPr>
                  <a:xfrm>
                    <a:off x="0" y="0"/>
                    <a:ext cx="2660400" cy="594000"/>
                  </a:xfrm>
                  <a:prstGeom prst="rect">
                    <a:avLst/>
                  </a:prstGeom>
                </pic:spPr>
              </pic:pic>
            </a:graphicData>
          </a:graphic>
          <wp14:sizeRelH relativeFrom="margin">
            <wp14:pctWidth>0</wp14:pctWidth>
          </wp14:sizeRelH>
          <wp14:sizeRelV relativeFrom="margin">
            <wp14:pctHeight>0</wp14:pctHeight>
          </wp14:sizeRelV>
        </wp:anchor>
      </w:drawing>
    </w:r>
    <w:r>
      <w:t>Response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020A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4E877F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36A21B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9FE0D2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026C6D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E96532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66A2B3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680C2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7EEFA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6CE24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F04BA4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143274"/>
    <w:multiLevelType w:val="hybridMultilevel"/>
    <w:tmpl w:val="7552359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0DBB64DC"/>
    <w:multiLevelType w:val="hybridMultilevel"/>
    <w:tmpl w:val="35F2E93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122A178C"/>
    <w:multiLevelType w:val="multilevel"/>
    <w:tmpl w:val="27DECCD8"/>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bCs w:val="0"/>
        <w:color w:val="auto"/>
      </w:rPr>
    </w:lvl>
    <w:lvl w:ilvl="2">
      <w:start w:val="1"/>
      <w:numFmt w:val="decimal"/>
      <w:lvlText w:val="%1.%2.%3"/>
      <w:lvlJc w:val="left"/>
      <w:pPr>
        <w:ind w:left="720" w:hanging="720"/>
      </w:pPr>
      <w:rPr>
        <w:rFonts w:hint="default"/>
        <w:color w:val="FFFFFF" w:themeColor="background1"/>
      </w:rPr>
    </w:lvl>
    <w:lvl w:ilvl="3">
      <w:start w:val="1"/>
      <w:numFmt w:val="decimal"/>
      <w:lvlText w:val="%1.%2.%3.%4"/>
      <w:lvlJc w:val="left"/>
      <w:pPr>
        <w:ind w:left="720" w:hanging="720"/>
      </w:pPr>
      <w:rPr>
        <w:rFonts w:hint="default"/>
        <w:color w:val="FFFFFF" w:themeColor="background1"/>
      </w:rPr>
    </w:lvl>
    <w:lvl w:ilvl="4">
      <w:start w:val="1"/>
      <w:numFmt w:val="decimal"/>
      <w:lvlText w:val="%1.%2.%3.%4.%5"/>
      <w:lvlJc w:val="left"/>
      <w:pPr>
        <w:ind w:left="1080" w:hanging="1080"/>
      </w:pPr>
      <w:rPr>
        <w:rFonts w:hint="default"/>
        <w:color w:val="FFFFFF" w:themeColor="background1"/>
      </w:rPr>
    </w:lvl>
    <w:lvl w:ilvl="5">
      <w:start w:val="1"/>
      <w:numFmt w:val="decimal"/>
      <w:lvlText w:val="%1.%2.%3.%4.%5.%6"/>
      <w:lvlJc w:val="left"/>
      <w:pPr>
        <w:ind w:left="1080" w:hanging="1080"/>
      </w:pPr>
      <w:rPr>
        <w:rFonts w:hint="default"/>
        <w:color w:val="FFFFFF" w:themeColor="background1"/>
      </w:rPr>
    </w:lvl>
    <w:lvl w:ilvl="6">
      <w:start w:val="1"/>
      <w:numFmt w:val="decimal"/>
      <w:lvlText w:val="%1.%2.%3.%4.%5.%6.%7"/>
      <w:lvlJc w:val="left"/>
      <w:pPr>
        <w:ind w:left="1440" w:hanging="1440"/>
      </w:pPr>
      <w:rPr>
        <w:rFonts w:hint="default"/>
        <w:color w:val="FFFFFF" w:themeColor="background1"/>
      </w:rPr>
    </w:lvl>
    <w:lvl w:ilvl="7">
      <w:start w:val="1"/>
      <w:numFmt w:val="decimal"/>
      <w:lvlText w:val="%1.%2.%3.%4.%5.%6.%7.%8"/>
      <w:lvlJc w:val="left"/>
      <w:pPr>
        <w:ind w:left="1440" w:hanging="1440"/>
      </w:pPr>
      <w:rPr>
        <w:rFonts w:hint="default"/>
        <w:color w:val="FFFFFF" w:themeColor="background1"/>
      </w:rPr>
    </w:lvl>
    <w:lvl w:ilvl="8">
      <w:start w:val="1"/>
      <w:numFmt w:val="decimal"/>
      <w:lvlText w:val="%1.%2.%3.%4.%5.%6.%7.%8.%9"/>
      <w:lvlJc w:val="left"/>
      <w:pPr>
        <w:ind w:left="1800" w:hanging="1800"/>
      </w:pPr>
      <w:rPr>
        <w:rFonts w:hint="default"/>
        <w:color w:val="FFFFFF" w:themeColor="background1"/>
      </w:rPr>
    </w:lvl>
  </w:abstractNum>
  <w:abstractNum w:abstractNumId="14" w15:restartNumberingAfterBreak="0">
    <w:nsid w:val="148F6FC6"/>
    <w:multiLevelType w:val="hybridMultilevel"/>
    <w:tmpl w:val="B892379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1F984CC0"/>
    <w:multiLevelType w:val="hybridMultilevel"/>
    <w:tmpl w:val="6FCEC3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1D445E8"/>
    <w:multiLevelType w:val="hybridMultilevel"/>
    <w:tmpl w:val="339E92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54968F9"/>
    <w:multiLevelType w:val="multilevel"/>
    <w:tmpl w:val="C74E938A"/>
    <w:lvl w:ilvl="0">
      <w:start w:val="1"/>
      <w:numFmt w:val="bullet"/>
      <w:pStyle w:val="List"/>
      <w:lvlText w:val=""/>
      <w:lvlJc w:val="left"/>
      <w:pPr>
        <w:ind w:left="170" w:hanging="170"/>
      </w:pPr>
      <w:rPr>
        <w:rFonts w:ascii="Symbol" w:hAnsi="Symbol" w:hint="default"/>
        <w:color w:val="6F6F6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FC938E8"/>
    <w:multiLevelType w:val="multilevel"/>
    <w:tmpl w:val="2BDCFC20"/>
    <w:lvl w:ilvl="0">
      <w:start w:val="1"/>
      <w:numFmt w:val="decimal"/>
      <w:lvlText w:val="%1"/>
      <w:lvlJc w:val="left"/>
      <w:pPr>
        <w:ind w:left="360" w:hanging="360"/>
      </w:pPr>
      <w:rPr>
        <w:rFonts w:hint="default"/>
        <w:b/>
        <w:color w:val="808080" w:themeColor="background1" w:themeShade="80"/>
        <w:sz w:val="28"/>
      </w:rPr>
    </w:lvl>
    <w:lvl w:ilvl="1">
      <w:start w:val="1"/>
      <w:numFmt w:val="decimal"/>
      <w:lvlText w:val="%1.%2"/>
      <w:lvlJc w:val="left"/>
      <w:pPr>
        <w:ind w:left="374" w:hanging="374"/>
      </w:pPr>
      <w:rPr>
        <w:rFonts w:hint="default"/>
        <w:b/>
        <w:color w:val="164057" w:themeColor="text2"/>
        <w:sz w:val="28"/>
      </w:rPr>
    </w:lvl>
    <w:lvl w:ilvl="2">
      <w:start w:val="1"/>
      <w:numFmt w:val="decimal"/>
      <w:lvlText w:val="%1.%2.%3"/>
      <w:lvlJc w:val="left"/>
      <w:pPr>
        <w:ind w:left="720" w:hanging="720"/>
      </w:pPr>
      <w:rPr>
        <w:rFonts w:hint="default"/>
        <w:b/>
        <w:color w:val="808080" w:themeColor="background1" w:themeShade="80"/>
        <w:sz w:val="28"/>
      </w:rPr>
    </w:lvl>
    <w:lvl w:ilvl="3">
      <w:start w:val="1"/>
      <w:numFmt w:val="decimal"/>
      <w:lvlText w:val="%1.%2.%3.%4"/>
      <w:lvlJc w:val="left"/>
      <w:pPr>
        <w:ind w:left="720" w:hanging="720"/>
      </w:pPr>
      <w:rPr>
        <w:rFonts w:hint="default"/>
        <w:b/>
        <w:color w:val="808080" w:themeColor="background1" w:themeShade="80"/>
        <w:sz w:val="28"/>
      </w:rPr>
    </w:lvl>
    <w:lvl w:ilvl="4">
      <w:start w:val="1"/>
      <w:numFmt w:val="decimal"/>
      <w:lvlText w:val="%1.%2.%3.%4.%5"/>
      <w:lvlJc w:val="left"/>
      <w:pPr>
        <w:ind w:left="720" w:hanging="720"/>
      </w:pPr>
      <w:rPr>
        <w:rFonts w:hint="default"/>
        <w:b/>
        <w:color w:val="808080" w:themeColor="background1" w:themeShade="80"/>
        <w:sz w:val="28"/>
      </w:rPr>
    </w:lvl>
    <w:lvl w:ilvl="5">
      <w:start w:val="1"/>
      <w:numFmt w:val="decimal"/>
      <w:lvlText w:val="%1.%2.%3.%4.%5.%6"/>
      <w:lvlJc w:val="left"/>
      <w:pPr>
        <w:ind w:left="1080" w:hanging="1080"/>
      </w:pPr>
      <w:rPr>
        <w:rFonts w:hint="default"/>
        <w:b/>
        <w:color w:val="808080" w:themeColor="background1" w:themeShade="80"/>
        <w:sz w:val="28"/>
      </w:rPr>
    </w:lvl>
    <w:lvl w:ilvl="6">
      <w:start w:val="1"/>
      <w:numFmt w:val="decimal"/>
      <w:lvlText w:val="%1.%2.%3.%4.%5.%6.%7"/>
      <w:lvlJc w:val="left"/>
      <w:pPr>
        <w:ind w:left="1080" w:hanging="1080"/>
      </w:pPr>
      <w:rPr>
        <w:rFonts w:hint="default"/>
        <w:b/>
        <w:color w:val="808080" w:themeColor="background1" w:themeShade="80"/>
        <w:sz w:val="28"/>
      </w:rPr>
    </w:lvl>
    <w:lvl w:ilvl="7">
      <w:start w:val="1"/>
      <w:numFmt w:val="decimal"/>
      <w:lvlText w:val="%1.%2.%3.%4.%5.%6.%7.%8"/>
      <w:lvlJc w:val="left"/>
      <w:pPr>
        <w:ind w:left="1440" w:hanging="1440"/>
      </w:pPr>
      <w:rPr>
        <w:rFonts w:hint="default"/>
        <w:b/>
        <w:color w:val="808080" w:themeColor="background1" w:themeShade="80"/>
        <w:sz w:val="28"/>
      </w:rPr>
    </w:lvl>
    <w:lvl w:ilvl="8">
      <w:start w:val="1"/>
      <w:numFmt w:val="decimal"/>
      <w:lvlText w:val="%1.%2.%3.%4.%5.%6.%7.%8.%9"/>
      <w:lvlJc w:val="left"/>
      <w:pPr>
        <w:ind w:left="1440" w:hanging="1440"/>
      </w:pPr>
      <w:rPr>
        <w:rFonts w:hint="default"/>
        <w:b/>
        <w:color w:val="808080" w:themeColor="background1" w:themeShade="80"/>
        <w:sz w:val="28"/>
      </w:rPr>
    </w:lvl>
  </w:abstractNum>
  <w:abstractNum w:abstractNumId="19" w15:restartNumberingAfterBreak="0">
    <w:nsid w:val="4069483F"/>
    <w:multiLevelType w:val="multilevel"/>
    <w:tmpl w:val="760A0038"/>
    <w:lvl w:ilvl="0">
      <w:start w:val="1"/>
      <w:numFmt w:val="decimal"/>
      <w:pStyle w:val="NumberedParagraphLevel1"/>
      <w:lvlText w:val="%1."/>
      <w:lvlJc w:val="left"/>
      <w:pPr>
        <w:ind w:left="709" w:hanging="709"/>
      </w:pPr>
      <w:rPr>
        <w:rFonts w:hint="default"/>
        <w:b/>
      </w:rPr>
    </w:lvl>
    <w:lvl w:ilvl="1">
      <w:start w:val="1"/>
      <w:numFmt w:val="lowerLetter"/>
      <w:pStyle w:val="NumberedParagraphLevel2"/>
      <w:lvlText w:val="%2)"/>
      <w:lvlJc w:val="left"/>
      <w:pPr>
        <w:ind w:left="709" w:hanging="709"/>
      </w:pPr>
      <w:rPr>
        <w:rFonts w:hint="default"/>
      </w:rPr>
    </w:lvl>
    <w:lvl w:ilvl="2">
      <w:start w:val="1"/>
      <w:numFmt w:val="decimal"/>
      <w:pStyle w:val="NumberedParagraphLevel3"/>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397" w:hanging="39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20" w15:restartNumberingAfterBreak="0">
    <w:nsid w:val="45731470"/>
    <w:multiLevelType w:val="multilevel"/>
    <w:tmpl w:val="76C4B9F6"/>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57D6C2D"/>
    <w:multiLevelType w:val="multilevel"/>
    <w:tmpl w:val="8A623964"/>
    <w:lvl w:ilvl="0">
      <w:start w:val="1"/>
      <w:numFmt w:val="bullet"/>
      <w:pStyle w:val="TSBullet1"/>
      <w:lvlText w:val=""/>
      <w:lvlJc w:val="left"/>
      <w:pPr>
        <w:tabs>
          <w:tab w:val="num" w:pos="215"/>
        </w:tabs>
        <w:ind w:left="215" w:hanging="215"/>
      </w:pPr>
      <w:rPr>
        <w:rFonts w:ascii="Symbol" w:hAnsi="Symbol" w:hint="default"/>
        <w:color w:val="auto"/>
      </w:rPr>
    </w:lvl>
    <w:lvl w:ilvl="1">
      <w:start w:val="1"/>
      <w:numFmt w:val="bullet"/>
      <w:pStyle w:val="TSBullet2"/>
      <w:lvlText w:val="-"/>
      <w:lvlJc w:val="left"/>
      <w:pPr>
        <w:tabs>
          <w:tab w:val="num" w:pos="425"/>
        </w:tabs>
        <w:ind w:left="425" w:hanging="210"/>
      </w:pPr>
      <w:rPr>
        <w:rFonts w:ascii="Courier New" w:hAnsi="Courier New" w:hint="default"/>
      </w:rPr>
    </w:lvl>
    <w:lvl w:ilvl="2">
      <w:start w:val="1"/>
      <w:numFmt w:val="bullet"/>
      <w:pStyle w:val="TSBullet3"/>
      <w:lvlText w:val=""/>
      <w:lvlJc w:val="left"/>
      <w:pPr>
        <w:tabs>
          <w:tab w:val="num" w:pos="641"/>
        </w:tabs>
        <w:ind w:left="641" w:hanging="216"/>
      </w:pPr>
      <w:rPr>
        <w:rFonts w:ascii="Wingdings" w:hAnsi="Wingdings" w:hint="default"/>
      </w:rPr>
    </w:lvl>
    <w:lvl w:ilvl="3">
      <w:start w:val="1"/>
      <w:numFmt w:val="none"/>
      <w:suff w:val="nothing"/>
      <w:lvlText w:val=""/>
      <w:lvlJc w:val="left"/>
      <w:pPr>
        <w:ind w:left="641" w:firstLine="0"/>
      </w:pPr>
      <w:rPr>
        <w:rFonts w:hint="default"/>
      </w:rPr>
    </w:lvl>
    <w:lvl w:ilvl="4">
      <w:start w:val="1"/>
      <w:numFmt w:val="none"/>
      <w:suff w:val="nothing"/>
      <w:lvlText w:val=""/>
      <w:lvlJc w:val="left"/>
      <w:pPr>
        <w:ind w:left="641" w:firstLine="0"/>
      </w:pPr>
      <w:rPr>
        <w:rFonts w:hint="default"/>
      </w:rPr>
    </w:lvl>
    <w:lvl w:ilvl="5">
      <w:start w:val="1"/>
      <w:numFmt w:val="none"/>
      <w:suff w:val="nothing"/>
      <w:lvlText w:val=""/>
      <w:lvlJc w:val="left"/>
      <w:pPr>
        <w:ind w:left="641"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9AB219E"/>
    <w:multiLevelType w:val="hybridMultilevel"/>
    <w:tmpl w:val="E0584F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3752A06"/>
    <w:multiLevelType w:val="hybridMultilevel"/>
    <w:tmpl w:val="D6340990"/>
    <w:lvl w:ilvl="0" w:tplc="E61436C0">
      <w:start w:val="1"/>
      <w:numFmt w:val="bullet"/>
      <w:lvlText w:val=""/>
      <w:lvlJc w:val="left"/>
      <w:pPr>
        <w:ind w:left="720" w:hanging="360"/>
      </w:pPr>
      <w:rPr>
        <w:rFonts w:ascii="Symbol" w:hAnsi="Symbol" w:hint="default"/>
        <w:color w:val="C00000"/>
        <w:sz w:val="16"/>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4" w15:restartNumberingAfterBreak="0">
    <w:nsid w:val="73FC6977"/>
    <w:multiLevelType w:val="hybridMultilevel"/>
    <w:tmpl w:val="AC0CCBC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F273FD6"/>
    <w:multiLevelType w:val="hybridMultilevel"/>
    <w:tmpl w:val="76E22D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F6B0457"/>
    <w:multiLevelType w:val="hybridMultilevel"/>
    <w:tmpl w:val="48844DB2"/>
    <w:lvl w:ilvl="0" w:tplc="14090001">
      <w:start w:val="1"/>
      <w:numFmt w:val="bullet"/>
      <w:lvlText w:val=""/>
      <w:lvlJc w:val="left"/>
      <w:pPr>
        <w:ind w:left="-708" w:hanging="360"/>
      </w:pPr>
      <w:rPr>
        <w:rFonts w:ascii="Symbol" w:hAnsi="Symbol" w:hint="default"/>
      </w:rPr>
    </w:lvl>
    <w:lvl w:ilvl="1" w:tplc="14090003" w:tentative="1">
      <w:start w:val="1"/>
      <w:numFmt w:val="bullet"/>
      <w:lvlText w:val="o"/>
      <w:lvlJc w:val="left"/>
      <w:pPr>
        <w:ind w:left="12" w:hanging="360"/>
      </w:pPr>
      <w:rPr>
        <w:rFonts w:ascii="Courier New" w:hAnsi="Courier New" w:cs="Courier New" w:hint="default"/>
      </w:rPr>
    </w:lvl>
    <w:lvl w:ilvl="2" w:tplc="14090005" w:tentative="1">
      <w:start w:val="1"/>
      <w:numFmt w:val="bullet"/>
      <w:lvlText w:val=""/>
      <w:lvlJc w:val="left"/>
      <w:pPr>
        <w:ind w:left="732" w:hanging="360"/>
      </w:pPr>
      <w:rPr>
        <w:rFonts w:ascii="Wingdings" w:hAnsi="Wingdings" w:hint="default"/>
      </w:rPr>
    </w:lvl>
    <w:lvl w:ilvl="3" w:tplc="14090001" w:tentative="1">
      <w:start w:val="1"/>
      <w:numFmt w:val="bullet"/>
      <w:lvlText w:val=""/>
      <w:lvlJc w:val="left"/>
      <w:pPr>
        <w:ind w:left="1452" w:hanging="360"/>
      </w:pPr>
      <w:rPr>
        <w:rFonts w:ascii="Symbol" w:hAnsi="Symbol" w:hint="default"/>
      </w:rPr>
    </w:lvl>
    <w:lvl w:ilvl="4" w:tplc="14090003" w:tentative="1">
      <w:start w:val="1"/>
      <w:numFmt w:val="bullet"/>
      <w:lvlText w:val="o"/>
      <w:lvlJc w:val="left"/>
      <w:pPr>
        <w:ind w:left="2172" w:hanging="360"/>
      </w:pPr>
      <w:rPr>
        <w:rFonts w:ascii="Courier New" w:hAnsi="Courier New" w:cs="Courier New" w:hint="default"/>
      </w:rPr>
    </w:lvl>
    <w:lvl w:ilvl="5" w:tplc="14090005" w:tentative="1">
      <w:start w:val="1"/>
      <w:numFmt w:val="bullet"/>
      <w:lvlText w:val=""/>
      <w:lvlJc w:val="left"/>
      <w:pPr>
        <w:ind w:left="2892" w:hanging="360"/>
      </w:pPr>
      <w:rPr>
        <w:rFonts w:ascii="Wingdings" w:hAnsi="Wingdings" w:hint="default"/>
      </w:rPr>
    </w:lvl>
    <w:lvl w:ilvl="6" w:tplc="14090001" w:tentative="1">
      <w:start w:val="1"/>
      <w:numFmt w:val="bullet"/>
      <w:lvlText w:val=""/>
      <w:lvlJc w:val="left"/>
      <w:pPr>
        <w:ind w:left="3612" w:hanging="360"/>
      </w:pPr>
      <w:rPr>
        <w:rFonts w:ascii="Symbol" w:hAnsi="Symbol" w:hint="default"/>
      </w:rPr>
    </w:lvl>
    <w:lvl w:ilvl="7" w:tplc="14090003" w:tentative="1">
      <w:start w:val="1"/>
      <w:numFmt w:val="bullet"/>
      <w:lvlText w:val="o"/>
      <w:lvlJc w:val="left"/>
      <w:pPr>
        <w:ind w:left="4332" w:hanging="360"/>
      </w:pPr>
      <w:rPr>
        <w:rFonts w:ascii="Courier New" w:hAnsi="Courier New" w:cs="Courier New" w:hint="default"/>
      </w:rPr>
    </w:lvl>
    <w:lvl w:ilvl="8" w:tplc="14090005" w:tentative="1">
      <w:start w:val="1"/>
      <w:numFmt w:val="bullet"/>
      <w:lvlText w:val=""/>
      <w:lvlJc w:val="left"/>
      <w:pPr>
        <w:ind w:left="5052" w:hanging="360"/>
      </w:pPr>
      <w:rPr>
        <w:rFonts w:ascii="Wingdings" w:hAnsi="Wingdings" w:hint="default"/>
      </w:rPr>
    </w:lvl>
  </w:abstractNum>
  <w:num w:numId="1">
    <w:abstractNumId w:val="9"/>
  </w:num>
  <w:num w:numId="2">
    <w:abstractNumId w:val="4"/>
  </w:num>
  <w:num w:numId="3">
    <w:abstractNumId w:val="3"/>
  </w:num>
  <w:num w:numId="4">
    <w:abstractNumId w:val="10"/>
  </w:num>
  <w:num w:numId="5">
    <w:abstractNumId w:val="8"/>
  </w:num>
  <w:num w:numId="6">
    <w:abstractNumId w:val="7"/>
  </w:num>
  <w:num w:numId="7">
    <w:abstractNumId w:val="20"/>
  </w:num>
  <w:num w:numId="8">
    <w:abstractNumId w:val="20"/>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abstractNumId w:val="17"/>
  </w:num>
  <w:num w:numId="10">
    <w:abstractNumId w:val="18"/>
  </w:num>
  <w:num w:numId="11">
    <w:abstractNumId w:val="16"/>
  </w:num>
  <w:num w:numId="12">
    <w:abstractNumId w:val="24"/>
  </w:num>
  <w:num w:numId="13">
    <w:abstractNumId w:val="12"/>
  </w:num>
  <w:num w:numId="14">
    <w:abstractNumId w:val="22"/>
  </w:num>
  <w:num w:numId="15">
    <w:abstractNumId w:val="25"/>
  </w:num>
  <w:num w:numId="16">
    <w:abstractNumId w:val="21"/>
  </w:num>
  <w:num w:numId="17">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5"/>
  </w:num>
  <w:num w:numId="20">
    <w:abstractNumId w:val="11"/>
  </w:num>
  <w:num w:numId="21">
    <w:abstractNumId w:val="13"/>
  </w:num>
  <w:num w:numId="22">
    <w:abstractNumId w:val="26"/>
  </w:num>
  <w:num w:numId="23">
    <w:abstractNumId w:val="0"/>
  </w:num>
  <w:num w:numId="24">
    <w:abstractNumId w:val="1"/>
  </w:num>
  <w:num w:numId="25">
    <w:abstractNumId w:val="2"/>
  </w:num>
  <w:num w:numId="26">
    <w:abstractNumId w:val="5"/>
  </w:num>
  <w:num w:numId="27">
    <w:abstractNumId w:val="6"/>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039"/>
    <w:rsid w:val="000272FD"/>
    <w:rsid w:val="00032D01"/>
    <w:rsid w:val="00131240"/>
    <w:rsid w:val="00144D79"/>
    <w:rsid w:val="0023643B"/>
    <w:rsid w:val="002851A8"/>
    <w:rsid w:val="002914DB"/>
    <w:rsid w:val="003E3633"/>
    <w:rsid w:val="00487C7A"/>
    <w:rsid w:val="004B18C2"/>
    <w:rsid w:val="00503811"/>
    <w:rsid w:val="005110B8"/>
    <w:rsid w:val="00563E14"/>
    <w:rsid w:val="00571E8A"/>
    <w:rsid w:val="00583DAC"/>
    <w:rsid w:val="006028B6"/>
    <w:rsid w:val="00607942"/>
    <w:rsid w:val="006122FA"/>
    <w:rsid w:val="006325D8"/>
    <w:rsid w:val="006C15A8"/>
    <w:rsid w:val="006D6BF6"/>
    <w:rsid w:val="006D71E2"/>
    <w:rsid w:val="007217A0"/>
    <w:rsid w:val="0075288C"/>
    <w:rsid w:val="00760476"/>
    <w:rsid w:val="00791A4E"/>
    <w:rsid w:val="007C4FFC"/>
    <w:rsid w:val="00823BD8"/>
    <w:rsid w:val="008436DD"/>
    <w:rsid w:val="008956EF"/>
    <w:rsid w:val="00896EC8"/>
    <w:rsid w:val="008A3A86"/>
    <w:rsid w:val="008B0BA3"/>
    <w:rsid w:val="008F7D13"/>
    <w:rsid w:val="00916B36"/>
    <w:rsid w:val="0093134C"/>
    <w:rsid w:val="00996B0D"/>
    <w:rsid w:val="00A6177C"/>
    <w:rsid w:val="00A64AAF"/>
    <w:rsid w:val="00A66039"/>
    <w:rsid w:val="00A9194D"/>
    <w:rsid w:val="00B346FD"/>
    <w:rsid w:val="00B805E3"/>
    <w:rsid w:val="00C41383"/>
    <w:rsid w:val="00C50C61"/>
    <w:rsid w:val="00C63AD8"/>
    <w:rsid w:val="00C73CAE"/>
    <w:rsid w:val="00CA4187"/>
    <w:rsid w:val="00CB0977"/>
    <w:rsid w:val="00CB7711"/>
    <w:rsid w:val="00CD3120"/>
    <w:rsid w:val="00D36654"/>
    <w:rsid w:val="00D55E5F"/>
    <w:rsid w:val="00EB271A"/>
    <w:rsid w:val="00EB4DE0"/>
    <w:rsid w:val="00F77C7F"/>
    <w:rsid w:val="00F83BA2"/>
    <w:rsid w:val="00F84526"/>
    <w:rsid w:val="00FA6CFD"/>
    <w:rsid w:val="00FB2E2B"/>
    <w:rsid w:val="00FB70E3"/>
    <w:rsid w:val="00FC012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944553"/>
  <w15:chartTrackingRefBased/>
  <w15:docId w15:val="{7EDF0B66-E0FA-4B9D-B93A-DDBACB7E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lsdException w:name="List Number" w:qFormat="1"/>
    <w:lsdException w:name="List 3" w:semiHidden="1"/>
    <w:lsdException w:name="List 4" w:semiHidden="1" w:unhideWhenUsed="1"/>
    <w:lsdException w:name="List 5" w:semiHidden="1" w:unhideWhenUsed="1"/>
    <w:lsdException w:name="List Bullet 2" w:semiHidden="1"/>
    <w:lsdException w:name="List Bullet 3" w:semiHidden="1"/>
    <w:lsdException w:name="List Bullet 4" w:semiHidden="1" w:unhideWhenUsed="1"/>
    <w:lsdException w:name="List Bullet 5" w:semiHidden="1" w:unhideWhenUsed="1"/>
    <w:lsdException w:name="List Number 2" w:qFormat="1"/>
    <w:lsdException w:name="List Number 3" w:semiHidden="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039"/>
    <w:pPr>
      <w:spacing w:after="240" w:line="280" w:lineRule="atLeast"/>
    </w:pPr>
    <w:rPr>
      <w:color w:val="000000" w:themeColor="text1"/>
      <w14:numForm w14:val="lining"/>
    </w:rPr>
  </w:style>
  <w:style w:type="paragraph" w:styleId="Heading1">
    <w:name w:val="heading 1"/>
    <w:basedOn w:val="Normal"/>
    <w:next w:val="Normal"/>
    <w:link w:val="Heading1Char"/>
    <w:qFormat/>
    <w:rsid w:val="00CA4187"/>
    <w:pPr>
      <w:spacing w:before="480" w:after="120" w:line="360" w:lineRule="atLeast"/>
      <w:outlineLvl w:val="0"/>
    </w:pPr>
    <w:rPr>
      <w:rFonts w:ascii="Franklin Gothic Book" w:hAnsi="Franklin Gothic Book"/>
      <w:bCs/>
      <w:color w:val="262626"/>
      <w:sz w:val="30"/>
      <w:szCs w:val="28"/>
    </w:rPr>
  </w:style>
  <w:style w:type="paragraph" w:styleId="Heading2">
    <w:name w:val="heading 2"/>
    <w:basedOn w:val="Normal"/>
    <w:next w:val="Normal"/>
    <w:link w:val="Heading2Char"/>
    <w:uiPriority w:val="9"/>
    <w:qFormat/>
    <w:rsid w:val="00CA4187"/>
    <w:pPr>
      <w:spacing w:before="120" w:after="100" w:line="259" w:lineRule="auto"/>
      <w:outlineLvl w:val="1"/>
    </w:pPr>
    <w:rPr>
      <w:b/>
      <w:bCs/>
      <w:color w:val="26262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ingHeading"/>
    <w:link w:val="HeaderChar"/>
    <w:uiPriority w:val="99"/>
    <w:rsid w:val="00996B0D"/>
    <w:rPr>
      <w:noProof/>
    </w:rPr>
  </w:style>
  <w:style w:type="character" w:customStyle="1" w:styleId="HeaderChar">
    <w:name w:val="Header Char"/>
    <w:basedOn w:val="DefaultParagraphFont"/>
    <w:link w:val="Header"/>
    <w:uiPriority w:val="99"/>
    <w:rsid w:val="00996B0D"/>
    <w:rPr>
      <w:b/>
      <w:bCs/>
      <w:noProof/>
      <w:color w:val="6F6F6F"/>
      <w:sz w:val="50"/>
      <w:szCs w:val="50"/>
    </w:rPr>
  </w:style>
  <w:style w:type="paragraph" w:styleId="Footer">
    <w:name w:val="footer"/>
    <w:basedOn w:val="Normal"/>
    <w:link w:val="FooterChar"/>
    <w:uiPriority w:val="99"/>
    <w:unhideWhenUsed/>
    <w:rsid w:val="00F84526"/>
    <w:pPr>
      <w:tabs>
        <w:tab w:val="center" w:pos="4513"/>
        <w:tab w:val="right" w:pos="9026"/>
      </w:tabs>
      <w:spacing w:after="0" w:line="276" w:lineRule="auto"/>
    </w:pPr>
    <w:rPr>
      <w:rFonts w:ascii="Franklin Gothic Medium" w:hAnsi="Franklin Gothic Medium"/>
      <w:color w:val="6D6E71"/>
      <w:sz w:val="18"/>
      <w:szCs w:val="15"/>
    </w:rPr>
  </w:style>
  <w:style w:type="character" w:customStyle="1" w:styleId="FooterChar">
    <w:name w:val="Footer Char"/>
    <w:basedOn w:val="DefaultParagraphFont"/>
    <w:link w:val="Footer"/>
    <w:uiPriority w:val="99"/>
    <w:rsid w:val="00F84526"/>
    <w:rPr>
      <w:rFonts w:ascii="Franklin Gothic Medium" w:hAnsi="Franklin Gothic Medium"/>
      <w:color w:val="6D6E71"/>
      <w:sz w:val="18"/>
      <w:szCs w:val="15"/>
    </w:rPr>
  </w:style>
  <w:style w:type="table" w:styleId="TableGrid">
    <w:name w:val="Table Grid"/>
    <w:basedOn w:val="TableNormal"/>
    <w:uiPriority w:val="59"/>
    <w:rsid w:val="00632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EECAInternalMemo">
    <w:name w:val="Z_EECA Internal Memo"/>
    <w:basedOn w:val="EECATable"/>
    <w:uiPriority w:val="99"/>
    <w:rsid w:val="00F84526"/>
    <w:pPr>
      <w:spacing w:after="0"/>
    </w:pPr>
    <w:rPr>
      <w:sz w:val="20"/>
      <w:szCs w:val="20"/>
      <w:lang w:eastAsia="en-NZ"/>
    </w:rPr>
    <w:tblPr>
      <w:tblCellMar>
        <w:right w:w="142" w:type="dxa"/>
      </w:tblCellMar>
    </w:tblPr>
    <w:tblStylePr w:type="firstRow">
      <w:rPr>
        <w:b w:val="0"/>
      </w:rPr>
      <w:tblPr/>
      <w:tcPr>
        <w:tcBorders>
          <w:top w:val="single" w:sz="4" w:space="0" w:color="CBCDCE"/>
          <w:left w:val="single" w:sz="4" w:space="0" w:color="CBCDCE"/>
          <w:bottom w:val="single" w:sz="4" w:space="0" w:color="CBCDCE"/>
          <w:right w:val="single" w:sz="4" w:space="0" w:color="CBCDCE"/>
          <w:insideH w:val="single" w:sz="4" w:space="0" w:color="FFFFFF" w:themeColor="background1"/>
          <w:insideV w:val="single" w:sz="4" w:space="0" w:color="FFFFFF" w:themeColor="background1"/>
        </w:tcBorders>
        <w:shd w:val="clear" w:color="auto" w:fill="CBCDCE"/>
      </w:tcPr>
    </w:tblStylePr>
    <w:tblStylePr w:type="firstCol">
      <w:rPr>
        <w:b/>
      </w:rPr>
      <w:tblPr/>
      <w:tcPr>
        <w:tcBorders>
          <w:top w:val="nil"/>
          <w:left w:val="nil"/>
          <w:bottom w:val="nil"/>
          <w:right w:val="nil"/>
          <w:insideH w:val="single" w:sz="4" w:space="0" w:color="FFFFFF" w:themeColor="background1"/>
          <w:insideV w:val="nil"/>
        </w:tcBorders>
      </w:tcPr>
    </w:tblStylePr>
  </w:style>
  <w:style w:type="character" w:styleId="PlaceholderText">
    <w:name w:val="Placeholder Text"/>
    <w:basedOn w:val="DefaultParagraphFont"/>
    <w:uiPriority w:val="99"/>
    <w:semiHidden/>
    <w:rsid w:val="00C50C61"/>
    <w:rPr>
      <w:color w:val="808080"/>
    </w:rPr>
  </w:style>
  <w:style w:type="character" w:customStyle="1" w:styleId="Heading1Char">
    <w:name w:val="Heading 1 Char"/>
    <w:basedOn w:val="DefaultParagraphFont"/>
    <w:link w:val="Heading1"/>
    <w:rsid w:val="00CA4187"/>
    <w:rPr>
      <w:rFonts w:ascii="Franklin Gothic Book" w:hAnsi="Franklin Gothic Book"/>
      <w:bCs/>
      <w:color w:val="262626"/>
      <w:sz w:val="30"/>
      <w:szCs w:val="28"/>
      <w14:numForm w14:val="lining"/>
    </w:rPr>
  </w:style>
  <w:style w:type="paragraph" w:customStyle="1" w:styleId="PageNumbering">
    <w:name w:val="Page Numbering"/>
    <w:basedOn w:val="Footer"/>
    <w:semiHidden/>
    <w:qFormat/>
    <w:rsid w:val="006D71E2"/>
    <w:rPr>
      <w:rFonts w:asciiTheme="majorHAnsi" w:hAnsiTheme="majorHAnsi"/>
      <w:sz w:val="16"/>
      <w:szCs w:val="16"/>
    </w:rPr>
  </w:style>
  <w:style w:type="table" w:customStyle="1" w:styleId="EECATable">
    <w:name w:val="EECA Table"/>
    <w:basedOn w:val="TableNormal"/>
    <w:uiPriority w:val="99"/>
    <w:rsid w:val="00C50C61"/>
    <w:pPr>
      <w:spacing w:before="120" w:after="120" w:line="240" w:lineRule="auto"/>
    </w:pPr>
    <w:tblPr>
      <w:tblBorders>
        <w:top w:val="single" w:sz="4" w:space="0" w:color="CBCDCE"/>
        <w:left w:val="single" w:sz="4" w:space="0" w:color="CBCDCE"/>
        <w:bottom w:val="single" w:sz="4" w:space="0" w:color="CBCDCE"/>
        <w:right w:val="single" w:sz="4" w:space="0" w:color="CBCDCE"/>
        <w:insideH w:val="single" w:sz="4" w:space="0" w:color="CBCDCE"/>
        <w:insideV w:val="single" w:sz="4" w:space="0" w:color="CBCDCE"/>
      </w:tblBorders>
    </w:tblPr>
    <w:tblStylePr w:type="firstRow">
      <w:rPr>
        <w:b/>
      </w:rPr>
      <w:tblPr/>
      <w:tcPr>
        <w:tcBorders>
          <w:top w:val="single" w:sz="4" w:space="0" w:color="CBCDCE"/>
          <w:left w:val="single" w:sz="4" w:space="0" w:color="CBCDCE"/>
          <w:bottom w:val="single" w:sz="4" w:space="0" w:color="CBCDCE"/>
          <w:right w:val="single" w:sz="4" w:space="0" w:color="CBCDCE"/>
          <w:insideH w:val="single" w:sz="4" w:space="0" w:color="FFFFFF" w:themeColor="background1"/>
          <w:insideV w:val="single" w:sz="4" w:space="0" w:color="FFFFFF" w:themeColor="background1"/>
        </w:tcBorders>
        <w:shd w:val="clear" w:color="auto" w:fill="CBCDCE"/>
      </w:tcPr>
    </w:tblStylePr>
  </w:style>
  <w:style w:type="paragraph" w:customStyle="1" w:styleId="HeadingHeading">
    <w:name w:val="Heading Heading"/>
    <w:semiHidden/>
    <w:qFormat/>
    <w:rsid w:val="008436DD"/>
    <w:pPr>
      <w:spacing w:after="360" w:line="240" w:lineRule="auto"/>
    </w:pPr>
    <w:rPr>
      <w:b/>
      <w:bCs/>
      <w:color w:val="6F6F6F"/>
      <w:sz w:val="50"/>
      <w:szCs w:val="50"/>
    </w:rPr>
  </w:style>
  <w:style w:type="paragraph" w:styleId="ListNumber">
    <w:name w:val="List Number"/>
    <w:basedOn w:val="Normal"/>
    <w:uiPriority w:val="1"/>
    <w:qFormat/>
    <w:rsid w:val="00B805E3"/>
    <w:pPr>
      <w:numPr>
        <w:numId w:val="7"/>
      </w:numPr>
      <w:spacing w:after="120"/>
      <w:ind w:left="357" w:hanging="357"/>
      <w:contextualSpacing/>
    </w:pPr>
  </w:style>
  <w:style w:type="character" w:customStyle="1" w:styleId="Heading2Char">
    <w:name w:val="Heading 2 Char"/>
    <w:basedOn w:val="DefaultParagraphFont"/>
    <w:link w:val="Heading2"/>
    <w:uiPriority w:val="9"/>
    <w:rsid w:val="00CA4187"/>
    <w:rPr>
      <w:b/>
      <w:bCs/>
      <w:color w:val="262626"/>
      <w:sz w:val="24"/>
      <w14:numForm w14:val="lining"/>
    </w:rPr>
  </w:style>
  <w:style w:type="paragraph" w:styleId="ListNumber2">
    <w:name w:val="List Number 2"/>
    <w:basedOn w:val="Normal"/>
    <w:uiPriority w:val="1"/>
    <w:qFormat/>
    <w:rsid w:val="00B805E3"/>
    <w:pPr>
      <w:numPr>
        <w:ilvl w:val="1"/>
        <w:numId w:val="7"/>
      </w:numPr>
      <w:spacing w:after="120"/>
      <w:ind w:left="714" w:hanging="357"/>
    </w:pPr>
  </w:style>
  <w:style w:type="paragraph" w:styleId="List2">
    <w:name w:val="List 2"/>
    <w:basedOn w:val="Normal"/>
    <w:uiPriority w:val="99"/>
    <w:semiHidden/>
    <w:rsid w:val="00EB4DE0"/>
    <w:pPr>
      <w:contextualSpacing/>
    </w:pPr>
  </w:style>
  <w:style w:type="paragraph" w:styleId="List">
    <w:name w:val="List"/>
    <w:basedOn w:val="Normal"/>
    <w:uiPriority w:val="2"/>
    <w:qFormat/>
    <w:rsid w:val="00F84526"/>
    <w:pPr>
      <w:numPr>
        <w:numId w:val="9"/>
      </w:numPr>
      <w:contextualSpacing/>
    </w:pPr>
  </w:style>
  <w:style w:type="paragraph" w:styleId="ListParagraph">
    <w:name w:val="List Paragraph"/>
    <w:basedOn w:val="Normal"/>
    <w:link w:val="ListParagraphChar"/>
    <w:uiPriority w:val="34"/>
    <w:qFormat/>
    <w:rsid w:val="00FA6CFD"/>
    <w:pPr>
      <w:spacing w:after="200" w:line="276" w:lineRule="auto"/>
      <w:ind w:left="720"/>
      <w:contextualSpacing/>
    </w:pPr>
    <w:rPr>
      <w:rFonts w:ascii="Arial" w:hAnsi="Arial"/>
      <w:color w:val="auto"/>
      <w14:numForm w14:val="default"/>
    </w:rPr>
  </w:style>
  <w:style w:type="character" w:customStyle="1" w:styleId="ListParagraphChar">
    <w:name w:val="List Paragraph Char"/>
    <w:basedOn w:val="DefaultParagraphFont"/>
    <w:link w:val="ListParagraph"/>
    <w:uiPriority w:val="34"/>
    <w:rsid w:val="00FA6CFD"/>
    <w:rPr>
      <w:rFonts w:ascii="Arial" w:hAnsi="Arial"/>
    </w:rPr>
  </w:style>
  <w:style w:type="paragraph" w:customStyle="1" w:styleId="BasicParagraph">
    <w:name w:val="[Basic Paragraph]"/>
    <w:basedOn w:val="Normal"/>
    <w:uiPriority w:val="99"/>
    <w:rsid w:val="00FA6CF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GB"/>
      <w14:numForm w14:val="default"/>
    </w:rPr>
  </w:style>
  <w:style w:type="table" w:customStyle="1" w:styleId="TableGrid1">
    <w:name w:val="Table Grid1"/>
    <w:basedOn w:val="TableNormal"/>
    <w:next w:val="TableGrid"/>
    <w:uiPriority w:val="59"/>
    <w:rsid w:val="00FA6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B7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B7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B7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7711"/>
    <w:rPr>
      <w:sz w:val="16"/>
      <w:szCs w:val="16"/>
    </w:rPr>
  </w:style>
  <w:style w:type="paragraph" w:styleId="CommentText">
    <w:name w:val="annotation text"/>
    <w:basedOn w:val="Normal"/>
    <w:link w:val="CommentTextChar"/>
    <w:uiPriority w:val="99"/>
    <w:semiHidden/>
    <w:unhideWhenUsed/>
    <w:rsid w:val="00CB7711"/>
    <w:pPr>
      <w:spacing w:line="240" w:lineRule="auto"/>
    </w:pPr>
    <w:rPr>
      <w:sz w:val="20"/>
      <w:szCs w:val="20"/>
    </w:rPr>
  </w:style>
  <w:style w:type="character" w:customStyle="1" w:styleId="CommentTextChar">
    <w:name w:val="Comment Text Char"/>
    <w:basedOn w:val="DefaultParagraphFont"/>
    <w:link w:val="CommentText"/>
    <w:uiPriority w:val="99"/>
    <w:semiHidden/>
    <w:rsid w:val="00CB7711"/>
    <w:rPr>
      <w:color w:val="000000" w:themeColor="text1"/>
      <w:sz w:val="20"/>
      <w:szCs w:val="20"/>
      <w14:numForm w14:val="lining"/>
    </w:rPr>
  </w:style>
  <w:style w:type="paragraph" w:styleId="CommentSubject">
    <w:name w:val="annotation subject"/>
    <w:basedOn w:val="CommentText"/>
    <w:next w:val="CommentText"/>
    <w:link w:val="CommentSubjectChar"/>
    <w:uiPriority w:val="99"/>
    <w:semiHidden/>
    <w:unhideWhenUsed/>
    <w:rsid w:val="00CB7711"/>
    <w:rPr>
      <w:b/>
      <w:bCs/>
    </w:rPr>
  </w:style>
  <w:style w:type="character" w:customStyle="1" w:styleId="CommentSubjectChar">
    <w:name w:val="Comment Subject Char"/>
    <w:basedOn w:val="CommentTextChar"/>
    <w:link w:val="CommentSubject"/>
    <w:uiPriority w:val="99"/>
    <w:semiHidden/>
    <w:rsid w:val="00CB7711"/>
    <w:rPr>
      <w:b/>
      <w:bCs/>
      <w:color w:val="000000" w:themeColor="text1"/>
      <w:sz w:val="20"/>
      <w:szCs w:val="20"/>
      <w14:numForm w14:val="lining"/>
    </w:rPr>
  </w:style>
  <w:style w:type="character" w:styleId="PageNumber">
    <w:name w:val="page number"/>
    <w:basedOn w:val="DefaultParagraphFont"/>
    <w:uiPriority w:val="99"/>
    <w:semiHidden/>
    <w:unhideWhenUsed/>
    <w:rsid w:val="005110B8"/>
  </w:style>
  <w:style w:type="paragraph" w:styleId="Revision">
    <w:name w:val="Revision"/>
    <w:hidden/>
    <w:uiPriority w:val="99"/>
    <w:semiHidden/>
    <w:rsid w:val="005110B8"/>
    <w:pPr>
      <w:spacing w:after="0" w:line="240" w:lineRule="auto"/>
    </w:pPr>
    <w:rPr>
      <w:sz w:val="24"/>
      <w:szCs w:val="24"/>
    </w:rPr>
  </w:style>
  <w:style w:type="paragraph" w:styleId="DocumentMap">
    <w:name w:val="Document Map"/>
    <w:basedOn w:val="Normal"/>
    <w:link w:val="DocumentMapChar"/>
    <w:uiPriority w:val="99"/>
    <w:semiHidden/>
    <w:unhideWhenUsed/>
    <w:rsid w:val="005110B8"/>
    <w:pPr>
      <w:spacing w:before="40" w:after="160" w:line="260" w:lineRule="atLeast"/>
    </w:pPr>
    <w:rPr>
      <w:rFonts w:ascii="Times New Roman" w:hAnsi="Times New Roman" w:cs="Times New Roman"/>
      <w:color w:val="auto"/>
      <w14:numForm w14:val="default"/>
    </w:rPr>
  </w:style>
  <w:style w:type="character" w:customStyle="1" w:styleId="DocumentMapChar">
    <w:name w:val="Document Map Char"/>
    <w:basedOn w:val="DefaultParagraphFont"/>
    <w:link w:val="DocumentMap"/>
    <w:uiPriority w:val="99"/>
    <w:semiHidden/>
    <w:rsid w:val="005110B8"/>
    <w:rPr>
      <w:rFonts w:ascii="Times New Roman" w:hAnsi="Times New Roman" w:cs="Times New Roman"/>
    </w:rPr>
  </w:style>
  <w:style w:type="paragraph" w:styleId="NoSpacing">
    <w:name w:val="No Spacing"/>
    <w:link w:val="NoSpacingChar"/>
    <w:uiPriority w:val="1"/>
    <w:qFormat/>
    <w:rsid w:val="005110B8"/>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5110B8"/>
    <w:rPr>
      <w:rFonts w:eastAsiaTheme="minorEastAsia"/>
      <w:lang w:val="en-US" w:eastAsia="zh-CN"/>
    </w:rPr>
  </w:style>
  <w:style w:type="character" w:styleId="Hyperlink">
    <w:name w:val="Hyperlink"/>
    <w:basedOn w:val="DefaultParagraphFont"/>
    <w:uiPriority w:val="99"/>
    <w:unhideWhenUsed/>
    <w:rsid w:val="005110B8"/>
    <w:rPr>
      <w:color w:val="164057" w:themeColor="hyperlink"/>
      <w:u w:val="single"/>
    </w:rPr>
  </w:style>
  <w:style w:type="paragraph" w:styleId="FootnoteText">
    <w:name w:val="footnote text"/>
    <w:basedOn w:val="Normal"/>
    <w:link w:val="FootnoteTextChar"/>
    <w:uiPriority w:val="99"/>
    <w:unhideWhenUsed/>
    <w:rsid w:val="005110B8"/>
    <w:pPr>
      <w:spacing w:after="0" w:line="240" w:lineRule="auto"/>
    </w:pPr>
    <w:rPr>
      <w:color w:val="auto"/>
      <w:sz w:val="20"/>
      <w:szCs w:val="20"/>
      <w14:numForm w14:val="default"/>
    </w:rPr>
  </w:style>
  <w:style w:type="character" w:customStyle="1" w:styleId="FootnoteTextChar">
    <w:name w:val="Footnote Text Char"/>
    <w:basedOn w:val="DefaultParagraphFont"/>
    <w:link w:val="FootnoteText"/>
    <w:uiPriority w:val="99"/>
    <w:rsid w:val="005110B8"/>
    <w:rPr>
      <w:sz w:val="20"/>
      <w:szCs w:val="20"/>
    </w:rPr>
  </w:style>
  <w:style w:type="character" w:styleId="FootnoteReference">
    <w:name w:val="footnote reference"/>
    <w:basedOn w:val="DefaultParagraphFont"/>
    <w:uiPriority w:val="99"/>
    <w:unhideWhenUsed/>
    <w:rsid w:val="005110B8"/>
    <w:rPr>
      <w:vertAlign w:val="superscript"/>
    </w:rPr>
  </w:style>
  <w:style w:type="paragraph" w:customStyle="1" w:styleId="TSBullet1">
    <w:name w:val="TS Bullet 1"/>
    <w:basedOn w:val="Normal"/>
    <w:uiPriority w:val="9"/>
    <w:rsid w:val="005110B8"/>
    <w:pPr>
      <w:numPr>
        <w:numId w:val="16"/>
      </w:numPr>
      <w:spacing w:before="57" w:after="57" w:line="190" w:lineRule="atLeast"/>
      <w:ind w:right="227"/>
    </w:pPr>
    <w:rPr>
      <w:rFonts w:ascii="Arial" w:hAnsi="Arial"/>
      <w:color w:val="auto"/>
      <w:sz w:val="16"/>
      <w14:numForm w14:val="default"/>
    </w:rPr>
  </w:style>
  <w:style w:type="paragraph" w:customStyle="1" w:styleId="TSBullet2">
    <w:name w:val="TS Bullet 2"/>
    <w:basedOn w:val="Normal"/>
    <w:uiPriority w:val="9"/>
    <w:rsid w:val="005110B8"/>
    <w:pPr>
      <w:numPr>
        <w:ilvl w:val="1"/>
        <w:numId w:val="16"/>
      </w:numPr>
      <w:spacing w:before="57" w:after="57" w:line="190" w:lineRule="atLeast"/>
      <w:ind w:right="227"/>
    </w:pPr>
    <w:rPr>
      <w:rFonts w:ascii="Arial" w:hAnsi="Arial"/>
      <w:color w:val="auto"/>
      <w:sz w:val="16"/>
      <w14:numForm w14:val="default"/>
    </w:rPr>
  </w:style>
  <w:style w:type="paragraph" w:customStyle="1" w:styleId="TSBullet3">
    <w:name w:val="TS Bullet 3"/>
    <w:basedOn w:val="Normal"/>
    <w:uiPriority w:val="9"/>
    <w:rsid w:val="005110B8"/>
    <w:pPr>
      <w:numPr>
        <w:ilvl w:val="2"/>
        <w:numId w:val="16"/>
      </w:numPr>
      <w:spacing w:before="57" w:after="57" w:line="190" w:lineRule="atLeast"/>
      <w:ind w:right="227"/>
    </w:pPr>
    <w:rPr>
      <w:rFonts w:ascii="Arial" w:hAnsi="Arial"/>
      <w:color w:val="auto"/>
      <w:sz w:val="16"/>
      <w14:numForm w14:val="default"/>
    </w:rPr>
  </w:style>
  <w:style w:type="paragraph" w:customStyle="1" w:styleId="TSTableHeading">
    <w:name w:val="TS Table Heading"/>
    <w:basedOn w:val="Normal"/>
    <w:uiPriority w:val="9"/>
    <w:rsid w:val="005110B8"/>
    <w:pPr>
      <w:spacing w:before="57" w:after="57" w:line="190" w:lineRule="atLeast"/>
    </w:pPr>
    <w:rPr>
      <w:rFonts w:ascii="Arial" w:eastAsia="Calibri" w:hAnsi="Arial" w:cs="Times New Roman"/>
      <w:b/>
      <w:color w:val="FFFFFF"/>
      <w:sz w:val="16"/>
      <w14:numForm w14:val="default"/>
    </w:rPr>
  </w:style>
  <w:style w:type="paragraph" w:customStyle="1" w:styleId="TSOtherBodyText">
    <w:name w:val="TS Other (Body Text)"/>
    <w:basedOn w:val="Normal"/>
    <w:uiPriority w:val="9"/>
    <w:rsid w:val="005110B8"/>
    <w:pPr>
      <w:spacing w:before="57" w:after="57" w:line="190" w:lineRule="atLeast"/>
    </w:pPr>
    <w:rPr>
      <w:rFonts w:ascii="Arial" w:eastAsia="Calibri" w:hAnsi="Arial" w:cs="Times New Roman"/>
      <w:color w:val="auto"/>
      <w:sz w:val="16"/>
      <w14:numForm w14:val="default"/>
    </w:rPr>
  </w:style>
  <w:style w:type="paragraph" w:customStyle="1" w:styleId="NumberedParagraphLevel1">
    <w:name w:val="Numbered Paragraph Level 1"/>
    <w:uiPriority w:val="1"/>
    <w:qFormat/>
    <w:rsid w:val="005110B8"/>
    <w:pPr>
      <w:numPr>
        <w:numId w:val="18"/>
      </w:numPr>
      <w:spacing w:after="200" w:line="276" w:lineRule="auto"/>
    </w:pPr>
    <w:rPr>
      <w:noProof/>
    </w:rPr>
  </w:style>
  <w:style w:type="paragraph" w:customStyle="1" w:styleId="NumberedParagraphLevel2">
    <w:name w:val="Numbered Paragraph Level 2"/>
    <w:uiPriority w:val="1"/>
    <w:qFormat/>
    <w:rsid w:val="005110B8"/>
    <w:pPr>
      <w:numPr>
        <w:ilvl w:val="1"/>
        <w:numId w:val="18"/>
      </w:numPr>
      <w:spacing w:after="200" w:line="276" w:lineRule="auto"/>
    </w:pPr>
    <w:rPr>
      <w:noProof/>
    </w:rPr>
  </w:style>
  <w:style w:type="paragraph" w:customStyle="1" w:styleId="NumberedParagraphLevel3">
    <w:name w:val="Numbered Paragraph Level 3"/>
    <w:uiPriority w:val="1"/>
    <w:qFormat/>
    <w:rsid w:val="005110B8"/>
    <w:pPr>
      <w:numPr>
        <w:ilvl w:val="2"/>
        <w:numId w:val="18"/>
      </w:numPr>
      <w:spacing w:after="200" w:line="276" w:lineRule="auto"/>
    </w:pPr>
    <w:rPr>
      <w:noProof/>
    </w:rPr>
  </w:style>
  <w:style w:type="table" w:styleId="LightShading">
    <w:name w:val="Light Shading"/>
    <w:basedOn w:val="TableNormal"/>
    <w:uiPriority w:val="60"/>
    <w:rsid w:val="005110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ECAHeader">
    <w:name w:val="EECA Header"/>
    <w:basedOn w:val="BasicParagraph"/>
    <w:qFormat/>
    <w:rsid w:val="005110B8"/>
    <w:pPr>
      <w:tabs>
        <w:tab w:val="decimal" w:pos="7380"/>
      </w:tabs>
      <w:suppressAutoHyphens/>
      <w:spacing w:before="800" w:after="170"/>
      <w:outlineLvl w:val="0"/>
    </w:pPr>
    <w:rPr>
      <w:rFonts w:ascii="Arial-BoldMT" w:hAnsi="Arial-BoldMT" w:cs="Arial-BoldMT"/>
      <w:b/>
      <w:bCs/>
      <w:color w:val="32428B"/>
      <w:sz w:val="34"/>
      <w:szCs w:val="34"/>
      <w:u w:val="single"/>
    </w:rPr>
  </w:style>
  <w:style w:type="paragraph" w:styleId="BalloonText">
    <w:name w:val="Balloon Text"/>
    <w:basedOn w:val="Normal"/>
    <w:link w:val="BalloonTextChar"/>
    <w:uiPriority w:val="99"/>
    <w:semiHidden/>
    <w:unhideWhenUsed/>
    <w:rsid w:val="005110B8"/>
    <w:pPr>
      <w:spacing w:after="0" w:line="240" w:lineRule="auto"/>
    </w:pPr>
    <w:rPr>
      <w:rFonts w:ascii="Times New Roman" w:hAnsi="Times New Roman" w:cs="Times New Roman"/>
      <w:color w:val="auto"/>
      <w:sz w:val="18"/>
      <w:szCs w:val="18"/>
      <w14:numForm w14:val="default"/>
    </w:rPr>
  </w:style>
  <w:style w:type="character" w:customStyle="1" w:styleId="BalloonTextChar">
    <w:name w:val="Balloon Text Char"/>
    <w:basedOn w:val="DefaultParagraphFont"/>
    <w:link w:val="BalloonText"/>
    <w:uiPriority w:val="99"/>
    <w:semiHidden/>
    <w:rsid w:val="005110B8"/>
    <w:rPr>
      <w:rFonts w:ascii="Times New Roman" w:hAnsi="Times New Roman" w:cs="Times New Roman"/>
      <w:sz w:val="18"/>
      <w:szCs w:val="18"/>
    </w:rPr>
  </w:style>
  <w:style w:type="paragraph" w:styleId="Subtitle">
    <w:name w:val="Subtitle"/>
    <w:basedOn w:val="Normal"/>
    <w:next w:val="Normal"/>
    <w:link w:val="SubtitleChar"/>
    <w:uiPriority w:val="11"/>
    <w:qFormat/>
    <w:rsid w:val="005110B8"/>
    <w:pPr>
      <w:numPr>
        <w:ilvl w:val="1"/>
      </w:numPr>
      <w:spacing w:before="40" w:after="160" w:line="260" w:lineRule="atLeast"/>
    </w:pPr>
    <w:rPr>
      <w:rFonts w:eastAsiaTheme="minorEastAsia"/>
      <w:color w:val="5A5A5A" w:themeColor="text1" w:themeTint="A5"/>
      <w:spacing w:val="15"/>
      <w14:numForm w14:val="default"/>
    </w:rPr>
  </w:style>
  <w:style w:type="character" w:customStyle="1" w:styleId="SubtitleChar">
    <w:name w:val="Subtitle Char"/>
    <w:basedOn w:val="DefaultParagraphFont"/>
    <w:link w:val="Subtitle"/>
    <w:uiPriority w:val="11"/>
    <w:rsid w:val="005110B8"/>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5110B8"/>
    <w:rPr>
      <w:color w:val="41B496" w:themeColor="followedHyperlink"/>
      <w:u w:val="single"/>
    </w:rPr>
  </w:style>
  <w:style w:type="table" w:styleId="GridTable1Light-Accent5">
    <w:name w:val="Grid Table 1 Light Accent 5"/>
    <w:basedOn w:val="TableNormal"/>
    <w:uiPriority w:val="46"/>
    <w:rsid w:val="005110B8"/>
    <w:pPr>
      <w:spacing w:after="0" w:line="240" w:lineRule="auto"/>
    </w:pPr>
    <w:rPr>
      <w:sz w:val="24"/>
      <w:szCs w:val="24"/>
    </w:rPr>
    <w:tblPr>
      <w:tblStyleRowBandSize w:val="1"/>
      <w:tblStyleColBandSize w:val="1"/>
      <w:tblBorders>
        <w:top w:val="single" w:sz="4" w:space="0" w:color="B1E3D5" w:themeColor="accent5" w:themeTint="66"/>
        <w:left w:val="single" w:sz="4" w:space="0" w:color="B1E3D5" w:themeColor="accent5" w:themeTint="66"/>
        <w:bottom w:val="single" w:sz="4" w:space="0" w:color="B1E3D5" w:themeColor="accent5" w:themeTint="66"/>
        <w:right w:val="single" w:sz="4" w:space="0" w:color="B1E3D5" w:themeColor="accent5" w:themeTint="66"/>
        <w:insideH w:val="single" w:sz="4" w:space="0" w:color="B1E3D5" w:themeColor="accent5" w:themeTint="66"/>
        <w:insideV w:val="single" w:sz="4" w:space="0" w:color="B1E3D5" w:themeColor="accent5" w:themeTint="66"/>
      </w:tblBorders>
    </w:tblPr>
    <w:tblStylePr w:type="firstRow">
      <w:rPr>
        <w:b/>
        <w:bCs/>
      </w:rPr>
      <w:tblPr/>
      <w:tcPr>
        <w:tcBorders>
          <w:bottom w:val="single" w:sz="12" w:space="0" w:color="8AD4C1" w:themeColor="accent5" w:themeTint="99"/>
        </w:tcBorders>
      </w:tcPr>
    </w:tblStylePr>
    <w:tblStylePr w:type="lastRow">
      <w:rPr>
        <w:b/>
        <w:bCs/>
      </w:rPr>
      <w:tblPr/>
      <w:tcPr>
        <w:tcBorders>
          <w:top w:val="double" w:sz="2" w:space="0" w:color="8AD4C1" w:themeColor="accent5"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5110B8"/>
    <w:pPr>
      <w:spacing w:after="0" w:line="240" w:lineRule="auto"/>
    </w:pPr>
    <w:tblPr>
      <w:tblStyleRowBandSize w:val="1"/>
      <w:tblStyleColBandSize w:val="1"/>
      <w:tblBorders>
        <w:top w:val="single" w:sz="4" w:space="0" w:color="8AD4C1" w:themeColor="accent5" w:themeTint="99"/>
        <w:left w:val="single" w:sz="4" w:space="0" w:color="8AD4C1" w:themeColor="accent5" w:themeTint="99"/>
        <w:bottom w:val="single" w:sz="4" w:space="0" w:color="8AD4C1" w:themeColor="accent5" w:themeTint="99"/>
        <w:right w:val="single" w:sz="4" w:space="0" w:color="8AD4C1" w:themeColor="accent5" w:themeTint="99"/>
        <w:insideH w:val="single" w:sz="4" w:space="0" w:color="8AD4C1" w:themeColor="accent5" w:themeTint="99"/>
        <w:insideV w:val="single" w:sz="4" w:space="0" w:color="8AD4C1" w:themeColor="accent5" w:themeTint="99"/>
      </w:tblBorders>
    </w:tblPr>
    <w:tblStylePr w:type="firstRow">
      <w:rPr>
        <w:b/>
        <w:bCs/>
        <w:color w:val="FFFFFF" w:themeColor="background1"/>
      </w:rPr>
      <w:tblPr/>
      <w:tcPr>
        <w:tcBorders>
          <w:top w:val="single" w:sz="4" w:space="0" w:color="41B496" w:themeColor="accent5"/>
          <w:left w:val="single" w:sz="4" w:space="0" w:color="41B496" w:themeColor="accent5"/>
          <w:bottom w:val="single" w:sz="4" w:space="0" w:color="41B496" w:themeColor="accent5"/>
          <w:right w:val="single" w:sz="4" w:space="0" w:color="41B496" w:themeColor="accent5"/>
          <w:insideH w:val="nil"/>
          <w:insideV w:val="nil"/>
        </w:tcBorders>
        <w:shd w:val="clear" w:color="auto" w:fill="41B496" w:themeFill="accent5"/>
      </w:tcPr>
    </w:tblStylePr>
    <w:tblStylePr w:type="lastRow">
      <w:rPr>
        <w:b/>
        <w:bCs/>
      </w:rPr>
      <w:tblPr/>
      <w:tcPr>
        <w:tcBorders>
          <w:top w:val="double" w:sz="4" w:space="0" w:color="41B496" w:themeColor="accent5"/>
        </w:tcBorders>
      </w:tcPr>
    </w:tblStylePr>
    <w:tblStylePr w:type="firstCol">
      <w:rPr>
        <w:b/>
        <w:bCs/>
      </w:rPr>
    </w:tblStylePr>
    <w:tblStylePr w:type="lastCol">
      <w:rPr>
        <w:b/>
        <w:bCs/>
      </w:rPr>
    </w:tblStylePr>
    <w:tblStylePr w:type="band1Vert">
      <w:tblPr/>
      <w:tcPr>
        <w:shd w:val="clear" w:color="auto" w:fill="D8F1EA" w:themeFill="accent5" w:themeFillTint="33"/>
      </w:tcPr>
    </w:tblStylePr>
    <w:tblStylePr w:type="band1Horz">
      <w:tblPr/>
      <w:tcPr>
        <w:shd w:val="clear" w:color="auto" w:fill="D8F1EA" w:themeFill="accent5" w:themeFillTint="33"/>
      </w:tcPr>
    </w:tblStylePr>
  </w:style>
  <w:style w:type="table" w:styleId="ListTable3-Accent2">
    <w:name w:val="List Table 3 Accent 2"/>
    <w:aliases w:val="Tech Demo application sheet"/>
    <w:basedOn w:val="TableNormal"/>
    <w:uiPriority w:val="48"/>
    <w:rsid w:val="0075288C"/>
    <w:pPr>
      <w:spacing w:after="0" w:line="240" w:lineRule="auto"/>
    </w:pPr>
    <w:tblPr>
      <w:tblStyleRowBandSize w:val="1"/>
      <w:tblStyleColBandSize w:val="1"/>
      <w:tblBorders>
        <w:top w:val="single" w:sz="4" w:space="0" w:color="9BD1C4" w:themeColor="accent2"/>
        <w:left w:val="single" w:sz="4" w:space="0" w:color="9BD1C4" w:themeColor="accent2"/>
        <w:bottom w:val="single" w:sz="4" w:space="0" w:color="9BD1C4" w:themeColor="accent2"/>
        <w:right w:val="single" w:sz="4" w:space="0" w:color="9BD1C4" w:themeColor="accent2"/>
        <w:insideH w:val="single" w:sz="4" w:space="0" w:color="9BD1C4" w:themeColor="accent2"/>
        <w:insideV w:val="single" w:sz="4" w:space="0" w:color="9BD1C4" w:themeColor="accent2"/>
      </w:tblBorders>
    </w:tblPr>
    <w:tcPr>
      <w:shd w:val="clear" w:color="auto" w:fill="auto"/>
    </w:tcPr>
    <w:tblStylePr w:type="firstRow">
      <w:rPr>
        <w:b/>
        <w:bCs/>
        <w:color w:val="FFFFFF" w:themeColor="background1"/>
      </w:rPr>
      <w:tblPr/>
      <w:tcPr>
        <w:shd w:val="clear" w:color="auto" w:fill="9BD1C4" w:themeFill="accent2"/>
      </w:tcPr>
    </w:tblStylePr>
    <w:tblStylePr w:type="lastRow">
      <w:rPr>
        <w:b/>
        <w:bCs/>
      </w:rPr>
      <w:tblPr/>
      <w:tcPr>
        <w:tcBorders>
          <w:top w:val="double" w:sz="4" w:space="0" w:color="9BD1C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D1C4" w:themeColor="accent2"/>
          <w:right w:val="single" w:sz="4" w:space="0" w:color="9BD1C4" w:themeColor="accent2"/>
        </w:tcBorders>
      </w:tcPr>
    </w:tblStylePr>
    <w:tblStylePr w:type="band1Horz">
      <w:tblPr/>
      <w:tcPr>
        <w:tcBorders>
          <w:top w:val="single" w:sz="4" w:space="0" w:color="9BD1C4" w:themeColor="accent2"/>
          <w:bottom w:val="single" w:sz="4" w:space="0" w:color="9BD1C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D1C4" w:themeColor="accent2"/>
          <w:left w:val="nil"/>
        </w:tcBorders>
      </w:tcPr>
    </w:tblStylePr>
    <w:tblStylePr w:type="swCell">
      <w:tblPr/>
      <w:tcPr>
        <w:tcBorders>
          <w:top w:val="double" w:sz="4" w:space="0" w:color="9BD1C4" w:themeColor="accent2"/>
          <w:right w:val="nil"/>
        </w:tcBorders>
      </w:tcPr>
    </w:tblStylePr>
  </w:style>
  <w:style w:type="table" w:styleId="GridTable5Dark-Accent2">
    <w:name w:val="Grid Table 5 Dark Accent 2"/>
    <w:basedOn w:val="TableNormal"/>
    <w:uiPriority w:val="50"/>
    <w:rsid w:val="005110B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5F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D1C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D1C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D1C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D1C4" w:themeFill="accent2"/>
      </w:tcPr>
    </w:tblStylePr>
    <w:tblStylePr w:type="band1Vert">
      <w:tblPr/>
      <w:tcPr>
        <w:shd w:val="clear" w:color="auto" w:fill="D6ECE7" w:themeFill="accent2" w:themeFillTint="66"/>
      </w:tcPr>
    </w:tblStylePr>
    <w:tblStylePr w:type="band1Horz">
      <w:tblPr/>
      <w:tcPr>
        <w:shd w:val="clear" w:color="auto" w:fill="D6ECE7" w:themeFill="accent2" w:themeFillTint="66"/>
      </w:tcPr>
    </w:tblStylePr>
  </w:style>
  <w:style w:type="table" w:styleId="GridTable3-Accent2">
    <w:name w:val="Grid Table 3 Accent 2"/>
    <w:basedOn w:val="TableNormal"/>
    <w:uiPriority w:val="48"/>
    <w:rsid w:val="005110B8"/>
    <w:pPr>
      <w:spacing w:after="0" w:line="240" w:lineRule="auto"/>
    </w:pPr>
    <w:tblPr>
      <w:tblStyleRowBandSize w:val="1"/>
      <w:tblStyleColBandSize w:val="1"/>
      <w:tblBorders>
        <w:top w:val="single" w:sz="4" w:space="0" w:color="C2E3DB" w:themeColor="accent2" w:themeTint="99"/>
        <w:left w:val="single" w:sz="4" w:space="0" w:color="C2E3DB" w:themeColor="accent2" w:themeTint="99"/>
        <w:bottom w:val="single" w:sz="4" w:space="0" w:color="C2E3DB" w:themeColor="accent2" w:themeTint="99"/>
        <w:right w:val="single" w:sz="4" w:space="0" w:color="C2E3DB" w:themeColor="accent2" w:themeTint="99"/>
        <w:insideH w:val="single" w:sz="4" w:space="0" w:color="C2E3DB" w:themeColor="accent2" w:themeTint="99"/>
        <w:insideV w:val="single" w:sz="4" w:space="0" w:color="C2E3D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5F3" w:themeFill="accent2" w:themeFillTint="33"/>
      </w:tcPr>
    </w:tblStylePr>
    <w:tblStylePr w:type="band1Horz">
      <w:tblPr/>
      <w:tcPr>
        <w:shd w:val="clear" w:color="auto" w:fill="EAF5F3" w:themeFill="accent2" w:themeFillTint="33"/>
      </w:tcPr>
    </w:tblStylePr>
    <w:tblStylePr w:type="neCell">
      <w:tblPr/>
      <w:tcPr>
        <w:tcBorders>
          <w:bottom w:val="single" w:sz="4" w:space="0" w:color="C2E3DB" w:themeColor="accent2" w:themeTint="99"/>
        </w:tcBorders>
      </w:tcPr>
    </w:tblStylePr>
    <w:tblStylePr w:type="nwCell">
      <w:tblPr/>
      <w:tcPr>
        <w:tcBorders>
          <w:bottom w:val="single" w:sz="4" w:space="0" w:color="C2E3DB" w:themeColor="accent2" w:themeTint="99"/>
        </w:tcBorders>
      </w:tcPr>
    </w:tblStylePr>
    <w:tblStylePr w:type="seCell">
      <w:tblPr/>
      <w:tcPr>
        <w:tcBorders>
          <w:top w:val="single" w:sz="4" w:space="0" w:color="C2E3DB" w:themeColor="accent2" w:themeTint="99"/>
        </w:tcBorders>
      </w:tcPr>
    </w:tblStylePr>
    <w:tblStylePr w:type="swCell">
      <w:tblPr/>
      <w:tcPr>
        <w:tcBorders>
          <w:top w:val="single" w:sz="4" w:space="0" w:color="C2E3DB" w:themeColor="accent2" w:themeTint="99"/>
        </w:tcBorders>
      </w:tcPr>
    </w:tblStylePr>
  </w:style>
  <w:style w:type="table" w:styleId="ListTable3-Accent5">
    <w:name w:val="List Table 3 Accent 5"/>
    <w:basedOn w:val="TableNormal"/>
    <w:uiPriority w:val="48"/>
    <w:rsid w:val="005110B8"/>
    <w:pPr>
      <w:spacing w:after="0" w:line="240" w:lineRule="auto"/>
    </w:pPr>
    <w:tblPr>
      <w:tblStyleRowBandSize w:val="1"/>
      <w:tblStyleColBandSize w:val="1"/>
      <w:tblBorders>
        <w:top w:val="single" w:sz="4" w:space="0" w:color="41B496" w:themeColor="accent5"/>
        <w:left w:val="single" w:sz="4" w:space="0" w:color="41B496" w:themeColor="accent5"/>
        <w:bottom w:val="single" w:sz="4" w:space="0" w:color="41B496" w:themeColor="accent5"/>
        <w:right w:val="single" w:sz="4" w:space="0" w:color="41B496" w:themeColor="accent5"/>
      </w:tblBorders>
    </w:tblPr>
    <w:tblStylePr w:type="firstRow">
      <w:rPr>
        <w:b/>
        <w:bCs/>
        <w:color w:val="FFFFFF" w:themeColor="background1"/>
      </w:rPr>
      <w:tblPr/>
      <w:tcPr>
        <w:shd w:val="clear" w:color="auto" w:fill="41B496" w:themeFill="accent5"/>
      </w:tcPr>
    </w:tblStylePr>
    <w:tblStylePr w:type="lastRow">
      <w:rPr>
        <w:b/>
        <w:bCs/>
      </w:rPr>
      <w:tblPr/>
      <w:tcPr>
        <w:tcBorders>
          <w:top w:val="double" w:sz="4" w:space="0" w:color="41B49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B496" w:themeColor="accent5"/>
          <w:right w:val="single" w:sz="4" w:space="0" w:color="41B496" w:themeColor="accent5"/>
        </w:tcBorders>
      </w:tcPr>
    </w:tblStylePr>
    <w:tblStylePr w:type="band1Horz">
      <w:tblPr/>
      <w:tcPr>
        <w:tcBorders>
          <w:top w:val="single" w:sz="4" w:space="0" w:color="41B496" w:themeColor="accent5"/>
          <w:bottom w:val="single" w:sz="4" w:space="0" w:color="41B49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B496" w:themeColor="accent5"/>
          <w:left w:val="nil"/>
        </w:tcBorders>
      </w:tcPr>
    </w:tblStylePr>
    <w:tblStylePr w:type="swCell">
      <w:tblPr/>
      <w:tcPr>
        <w:tcBorders>
          <w:top w:val="double" w:sz="4" w:space="0" w:color="41B496" w:themeColor="accent5"/>
          <w:right w:val="nil"/>
        </w:tcBorders>
      </w:tcPr>
    </w:tblStylePr>
  </w:style>
  <w:style w:type="table" w:styleId="GridTable4-Accent2">
    <w:name w:val="Grid Table 4 Accent 2"/>
    <w:basedOn w:val="TableNormal"/>
    <w:uiPriority w:val="49"/>
    <w:rsid w:val="0075288C"/>
    <w:pPr>
      <w:spacing w:after="0" w:line="240" w:lineRule="auto"/>
    </w:pPr>
    <w:tblPr>
      <w:tblStyleRowBandSize w:val="1"/>
      <w:tblStyleColBandSize w:val="1"/>
      <w:tblBorders>
        <w:top w:val="single" w:sz="4" w:space="0" w:color="C2E3DB" w:themeColor="accent2" w:themeTint="99"/>
        <w:left w:val="single" w:sz="4" w:space="0" w:color="C2E3DB" w:themeColor="accent2" w:themeTint="99"/>
        <w:bottom w:val="single" w:sz="4" w:space="0" w:color="C2E3DB" w:themeColor="accent2" w:themeTint="99"/>
        <w:right w:val="single" w:sz="4" w:space="0" w:color="C2E3DB" w:themeColor="accent2" w:themeTint="99"/>
        <w:insideH w:val="single" w:sz="4" w:space="0" w:color="C2E3DB" w:themeColor="accent2" w:themeTint="99"/>
        <w:insideV w:val="single" w:sz="4" w:space="0" w:color="C2E3DB" w:themeColor="accent2" w:themeTint="99"/>
      </w:tblBorders>
    </w:tblPr>
    <w:tblStylePr w:type="firstRow">
      <w:rPr>
        <w:b/>
        <w:bCs/>
        <w:color w:val="FFFFFF" w:themeColor="background1"/>
      </w:rPr>
      <w:tblPr/>
      <w:tcPr>
        <w:tcBorders>
          <w:top w:val="single" w:sz="4" w:space="0" w:color="9BD1C4" w:themeColor="accent2"/>
          <w:left w:val="single" w:sz="4" w:space="0" w:color="9BD1C4" w:themeColor="accent2"/>
          <w:bottom w:val="single" w:sz="4" w:space="0" w:color="9BD1C4" w:themeColor="accent2"/>
          <w:right w:val="single" w:sz="4" w:space="0" w:color="9BD1C4" w:themeColor="accent2"/>
          <w:insideH w:val="nil"/>
          <w:insideV w:val="nil"/>
        </w:tcBorders>
        <w:shd w:val="clear" w:color="auto" w:fill="9BD1C4" w:themeFill="accent2"/>
      </w:tcPr>
    </w:tblStylePr>
    <w:tblStylePr w:type="lastRow">
      <w:rPr>
        <w:b/>
        <w:bCs/>
      </w:rPr>
      <w:tblPr/>
      <w:tcPr>
        <w:tcBorders>
          <w:top w:val="double" w:sz="4" w:space="0" w:color="9BD1C4" w:themeColor="accent2"/>
        </w:tcBorders>
      </w:tcPr>
    </w:tblStylePr>
    <w:tblStylePr w:type="firstCol">
      <w:rPr>
        <w:b/>
        <w:bCs/>
      </w:rPr>
    </w:tblStylePr>
    <w:tblStylePr w:type="lastCol">
      <w:rPr>
        <w:b/>
        <w:bCs/>
      </w:rPr>
    </w:tblStylePr>
    <w:tblStylePr w:type="band1Vert">
      <w:tblPr/>
      <w:tcPr>
        <w:shd w:val="clear" w:color="auto" w:fill="EAF5F3" w:themeFill="accent2" w:themeFillTint="33"/>
      </w:tcPr>
    </w:tblStylePr>
    <w:tblStylePr w:type="band1Horz">
      <w:tblPr/>
      <w:tcPr>
        <w:shd w:val="clear" w:color="auto" w:fill="EAF5F3" w:themeFill="accent2" w:themeFillTint="33"/>
      </w:tcPr>
    </w:tblStylePr>
  </w:style>
  <w:style w:type="table" w:styleId="ListTable4-Accent5">
    <w:name w:val="List Table 4 Accent 5"/>
    <w:basedOn w:val="TableNormal"/>
    <w:uiPriority w:val="49"/>
    <w:rsid w:val="0075288C"/>
    <w:pPr>
      <w:spacing w:after="0" w:line="240" w:lineRule="auto"/>
    </w:pPr>
    <w:tblPr>
      <w:tblStyleRowBandSize w:val="1"/>
      <w:tblStyleColBandSize w:val="1"/>
      <w:tblBorders>
        <w:top w:val="single" w:sz="4" w:space="0" w:color="8AD4C1" w:themeColor="accent5" w:themeTint="99"/>
        <w:left w:val="single" w:sz="4" w:space="0" w:color="8AD4C1" w:themeColor="accent5" w:themeTint="99"/>
        <w:bottom w:val="single" w:sz="4" w:space="0" w:color="8AD4C1" w:themeColor="accent5" w:themeTint="99"/>
        <w:right w:val="single" w:sz="4" w:space="0" w:color="8AD4C1" w:themeColor="accent5" w:themeTint="99"/>
        <w:insideH w:val="single" w:sz="4" w:space="0" w:color="8AD4C1" w:themeColor="accent5" w:themeTint="99"/>
      </w:tblBorders>
    </w:tblPr>
    <w:tblStylePr w:type="firstRow">
      <w:rPr>
        <w:b/>
        <w:bCs/>
        <w:color w:val="FFFFFF" w:themeColor="background1"/>
      </w:rPr>
      <w:tblPr/>
      <w:tcPr>
        <w:tcBorders>
          <w:top w:val="single" w:sz="4" w:space="0" w:color="41B496" w:themeColor="accent5"/>
          <w:left w:val="single" w:sz="4" w:space="0" w:color="41B496" w:themeColor="accent5"/>
          <w:bottom w:val="single" w:sz="4" w:space="0" w:color="41B496" w:themeColor="accent5"/>
          <w:right w:val="single" w:sz="4" w:space="0" w:color="41B496" w:themeColor="accent5"/>
          <w:insideH w:val="nil"/>
        </w:tcBorders>
        <w:shd w:val="clear" w:color="auto" w:fill="41B496" w:themeFill="accent5"/>
      </w:tcPr>
    </w:tblStylePr>
    <w:tblStylePr w:type="lastRow">
      <w:rPr>
        <w:b/>
        <w:bCs/>
      </w:rPr>
      <w:tblPr/>
      <w:tcPr>
        <w:tcBorders>
          <w:top w:val="double" w:sz="4" w:space="0" w:color="8AD4C1" w:themeColor="accent5" w:themeTint="99"/>
        </w:tcBorders>
      </w:tcPr>
    </w:tblStylePr>
    <w:tblStylePr w:type="firstCol">
      <w:rPr>
        <w:b/>
        <w:bCs/>
      </w:rPr>
    </w:tblStylePr>
    <w:tblStylePr w:type="lastCol">
      <w:rPr>
        <w:b/>
        <w:bCs/>
      </w:rPr>
    </w:tblStylePr>
    <w:tblStylePr w:type="band1Vert">
      <w:tblPr/>
      <w:tcPr>
        <w:shd w:val="clear" w:color="auto" w:fill="D8F1EA" w:themeFill="accent5" w:themeFillTint="33"/>
      </w:tcPr>
    </w:tblStylePr>
    <w:tblStylePr w:type="band1Horz">
      <w:tblPr/>
      <w:tcPr>
        <w:shd w:val="clear" w:color="auto" w:fill="D8F1EA"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footer4.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S:\OfficeTemplates\Blank%20Document%20-%20EECA.dotx" TargetMode="External"/></Relationships>
</file>

<file path=word/theme/theme1.xml><?xml version="1.0" encoding="utf-8"?>
<a:theme xmlns:a="http://schemas.openxmlformats.org/drawingml/2006/main" name="Office Theme">
  <a:themeElements>
    <a:clrScheme name="EECA">
      <a:dk1>
        <a:sysClr val="windowText" lastClr="000000"/>
      </a:dk1>
      <a:lt1>
        <a:sysClr val="window" lastClr="FFFFFF"/>
      </a:lt1>
      <a:dk2>
        <a:srgbClr val="164057"/>
      </a:dk2>
      <a:lt2>
        <a:srgbClr val="FADE9D"/>
      </a:lt2>
      <a:accent1>
        <a:srgbClr val="F0A97D"/>
      </a:accent1>
      <a:accent2>
        <a:srgbClr val="9BD1C4"/>
      </a:accent2>
      <a:accent3>
        <a:srgbClr val="A4C1E7"/>
      </a:accent3>
      <a:accent4>
        <a:srgbClr val="ED6D63"/>
      </a:accent4>
      <a:accent5>
        <a:srgbClr val="41B496"/>
      </a:accent5>
      <a:accent6>
        <a:srgbClr val="447474"/>
      </a:accent6>
      <a:hlink>
        <a:srgbClr val="164057"/>
      </a:hlink>
      <a:folHlink>
        <a:srgbClr val="41B496"/>
      </a:folHlink>
    </a:clrScheme>
    <a:fontScheme name="EECA">
      <a:majorFont>
        <a:latin typeface="Sitka Display"/>
        <a:ea typeface=""/>
        <a:cs typeface=""/>
      </a:majorFont>
      <a:minorFont>
        <a:latin typeface="Sitka Display"/>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a016ea71-90c5-4403-8478-e659645fdc4a">
      <Terms xmlns="http://schemas.microsoft.com/office/infopath/2007/PartnerControls">
        <TermInfo xmlns="http://schemas.microsoft.com/office/infopath/2007/PartnerControls">
          <TermName xmlns="http://schemas.microsoft.com/office/infopath/2007/PartnerControls">2022-02-22T00:00:00</TermName>
          <TermId xmlns="http://schemas.microsoft.com/office/infopath/2007/PartnerControls">728f5155-d7fd-4896-adde-2c2152ced697</TermId>
        </TermInfo>
      </Terms>
    </TaxKeywordTaxHTField>
    <IconOverlay xmlns="http://schemas.microsoft.com/sharepoint/v4" xsi:nil="true"/>
    <TaxCatchAll xmlns="a016ea71-90c5-4403-8478-e659645fdc4a">
      <Value>3002</Value>
      <Value>2546</Value>
    </TaxCatchAll>
    <mfc1ba0dde5d4cfe8c2f3013aba68288 xmlns="a016ea71-90c5-4403-8478-e659645fdc4a">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2e57455d-3454-4419-958e-eff7d1a7d330</TermId>
        </TermInfo>
      </Terms>
    </mfc1ba0dde5d4cfe8c2f3013aba68288>
    <_dlc_DocId xmlns="a016ea71-90c5-4403-8478-e659645fdc4a">PRODEL-449635818-2877</_dlc_DocId>
    <_dlc_DocIdUrl xmlns="a016ea71-90c5-4403-8478-e659645fdc4a">
      <Url>https://eeca.cohesion.net.nz/Sites/PD/BUS/PM/_layouts/15/DocIdRedir.aspx?ID=PRODEL-449635818-2877</Url>
      <Description>PRODEL-449635818-2877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0386FB348F51034BA18D0FAC3B281A2C" ma:contentTypeVersion="11" ma:contentTypeDescription="Create a new Word Document" ma:contentTypeScope="" ma:versionID="2c58aa697e7939d2f219fcd120563e38">
  <xsd:schema xmlns:xsd="http://www.w3.org/2001/XMLSchema" xmlns:xs="http://www.w3.org/2001/XMLSchema" xmlns:p="http://schemas.microsoft.com/office/2006/metadata/properties" xmlns:ns3="01be4277-2979-4a68-876d-b92b25fceece" xmlns:ns4="a016ea71-90c5-4403-8478-e659645fdc4a" xmlns:ns5="http://schemas.microsoft.com/sharepoint/v4" xmlns:ns6="d475692a-c2cb-4c4d-9d6b-928982d0aead" targetNamespace="http://schemas.microsoft.com/office/2006/metadata/properties" ma:root="true" ma:fieldsID="17c5196aeab6d67ac369f0462c9e521e" ns3:_="" ns4:_="" ns5:_="" ns6:_="">
    <xsd:import namespace="01be4277-2979-4a68-876d-b92b25fceece"/>
    <xsd:import namespace="a016ea71-90c5-4403-8478-e659645fdc4a"/>
    <xsd:import namespace="http://schemas.microsoft.com/sharepoint/v4"/>
    <xsd:import namespace="d475692a-c2cb-4c4d-9d6b-928982d0aead"/>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_dlc_DocId" minOccurs="0"/>
                <xsd:element ref="ns4:_dlc_DocIdUrl" minOccurs="0"/>
                <xsd:element ref="ns4:_dlc_DocIdPersistId" minOccurs="0"/>
                <xsd:element ref="ns4:mfc1ba0dde5d4cfe8c2f3013aba68288" minOccurs="0"/>
                <xsd:element ref="ns5:IconOverlay"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6424cb70-b625-4258-aada-be1255287bd6" ma:termSetId="f7102e4b-3017-4f3d-87ea-0aebd20f4423" ma:anchorId="0448d152-a90c-452d-a6ba-86d7703b824c"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16ea71-90c5-4403-8478-e659645fdc4a"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6424cb70-b625-4258-aada-be1255287bd6"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4a549d53-da0e-4332-9d29-0c4bdeb6145b}" ma:internalName="TaxCatchAll" ma:showField="CatchAllData" ma:web="a016ea71-90c5-4403-8478-e659645fdc4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4a549d53-da0e-4332-9d29-0c4bdeb6145b}" ma:internalName="TaxCatchAllLabel" ma:readOnly="true" ma:showField="CatchAllDataLabel" ma:web="a016ea71-90c5-4403-8478-e659645fdc4a">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mfc1ba0dde5d4cfe8c2f3013aba68288" ma:index="18" nillable="true" ma:taxonomy="true" ma:internalName="mfc1ba0dde5d4cfe8c2f3013aba68288" ma:taxonomyFieldName="Year" ma:displayName="Year" ma:default="" ma:fieldId="{6fc1ba0d-de5d-4cfe-8c2f-3013aba68288}" ma:sspId="6424cb70-b625-4258-aada-be1255287bd6" ma:termSetId="aec70113-422e-4770-9ee5-c002529e04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75692a-c2cb-4c4d-9d6b-928982d0aead"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AECAA6-9D71-4DBF-8C87-93DCDD4ACBB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475692a-c2cb-4c4d-9d6b-928982d0aead"/>
    <ds:schemaRef ds:uri="a016ea71-90c5-4403-8478-e659645fdc4a"/>
    <ds:schemaRef ds:uri="http://schemas.microsoft.com/sharepoint/v4"/>
    <ds:schemaRef ds:uri="http://purl.org/dc/terms/"/>
    <ds:schemaRef ds:uri="01be4277-2979-4a68-876d-b92b25fceece"/>
    <ds:schemaRef ds:uri="http://www.w3.org/XML/1998/namespace"/>
    <ds:schemaRef ds:uri="http://purl.org/dc/dcmitype/"/>
  </ds:schemaRefs>
</ds:datastoreItem>
</file>

<file path=customXml/itemProps2.xml><?xml version="1.0" encoding="utf-8"?>
<ds:datastoreItem xmlns:ds="http://schemas.openxmlformats.org/officeDocument/2006/customXml" ds:itemID="{7A87B3B5-1C6B-4409-B5DC-95C109F2B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a016ea71-90c5-4403-8478-e659645fdc4a"/>
    <ds:schemaRef ds:uri="http://schemas.microsoft.com/sharepoint/v4"/>
    <ds:schemaRef ds:uri="d475692a-c2cb-4c4d-9d6b-928982d0ae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881BA6-7494-4C7F-8614-176AEC40621B}">
  <ds:schemaRefs>
    <ds:schemaRef ds:uri="http://schemas.microsoft.com/sharepoint/events"/>
  </ds:schemaRefs>
</ds:datastoreItem>
</file>

<file path=customXml/itemProps4.xml><?xml version="1.0" encoding="utf-8"?>
<ds:datastoreItem xmlns:ds="http://schemas.openxmlformats.org/officeDocument/2006/customXml" ds:itemID="{BC2CEEAB-83CF-44AC-BBF6-C79F6D8CE4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 Document - EECA</Template>
  <TotalTime>4</TotalTime>
  <Pages>16</Pages>
  <Words>2762</Words>
  <Characters>15747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Covered Cropping RFP Response Form Final</vt:lpstr>
    </vt:vector>
  </TitlesOfParts>
  <Company/>
  <LinksUpToDate>false</LinksUpToDate>
  <CharactersWithSpaces>18473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Covered Cropping RFP Response Form Final</dc:title>
  <dc:subject/>
  <dc:creator>Sinéad Miller</dc:creator>
  <cp:keywords>2022-02-22T00:00:00</cp:keywords>
  <dc:description>Covered Cropping RFP – Response Form</dc:description>
  <cp:lastModifiedBy>Sinéad Miller</cp:lastModifiedBy>
  <cp:revision>4</cp:revision>
  <dcterms:created xsi:type="dcterms:W3CDTF">2022-02-21T20:40:00Z</dcterms:created>
  <dcterms:modified xsi:type="dcterms:W3CDTF">2022-02-21T20:43:00Z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0x0101005496552013C0BA46BE88192D5C6EB20B00BC7B51C3C3DA487E91D1E0ED95F8C85C000386FB348F51034BA18D0FAC3B281A2C</vt:lpwstr>
  </property>
  <property fmtid="{D5CDD505-2E9C-101B-9397-08002B2CF9AE}" pid="3" name="TaxKeyword">
    <vt:lpwstr>3002;#2022-02-22T00:00:00|728f5155-d7fd-4896-adde-2c2152ced697</vt:lpwstr>
  </property>
  <property fmtid="{D5CDD505-2E9C-101B-9397-08002B2CF9AE}" pid="4" name="Year">
    <vt:lpwstr>2546;#2021|2e57455d-3454-4419-958e-eff7d1a7d330</vt:lpwstr>
  </property>
  <property fmtid="{D5CDD505-2E9C-101B-9397-08002B2CF9AE}" pid="5" name="_dlc_DocIdItemGuid">
    <vt:lpwstr>478fe170-4d7c-4487-9d8c-bdd8bada9bd6</vt:lpwstr>
  </property>
  <property fmtid="{D5CDD505-2E9C-101B-9397-08002B2CF9AE}" pid="6" name="C3Topic">
    <vt:lpwstr/>
  </property>
</Properties>
</file>